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477" w:rsidRPr="00EC6BB8" w:rsidRDefault="00B47D32" w:rsidP="00EC5E44">
      <w:pPr>
        <w:tabs>
          <w:tab w:val="left" w:pos="1843"/>
        </w:tabs>
        <w:ind w:left="709"/>
        <w:rPr>
          <w:rFonts w:ascii="Arial" w:hAnsi="Arial" w:cs="Arial"/>
          <w:noProof/>
          <w:color w:val="333333"/>
          <w:sz w:val="21"/>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2112010</wp:posOffset>
                </wp:positionH>
                <wp:positionV relativeFrom="paragraph">
                  <wp:posOffset>-43180</wp:posOffset>
                </wp:positionV>
                <wp:extent cx="3876675" cy="904875"/>
                <wp:effectExtent l="9525" t="8255" r="38100" b="0"/>
                <wp:wrapSquare wrapText="bothSides"/>
                <wp:docPr id="4" name="WordArt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76675" cy="904875"/>
                        </a:xfrm>
                        <a:prstGeom prst="rect">
                          <a:avLst/>
                        </a:prstGeom>
                      </wps:spPr>
                      <wps:txbx>
                        <w:txbxContent>
                          <w:p w:rsidR="00B47D32" w:rsidRDefault="00B47D32" w:rsidP="00B47D32">
                            <w:pPr>
                              <w:pStyle w:val="NormalWeb"/>
                              <w:spacing w:before="0" w:beforeAutospacing="0" w:after="0" w:afterAutospacing="0"/>
                              <w:jc w:val="center"/>
                              <w:rPr>
                                <w:szCs w:val="24"/>
                              </w:rPr>
                            </w:pPr>
                            <w:r>
                              <w:rPr>
                                <w:shadow/>
                                <w:color w:val="257963"/>
                                <w:sz w:val="72"/>
                                <w:szCs w:val="72"/>
                                <w14:shadow w14:blurRad="0" w14:dist="53848"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Weekly Bulletin</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43" o:spid="_x0000_s1026" type="#_x0000_t202" style="position:absolute;left:0;text-align:left;margin-left:166.3pt;margin-top:-3.4pt;width:305.2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" filled="f" stroked="f">
                <o:lock v:ext="edit" shapetype="t"/>
                <v:textbox style="mso-fit-shape-to-text:t">
                  <w:txbxContent>
                    <w:p w:rsidR="00B47D32" w:rsidRDefault="00B47D32" w:rsidP="00B47D32">
                      <w:pPr>
                        <w:pStyle w:val="NormalWeb"/>
                        <w:spacing w:before="0" w:beforeAutospacing="0" w:after="0" w:afterAutospacing="0"/>
                        <w:jc w:val="center"/>
                        <w:rPr>
                          <w:szCs w:val="24"/>
                        </w:rPr>
                      </w:pPr>
                      <w:r>
                        <w:rPr>
                          <w:shadow/>
                          <w:color w:val="257963"/>
                          <w:sz w:val="72"/>
                          <w:szCs w:val="72"/>
                          <w14:shadow w14:blurRad="0" w14:dist="53848"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rPr>
                        <w:t>Weekly Bulletin</w:t>
                      </w:r>
                    </w:p>
                  </w:txbxContent>
                </v:textbox>
                <w10:wrap type="square"/>
              </v:shape>
            </w:pict>
          </mc:Fallback>
        </mc:AlternateContent>
      </w:r>
      <w:r w:rsidR="00EC5E44">
        <w:rPr>
          <w:rFonts w:ascii="Arial" w:hAnsi="Arial" w:cs="Arial"/>
          <w:noProof/>
          <w:color w:val="333333"/>
          <w:sz w:val="21"/>
          <w:szCs w:val="21"/>
        </w:rPr>
        <w:drawing>
          <wp:inline distT="0" distB="0" distL="0" distR="0" wp14:anchorId="540B567F" wp14:editId="52021D6D">
            <wp:extent cx="1247775" cy="1257300"/>
            <wp:effectExtent l="0" t="0" r="0" b="0"/>
            <wp:docPr id="3" name="Picture 1" descr="https://img.cdn.schooljotter2.com/sampled/9752828/175/175/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9752828/175/175/nocr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57300"/>
                    </a:xfrm>
                    <a:prstGeom prst="rect">
                      <a:avLst/>
                    </a:prstGeom>
                    <a:noFill/>
                    <a:ln>
                      <a:noFill/>
                    </a:ln>
                  </pic:spPr>
                </pic:pic>
              </a:graphicData>
            </a:graphic>
          </wp:inline>
        </w:drawing>
      </w:r>
    </w:p>
    <w:p w:rsidR="00403C17" w:rsidRDefault="006C3F2D" w:rsidP="00403C17">
      <w:pPr>
        <w:tabs>
          <w:tab w:val="left" w:pos="1843"/>
        </w:tabs>
        <w:rPr>
          <w:rFonts w:cs="Arial"/>
          <w:noProof/>
          <w:color w:val="333333"/>
          <w:szCs w:val="24"/>
        </w:rPr>
      </w:pPr>
      <w:r>
        <w:rPr>
          <w:rFonts w:cs="Arial"/>
          <w:noProof/>
          <w:color w:val="333333"/>
        </w:rPr>
        <w:tab/>
      </w:r>
      <w:r>
        <w:rPr>
          <w:rFonts w:cs="Arial"/>
          <w:noProof/>
          <w:color w:val="333333"/>
        </w:rPr>
        <w:tab/>
      </w:r>
      <w:r>
        <w:rPr>
          <w:rFonts w:cs="Arial"/>
          <w:noProof/>
          <w:color w:val="333333"/>
        </w:rPr>
        <w:tab/>
      </w:r>
      <w:r>
        <w:rPr>
          <w:rFonts w:cs="Arial"/>
          <w:noProof/>
          <w:color w:val="333333"/>
        </w:rPr>
        <w:tab/>
      </w:r>
      <w:r>
        <w:rPr>
          <w:rFonts w:cs="Arial"/>
          <w:noProof/>
          <w:color w:val="333333"/>
        </w:rPr>
        <w:tab/>
        <w:t xml:space="preserve">                  </w:t>
      </w:r>
      <w:r w:rsidR="004254B3">
        <w:rPr>
          <w:rFonts w:cs="Arial"/>
          <w:noProof/>
          <w:color w:val="333333"/>
        </w:rPr>
        <w:t xml:space="preserve">      </w:t>
      </w:r>
      <w:r w:rsidR="009152AE">
        <w:rPr>
          <w:rFonts w:cs="Arial"/>
          <w:noProof/>
          <w:color w:val="333333"/>
        </w:rPr>
        <w:t xml:space="preserve">    </w:t>
      </w:r>
      <w:r w:rsidR="00030606">
        <w:rPr>
          <w:rFonts w:cs="Arial"/>
          <w:noProof/>
          <w:color w:val="333333"/>
        </w:rPr>
        <w:tab/>
      </w:r>
      <w:r w:rsidR="00A15D45">
        <w:rPr>
          <w:rFonts w:cs="Arial"/>
          <w:noProof/>
          <w:color w:val="333333"/>
        </w:rPr>
        <w:t xml:space="preserve">             </w:t>
      </w:r>
      <w:r w:rsidR="002E48B2">
        <w:rPr>
          <w:rFonts w:cs="Arial"/>
          <w:noProof/>
          <w:color w:val="333333"/>
          <w:szCs w:val="24"/>
        </w:rPr>
        <w:t xml:space="preserve">Friday </w:t>
      </w:r>
      <w:r w:rsidR="00F40CEB">
        <w:rPr>
          <w:rFonts w:cs="Arial"/>
          <w:noProof/>
          <w:color w:val="333333"/>
          <w:szCs w:val="24"/>
        </w:rPr>
        <w:t>6</w:t>
      </w:r>
      <w:r w:rsidR="00F40CEB" w:rsidRPr="00F40CEB">
        <w:rPr>
          <w:rFonts w:cs="Arial"/>
          <w:noProof/>
          <w:color w:val="333333"/>
          <w:szCs w:val="24"/>
          <w:vertAlign w:val="superscript"/>
        </w:rPr>
        <w:t>th</w:t>
      </w:r>
      <w:r w:rsidR="00F40CEB">
        <w:rPr>
          <w:rFonts w:cs="Arial"/>
          <w:noProof/>
          <w:color w:val="333333"/>
          <w:szCs w:val="24"/>
        </w:rPr>
        <w:t xml:space="preserve"> October</w:t>
      </w:r>
    </w:p>
    <w:p w:rsidR="00603419" w:rsidRPr="007C3490" w:rsidRDefault="00AC2EDA" w:rsidP="00037A8C">
      <w:pPr>
        <w:tabs>
          <w:tab w:val="left" w:pos="1843"/>
        </w:tabs>
        <w:rPr>
          <w:b/>
          <w:sz w:val="32"/>
          <w:szCs w:val="32"/>
          <w:lang w:val="en-US"/>
        </w:rPr>
      </w:pPr>
      <w:r w:rsidRPr="007C3490">
        <w:rPr>
          <w:b/>
          <w:sz w:val="32"/>
          <w:szCs w:val="32"/>
          <w:lang w:val="en-US"/>
        </w:rPr>
        <w:t>Dear Parents/Carers</w:t>
      </w:r>
    </w:p>
    <w:p w:rsidR="009D7B96" w:rsidRDefault="009D7B96" w:rsidP="00CF13EC">
      <w:pPr>
        <w:tabs>
          <w:tab w:val="left" w:pos="1985"/>
        </w:tabs>
        <w:ind w:right="425"/>
        <w:rPr>
          <w:b/>
          <w:sz w:val="32"/>
          <w:szCs w:val="32"/>
        </w:rPr>
      </w:pPr>
    </w:p>
    <w:p w:rsidR="00B50D43" w:rsidRPr="007F3DB9" w:rsidRDefault="007F3DB9" w:rsidP="00CF13EC">
      <w:pPr>
        <w:tabs>
          <w:tab w:val="left" w:pos="1985"/>
        </w:tabs>
        <w:ind w:right="425"/>
        <w:rPr>
          <w:b/>
          <w:sz w:val="32"/>
          <w:szCs w:val="32"/>
        </w:rPr>
      </w:pPr>
      <w:r w:rsidRPr="007F3DB9">
        <w:rPr>
          <w:b/>
          <w:sz w:val="32"/>
          <w:szCs w:val="32"/>
        </w:rPr>
        <w:t>Parents Evening</w:t>
      </w:r>
    </w:p>
    <w:p w:rsidR="007F3DB9" w:rsidRPr="001E1F10" w:rsidRDefault="007F3DB9" w:rsidP="00CF13EC">
      <w:pPr>
        <w:tabs>
          <w:tab w:val="left" w:pos="1985"/>
        </w:tabs>
        <w:ind w:right="425"/>
        <w:rPr>
          <w:sz w:val="28"/>
        </w:rPr>
      </w:pPr>
      <w:r w:rsidRPr="001E1F10">
        <w:rPr>
          <w:sz w:val="28"/>
        </w:rPr>
        <w:t>Appointments will be available to book from 7am on Friday 13</w:t>
      </w:r>
      <w:r w:rsidRPr="001E1F10">
        <w:rPr>
          <w:sz w:val="28"/>
          <w:vertAlign w:val="superscript"/>
        </w:rPr>
        <w:t>th</w:t>
      </w:r>
      <w:r w:rsidRPr="001E1F10">
        <w:rPr>
          <w:sz w:val="28"/>
        </w:rPr>
        <w:t xml:space="preserve"> October. Parents evening is being held on Tuesday 31</w:t>
      </w:r>
      <w:r w:rsidRPr="001E1F10">
        <w:rPr>
          <w:sz w:val="28"/>
          <w:vertAlign w:val="superscript"/>
        </w:rPr>
        <w:t>st</w:t>
      </w:r>
      <w:r w:rsidRPr="001E1F10">
        <w:rPr>
          <w:sz w:val="28"/>
        </w:rPr>
        <w:t xml:space="preserve"> October and Wednesday 1</w:t>
      </w:r>
      <w:r w:rsidRPr="001E1F10">
        <w:rPr>
          <w:sz w:val="28"/>
          <w:vertAlign w:val="superscript"/>
        </w:rPr>
        <w:t>st</w:t>
      </w:r>
      <w:r w:rsidRPr="001E1F10">
        <w:rPr>
          <w:sz w:val="28"/>
        </w:rPr>
        <w:t xml:space="preserve"> November. Bookings need to be made via School Spider so please make sure you are able to log into the app.</w:t>
      </w:r>
    </w:p>
    <w:p w:rsidR="007F3DB9" w:rsidRPr="0021198C" w:rsidRDefault="007F3DB9" w:rsidP="00CF13EC">
      <w:pPr>
        <w:tabs>
          <w:tab w:val="left" w:pos="1985"/>
        </w:tabs>
        <w:ind w:right="425"/>
        <w:rPr>
          <w:sz w:val="32"/>
          <w:szCs w:val="32"/>
        </w:rPr>
      </w:pPr>
    </w:p>
    <w:p w:rsidR="00B50D43" w:rsidRPr="00B50D43" w:rsidRDefault="00B50D43" w:rsidP="00CF13EC">
      <w:pPr>
        <w:tabs>
          <w:tab w:val="left" w:pos="1985"/>
        </w:tabs>
        <w:ind w:right="425"/>
        <w:rPr>
          <w:b/>
          <w:sz w:val="28"/>
        </w:rPr>
      </w:pPr>
      <w:r w:rsidRPr="0021198C">
        <w:rPr>
          <w:b/>
          <w:sz w:val="32"/>
          <w:szCs w:val="32"/>
        </w:rPr>
        <w:t>Film Club KS1 – Friday 13</w:t>
      </w:r>
      <w:r w:rsidRPr="0021198C">
        <w:rPr>
          <w:b/>
          <w:sz w:val="32"/>
          <w:szCs w:val="32"/>
          <w:vertAlign w:val="superscript"/>
        </w:rPr>
        <w:t>th</w:t>
      </w:r>
      <w:r w:rsidRPr="0021198C">
        <w:rPr>
          <w:b/>
          <w:sz w:val="32"/>
          <w:szCs w:val="32"/>
        </w:rPr>
        <w:t xml:space="preserve"> October</w:t>
      </w:r>
    </w:p>
    <w:p w:rsidR="00B50D43" w:rsidRPr="007C3490" w:rsidRDefault="00B50D43" w:rsidP="00CF13EC">
      <w:pPr>
        <w:tabs>
          <w:tab w:val="left" w:pos="1985"/>
        </w:tabs>
        <w:ind w:right="425"/>
        <w:rPr>
          <w:sz w:val="28"/>
        </w:rPr>
      </w:pPr>
      <w:r>
        <w:rPr>
          <w:sz w:val="28"/>
        </w:rPr>
        <w:t>If your child is in Year 1 or 2 they are i</w:t>
      </w:r>
      <w:r w:rsidR="00E83C18">
        <w:rPr>
          <w:sz w:val="28"/>
        </w:rPr>
        <w:t>nvited to attend our FILM CLUB.</w:t>
      </w:r>
      <w:r>
        <w:rPr>
          <w:sz w:val="28"/>
        </w:rPr>
        <w:t xml:space="preserve"> This is when they can stay after school to watch an age appropriate movie with their friends and we provide them with a snack. Please book your child’s place on school Spider for only £5. 3:15pm – 5pm. </w:t>
      </w:r>
    </w:p>
    <w:p w:rsidR="00F40CEB" w:rsidRDefault="00F40CEB" w:rsidP="00CF13EC">
      <w:pPr>
        <w:tabs>
          <w:tab w:val="left" w:pos="1985"/>
        </w:tabs>
        <w:ind w:right="425"/>
        <w:rPr>
          <w:b/>
          <w:sz w:val="32"/>
        </w:rPr>
      </w:pPr>
    </w:p>
    <w:p w:rsidR="00A15D45" w:rsidRDefault="00173BA2" w:rsidP="00CF13EC">
      <w:pPr>
        <w:tabs>
          <w:tab w:val="left" w:pos="1985"/>
        </w:tabs>
        <w:ind w:right="425"/>
        <w:rPr>
          <w:b/>
          <w:sz w:val="32"/>
        </w:rPr>
      </w:pPr>
      <w:r>
        <w:rPr>
          <w:b/>
          <w:sz w:val="32"/>
        </w:rPr>
        <w:t>PE Kit</w:t>
      </w:r>
    </w:p>
    <w:p w:rsidR="00F40CEB" w:rsidRPr="00154337" w:rsidRDefault="004201B1" w:rsidP="00154337">
      <w:pPr>
        <w:textAlignment w:val="top"/>
        <w:rPr>
          <w:rFonts w:cs="Lucida Sans Unicode"/>
          <w:color w:val="000000"/>
          <w:sz w:val="28"/>
          <w:u w:val="single"/>
        </w:rPr>
      </w:pPr>
      <w:r w:rsidRPr="004201B1">
        <w:rPr>
          <w:sz w:val="28"/>
        </w:rPr>
        <w:t>This is just a reminder of our PE Kit.</w:t>
      </w:r>
      <w:r>
        <w:rPr>
          <w:b/>
          <w:sz w:val="32"/>
        </w:rPr>
        <w:t xml:space="preserve"> </w:t>
      </w:r>
      <w:r w:rsidRPr="004201B1">
        <w:rPr>
          <w:rFonts w:cs="Lucida Sans Unicode"/>
          <w:b/>
          <w:color w:val="000000"/>
          <w:sz w:val="28"/>
        </w:rPr>
        <w:t xml:space="preserve">Black </w:t>
      </w:r>
      <w:r w:rsidRPr="00971433">
        <w:rPr>
          <w:rFonts w:cs="Lucida Sans Unicode"/>
          <w:color w:val="000000"/>
          <w:sz w:val="28"/>
        </w:rPr>
        <w:t>shorts, jogging trousers or leggings</w:t>
      </w:r>
      <w:r>
        <w:rPr>
          <w:rFonts w:cs="Lucida Sans Unicode"/>
          <w:color w:val="000000"/>
          <w:sz w:val="28"/>
        </w:rPr>
        <w:t xml:space="preserve">, </w:t>
      </w:r>
      <w:r w:rsidRPr="004201B1">
        <w:rPr>
          <w:rFonts w:cs="Lucida Sans Unicode"/>
          <w:b/>
          <w:color w:val="000000"/>
          <w:sz w:val="28"/>
        </w:rPr>
        <w:t>Plain white</w:t>
      </w:r>
      <w:r w:rsidRPr="00971433">
        <w:rPr>
          <w:rFonts w:cs="Lucida Sans Unicode"/>
          <w:color w:val="000000"/>
          <w:sz w:val="28"/>
        </w:rPr>
        <w:t xml:space="preserve"> tshirt</w:t>
      </w:r>
      <w:r>
        <w:rPr>
          <w:rFonts w:cs="Lucida Sans Unicode"/>
          <w:color w:val="000000"/>
          <w:sz w:val="28"/>
        </w:rPr>
        <w:t xml:space="preserve"> and </w:t>
      </w:r>
      <w:r w:rsidR="001B1CAE">
        <w:rPr>
          <w:rFonts w:cs="Lucida Sans Unicode"/>
          <w:color w:val="000000"/>
          <w:sz w:val="28"/>
        </w:rPr>
        <w:t xml:space="preserve">comfortable </w:t>
      </w:r>
      <w:r>
        <w:rPr>
          <w:rFonts w:cs="Lucida Sans Unicode"/>
          <w:color w:val="000000"/>
          <w:sz w:val="28"/>
        </w:rPr>
        <w:t xml:space="preserve">Plimsols or </w:t>
      </w:r>
      <w:r w:rsidRPr="00971433">
        <w:rPr>
          <w:rFonts w:cs="Lucida Sans Unicode"/>
          <w:color w:val="000000"/>
          <w:sz w:val="28"/>
        </w:rPr>
        <w:t>Trainers</w:t>
      </w:r>
      <w:r>
        <w:rPr>
          <w:rFonts w:cs="Lucida Sans Unicode"/>
          <w:color w:val="000000"/>
          <w:sz w:val="28"/>
        </w:rPr>
        <w:t xml:space="preserve">. </w:t>
      </w:r>
      <w:r w:rsidRPr="00260C1A">
        <w:rPr>
          <w:rFonts w:cs="Lucida Sans Unicode"/>
          <w:color w:val="000000"/>
          <w:sz w:val="28"/>
          <w:u w:val="single"/>
        </w:rPr>
        <w:t>Please do not send your child in non school uniform.</w:t>
      </w:r>
    </w:p>
    <w:p w:rsidR="00F40CEB" w:rsidRDefault="00F40CEB" w:rsidP="006674AD">
      <w:pPr>
        <w:rPr>
          <w:b/>
          <w:sz w:val="32"/>
          <w:szCs w:val="32"/>
          <w:lang w:val="en-US"/>
        </w:rPr>
      </w:pPr>
    </w:p>
    <w:p w:rsidR="006B7BFD" w:rsidRPr="00B45BBC" w:rsidRDefault="006B7BFD" w:rsidP="006B7BFD">
      <w:pPr>
        <w:tabs>
          <w:tab w:val="right" w:pos="8280"/>
        </w:tabs>
        <w:jc w:val="center"/>
      </w:pPr>
      <w:r w:rsidRPr="00B45BBC">
        <w:tab/>
      </w:r>
    </w:p>
    <w:p w:rsidR="006B7BFD" w:rsidRPr="006B7BFD" w:rsidRDefault="006B7BFD" w:rsidP="006B7BFD">
      <w:pPr>
        <w:spacing w:after="120"/>
        <w:rPr>
          <w:b/>
          <w:sz w:val="32"/>
          <w:szCs w:val="32"/>
        </w:rPr>
      </w:pPr>
      <w:r w:rsidRPr="006B7BFD">
        <w:rPr>
          <w:b/>
          <w:noProof/>
          <w:sz w:val="32"/>
          <w:szCs w:val="32"/>
        </w:rPr>
        <w:drawing>
          <wp:anchor distT="0" distB="0" distL="114300" distR="114300" simplePos="0" relativeHeight="251713536" behindDoc="1" locked="0" layoutInCell="1" allowOverlap="1">
            <wp:simplePos x="0" y="0"/>
            <wp:positionH relativeFrom="column">
              <wp:posOffset>5400675</wp:posOffset>
            </wp:positionH>
            <wp:positionV relativeFrom="paragraph">
              <wp:posOffset>177165</wp:posOffset>
            </wp:positionV>
            <wp:extent cx="1504950" cy="1047750"/>
            <wp:effectExtent l="0" t="0" r="0" b="0"/>
            <wp:wrapTight wrapText="bothSides">
              <wp:wrapPolygon edited="0">
                <wp:start x="0" y="0"/>
                <wp:lineTo x="0" y="21207"/>
                <wp:lineTo x="21327" y="21207"/>
                <wp:lineTo x="21327" y="0"/>
                <wp:lineTo x="0" y="0"/>
              </wp:wrapPolygon>
            </wp:wrapTight>
            <wp:docPr id="2" name="Picture 2" descr="353229_SelectTinnedFruit_Tile_262x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53229_SelectTinnedFruit_Tile_262x18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BFD">
        <w:rPr>
          <w:b/>
          <w:sz w:val="32"/>
          <w:szCs w:val="32"/>
        </w:rPr>
        <w:t>Harvest Assembly – Thursday 19</w:t>
      </w:r>
      <w:r w:rsidRPr="006B7BFD">
        <w:rPr>
          <w:b/>
          <w:sz w:val="32"/>
          <w:szCs w:val="32"/>
          <w:vertAlign w:val="superscript"/>
        </w:rPr>
        <w:t>th</w:t>
      </w:r>
      <w:r w:rsidRPr="006B7BFD">
        <w:rPr>
          <w:b/>
          <w:sz w:val="32"/>
          <w:szCs w:val="32"/>
        </w:rPr>
        <w:t xml:space="preserve"> October.</w:t>
      </w:r>
    </w:p>
    <w:p w:rsidR="006B7BFD" w:rsidRPr="007E6972" w:rsidRDefault="004D5826" w:rsidP="006B7BFD">
      <w:pPr>
        <w:rPr>
          <w:sz w:val="28"/>
        </w:rPr>
      </w:pPr>
      <w:r>
        <w:rPr>
          <w:sz w:val="28"/>
        </w:rPr>
        <w:t xml:space="preserve">If your child is in </w:t>
      </w:r>
      <w:r w:rsidRPr="00EE70B0">
        <w:rPr>
          <w:sz w:val="28"/>
          <w:u w:val="single"/>
        </w:rPr>
        <w:t>Hedge</w:t>
      </w:r>
      <w:r w:rsidR="005F43CC" w:rsidRPr="00EE70B0">
        <w:rPr>
          <w:sz w:val="28"/>
          <w:u w:val="single"/>
        </w:rPr>
        <w:t>hogs</w:t>
      </w:r>
      <w:r w:rsidR="005F43CC">
        <w:rPr>
          <w:sz w:val="28"/>
        </w:rPr>
        <w:t xml:space="preserve">, </w:t>
      </w:r>
      <w:r w:rsidR="005F43CC" w:rsidRPr="00EE70B0">
        <w:rPr>
          <w:sz w:val="28"/>
          <w:u w:val="single"/>
        </w:rPr>
        <w:t>Squirrels</w:t>
      </w:r>
      <w:r w:rsidR="005F43CC">
        <w:rPr>
          <w:sz w:val="28"/>
        </w:rPr>
        <w:t xml:space="preserve">, </w:t>
      </w:r>
      <w:r w:rsidR="005F43CC" w:rsidRPr="00EE70B0">
        <w:rPr>
          <w:sz w:val="28"/>
          <w:u w:val="single"/>
        </w:rPr>
        <w:t>Rabbits</w:t>
      </w:r>
      <w:r w:rsidR="00A129A5">
        <w:rPr>
          <w:sz w:val="28"/>
        </w:rPr>
        <w:t xml:space="preserve">, </w:t>
      </w:r>
      <w:r w:rsidR="005F43CC" w:rsidRPr="00EE70B0">
        <w:rPr>
          <w:sz w:val="28"/>
          <w:u w:val="single"/>
        </w:rPr>
        <w:t>Owls</w:t>
      </w:r>
      <w:r w:rsidR="00A129A5">
        <w:rPr>
          <w:sz w:val="28"/>
          <w:u w:val="single"/>
        </w:rPr>
        <w:t xml:space="preserve">, </w:t>
      </w:r>
      <w:r w:rsidR="00A129A5" w:rsidRPr="00A129A5">
        <w:rPr>
          <w:sz w:val="28"/>
        </w:rPr>
        <w:t xml:space="preserve">or if your child is in </w:t>
      </w:r>
      <w:r w:rsidR="00A129A5" w:rsidRPr="00A129A5">
        <w:rPr>
          <w:sz w:val="28"/>
          <w:u w:val="single"/>
        </w:rPr>
        <w:t>nursery for an afternoon session</w:t>
      </w:r>
      <w:r w:rsidR="00A129A5" w:rsidRPr="00A129A5">
        <w:rPr>
          <w:sz w:val="28"/>
        </w:rPr>
        <w:t xml:space="preserve"> you are welcome to attend.</w:t>
      </w:r>
      <w:r w:rsidR="005F43CC">
        <w:rPr>
          <w:sz w:val="28"/>
        </w:rPr>
        <w:t xml:space="preserve"> </w:t>
      </w:r>
      <w:r w:rsidR="006B7BFD" w:rsidRPr="007E6972">
        <w:rPr>
          <w:sz w:val="28"/>
        </w:rPr>
        <w:t>Assembly</w:t>
      </w:r>
      <w:r w:rsidR="00A129A5">
        <w:rPr>
          <w:sz w:val="28"/>
        </w:rPr>
        <w:t xml:space="preserve"> will be</w:t>
      </w:r>
      <w:r w:rsidR="006B7BFD" w:rsidRPr="007E6972">
        <w:rPr>
          <w:sz w:val="28"/>
        </w:rPr>
        <w:t xml:space="preserve"> on </w:t>
      </w:r>
      <w:r w:rsidR="006B7BFD" w:rsidRPr="007E6972">
        <w:rPr>
          <w:b/>
          <w:sz w:val="28"/>
        </w:rPr>
        <w:t>Thursday 19</w:t>
      </w:r>
      <w:r w:rsidR="006B7BFD" w:rsidRPr="007E6972">
        <w:rPr>
          <w:b/>
          <w:sz w:val="28"/>
          <w:vertAlign w:val="superscript"/>
        </w:rPr>
        <w:t>th</w:t>
      </w:r>
      <w:r w:rsidR="006B7BFD" w:rsidRPr="007E6972">
        <w:rPr>
          <w:b/>
          <w:sz w:val="28"/>
        </w:rPr>
        <w:t xml:space="preserve"> October</w:t>
      </w:r>
      <w:r w:rsidR="006B7BFD" w:rsidRPr="007E6972">
        <w:rPr>
          <w:sz w:val="28"/>
        </w:rPr>
        <w:t xml:space="preserve"> </w:t>
      </w:r>
      <w:r w:rsidR="006B7BFD" w:rsidRPr="007E6972">
        <w:rPr>
          <w:b/>
          <w:sz w:val="28"/>
        </w:rPr>
        <w:t>starting at 2.00pm. Doors open at 1.50pm</w:t>
      </w:r>
      <w:r w:rsidR="006B7BFD" w:rsidRPr="007E6972">
        <w:rPr>
          <w:sz w:val="28"/>
        </w:rPr>
        <w:t>.  The School is supporting the Food Bank so if you would like to bring in a donation of one item please see the following list of items you could bring</w:t>
      </w:r>
      <w:bookmarkStart w:id="0" w:name="_GoBack"/>
      <w:bookmarkEnd w:id="0"/>
      <w:r w:rsidR="006B7BFD" w:rsidRPr="007E6972">
        <w:rPr>
          <w:sz w:val="28"/>
        </w:rPr>
        <w:t>.</w:t>
      </w:r>
    </w:p>
    <w:p w:rsidR="006B7BFD" w:rsidRPr="007E6972" w:rsidRDefault="006B7BFD" w:rsidP="006B7BFD">
      <w:pPr>
        <w:rPr>
          <w:sz w:val="28"/>
        </w:rPr>
      </w:pPr>
    </w:p>
    <w:p w:rsidR="006B7BFD" w:rsidRPr="007E6972" w:rsidRDefault="006B7BFD" w:rsidP="006B7BFD">
      <w:pPr>
        <w:rPr>
          <w:sz w:val="28"/>
        </w:rPr>
      </w:pPr>
      <w:r w:rsidRPr="007E6972">
        <w:rPr>
          <w:sz w:val="28"/>
        </w:rPr>
        <w:t>A donation might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6B7BFD" w:rsidRPr="007E6972" w:rsidTr="005A307E">
        <w:tc>
          <w:tcPr>
            <w:tcW w:w="3252" w:type="dxa"/>
            <w:shd w:val="clear" w:color="auto" w:fill="auto"/>
          </w:tcPr>
          <w:p w:rsidR="006B7BFD" w:rsidRPr="007E6972" w:rsidRDefault="006B7BFD" w:rsidP="005A307E">
            <w:pPr>
              <w:rPr>
                <w:sz w:val="28"/>
              </w:rPr>
            </w:pPr>
            <w:r w:rsidRPr="007E6972">
              <w:rPr>
                <w:sz w:val="28"/>
              </w:rPr>
              <w:t>Tinned rice pudding</w:t>
            </w:r>
          </w:p>
        </w:tc>
        <w:tc>
          <w:tcPr>
            <w:tcW w:w="3252" w:type="dxa"/>
            <w:shd w:val="clear" w:color="auto" w:fill="auto"/>
          </w:tcPr>
          <w:p w:rsidR="006B7BFD" w:rsidRPr="007E6972" w:rsidRDefault="006B7BFD" w:rsidP="005A307E">
            <w:pPr>
              <w:rPr>
                <w:sz w:val="28"/>
              </w:rPr>
            </w:pPr>
            <w:r w:rsidRPr="007E6972">
              <w:rPr>
                <w:sz w:val="28"/>
              </w:rPr>
              <w:t>Tinned Vegetables</w:t>
            </w:r>
          </w:p>
        </w:tc>
        <w:tc>
          <w:tcPr>
            <w:tcW w:w="3252" w:type="dxa"/>
            <w:shd w:val="clear" w:color="auto" w:fill="auto"/>
          </w:tcPr>
          <w:p w:rsidR="006B7BFD" w:rsidRPr="007E6972" w:rsidRDefault="006B7BFD" w:rsidP="005A307E">
            <w:pPr>
              <w:rPr>
                <w:sz w:val="28"/>
              </w:rPr>
            </w:pPr>
            <w:r w:rsidRPr="007E6972">
              <w:rPr>
                <w:sz w:val="28"/>
              </w:rPr>
              <w:t>Tinned Spaghetti</w:t>
            </w:r>
          </w:p>
        </w:tc>
      </w:tr>
      <w:tr w:rsidR="006B7BFD" w:rsidRPr="007E6972" w:rsidTr="005A307E">
        <w:tc>
          <w:tcPr>
            <w:tcW w:w="3252" w:type="dxa"/>
            <w:shd w:val="clear" w:color="auto" w:fill="auto"/>
          </w:tcPr>
          <w:p w:rsidR="006B7BFD" w:rsidRPr="007E6972" w:rsidRDefault="006B7BFD" w:rsidP="005A307E">
            <w:pPr>
              <w:rPr>
                <w:sz w:val="28"/>
              </w:rPr>
            </w:pPr>
            <w:r w:rsidRPr="007E6972">
              <w:rPr>
                <w:sz w:val="28"/>
              </w:rPr>
              <w:t>Tinned Fruit</w:t>
            </w:r>
          </w:p>
        </w:tc>
        <w:tc>
          <w:tcPr>
            <w:tcW w:w="3252" w:type="dxa"/>
            <w:shd w:val="clear" w:color="auto" w:fill="auto"/>
          </w:tcPr>
          <w:p w:rsidR="006B7BFD" w:rsidRPr="007E6972" w:rsidRDefault="006B7BFD" w:rsidP="005A307E">
            <w:pPr>
              <w:rPr>
                <w:sz w:val="28"/>
              </w:rPr>
            </w:pPr>
            <w:r w:rsidRPr="007E6972">
              <w:rPr>
                <w:sz w:val="28"/>
              </w:rPr>
              <w:t>Long life milk</w:t>
            </w:r>
          </w:p>
        </w:tc>
        <w:tc>
          <w:tcPr>
            <w:tcW w:w="3252" w:type="dxa"/>
            <w:shd w:val="clear" w:color="auto" w:fill="auto"/>
          </w:tcPr>
          <w:p w:rsidR="006B7BFD" w:rsidRPr="007E6972" w:rsidRDefault="006B7BFD" w:rsidP="005A307E">
            <w:pPr>
              <w:rPr>
                <w:sz w:val="28"/>
              </w:rPr>
            </w:pPr>
            <w:r w:rsidRPr="007E6972">
              <w:rPr>
                <w:sz w:val="28"/>
              </w:rPr>
              <w:t>Long life juice</w:t>
            </w:r>
          </w:p>
        </w:tc>
      </w:tr>
      <w:tr w:rsidR="006B7BFD" w:rsidRPr="007E6972" w:rsidTr="005A307E">
        <w:tc>
          <w:tcPr>
            <w:tcW w:w="3252" w:type="dxa"/>
            <w:shd w:val="clear" w:color="auto" w:fill="auto"/>
          </w:tcPr>
          <w:p w:rsidR="006B7BFD" w:rsidRPr="007E6972" w:rsidRDefault="006B7BFD" w:rsidP="005A307E">
            <w:pPr>
              <w:rPr>
                <w:sz w:val="28"/>
              </w:rPr>
            </w:pPr>
            <w:r w:rsidRPr="007E6972">
              <w:rPr>
                <w:sz w:val="28"/>
              </w:rPr>
              <w:t>Tinned soup</w:t>
            </w:r>
          </w:p>
        </w:tc>
        <w:tc>
          <w:tcPr>
            <w:tcW w:w="3252" w:type="dxa"/>
            <w:shd w:val="clear" w:color="auto" w:fill="auto"/>
          </w:tcPr>
          <w:p w:rsidR="006B7BFD" w:rsidRPr="007E6972" w:rsidRDefault="006B7BFD" w:rsidP="005A307E">
            <w:pPr>
              <w:rPr>
                <w:sz w:val="28"/>
              </w:rPr>
            </w:pPr>
            <w:r w:rsidRPr="007E6972">
              <w:rPr>
                <w:sz w:val="28"/>
              </w:rPr>
              <w:t>Tea bags</w:t>
            </w:r>
          </w:p>
        </w:tc>
        <w:tc>
          <w:tcPr>
            <w:tcW w:w="3252" w:type="dxa"/>
            <w:shd w:val="clear" w:color="auto" w:fill="auto"/>
          </w:tcPr>
          <w:p w:rsidR="006B7BFD" w:rsidRPr="007E6972" w:rsidRDefault="006B7BFD" w:rsidP="005A307E">
            <w:pPr>
              <w:rPr>
                <w:sz w:val="28"/>
              </w:rPr>
            </w:pPr>
            <w:r w:rsidRPr="007E6972">
              <w:rPr>
                <w:sz w:val="28"/>
              </w:rPr>
              <w:t>Tinned Tomatoes</w:t>
            </w:r>
          </w:p>
        </w:tc>
      </w:tr>
      <w:tr w:rsidR="006B7BFD" w:rsidRPr="007E6972" w:rsidTr="005A307E">
        <w:tc>
          <w:tcPr>
            <w:tcW w:w="3252" w:type="dxa"/>
            <w:shd w:val="clear" w:color="auto" w:fill="auto"/>
          </w:tcPr>
          <w:p w:rsidR="006B7BFD" w:rsidRPr="007E6972" w:rsidRDefault="006B7BFD" w:rsidP="005A307E">
            <w:pPr>
              <w:rPr>
                <w:sz w:val="28"/>
              </w:rPr>
            </w:pPr>
            <w:r w:rsidRPr="007E6972">
              <w:rPr>
                <w:sz w:val="28"/>
              </w:rPr>
              <w:t>Tinned tuna</w:t>
            </w:r>
          </w:p>
        </w:tc>
        <w:tc>
          <w:tcPr>
            <w:tcW w:w="3252" w:type="dxa"/>
            <w:shd w:val="clear" w:color="auto" w:fill="auto"/>
          </w:tcPr>
          <w:p w:rsidR="006B7BFD" w:rsidRPr="007E6972" w:rsidRDefault="006B7BFD" w:rsidP="005A307E">
            <w:pPr>
              <w:rPr>
                <w:sz w:val="28"/>
              </w:rPr>
            </w:pPr>
            <w:r w:rsidRPr="007E6972">
              <w:rPr>
                <w:sz w:val="28"/>
              </w:rPr>
              <w:t>Biscuits</w:t>
            </w:r>
          </w:p>
        </w:tc>
        <w:tc>
          <w:tcPr>
            <w:tcW w:w="3252" w:type="dxa"/>
            <w:shd w:val="clear" w:color="auto" w:fill="auto"/>
          </w:tcPr>
          <w:p w:rsidR="006B7BFD" w:rsidRPr="007E6972" w:rsidRDefault="006B7BFD" w:rsidP="005A307E">
            <w:pPr>
              <w:rPr>
                <w:sz w:val="28"/>
              </w:rPr>
            </w:pPr>
            <w:r w:rsidRPr="007E6972">
              <w:rPr>
                <w:sz w:val="28"/>
              </w:rPr>
              <w:t>Dried Pasta</w:t>
            </w:r>
          </w:p>
        </w:tc>
      </w:tr>
    </w:tbl>
    <w:p w:rsidR="006B7BFD" w:rsidRDefault="006B7BFD" w:rsidP="006674AD">
      <w:pPr>
        <w:rPr>
          <w:b/>
          <w:sz w:val="32"/>
          <w:szCs w:val="32"/>
          <w:lang w:val="en-US"/>
        </w:rPr>
      </w:pPr>
    </w:p>
    <w:p w:rsidR="00F40CEB" w:rsidRDefault="00F40CEB" w:rsidP="006674AD">
      <w:pPr>
        <w:rPr>
          <w:b/>
          <w:sz w:val="32"/>
          <w:szCs w:val="32"/>
          <w:lang w:val="en-US"/>
        </w:rPr>
      </w:pPr>
    </w:p>
    <w:p w:rsidR="00F40CEB" w:rsidRDefault="00F40CEB" w:rsidP="006674AD">
      <w:pPr>
        <w:rPr>
          <w:b/>
          <w:sz w:val="32"/>
          <w:szCs w:val="32"/>
          <w:lang w:val="en-US"/>
        </w:rPr>
      </w:pPr>
    </w:p>
    <w:p w:rsidR="00F40CEB" w:rsidRDefault="00F40CEB" w:rsidP="006674AD">
      <w:pPr>
        <w:rPr>
          <w:b/>
          <w:sz w:val="32"/>
          <w:szCs w:val="32"/>
          <w:lang w:val="en-US"/>
        </w:rPr>
      </w:pPr>
    </w:p>
    <w:p w:rsidR="00F40CEB" w:rsidRDefault="00F40CEB" w:rsidP="006674AD">
      <w:pPr>
        <w:rPr>
          <w:b/>
          <w:sz w:val="32"/>
          <w:szCs w:val="32"/>
          <w:lang w:val="en-US"/>
        </w:rPr>
      </w:pPr>
    </w:p>
    <w:p w:rsidR="004D5826" w:rsidRPr="00C75C19" w:rsidRDefault="004D5826" w:rsidP="006674AD">
      <w:pPr>
        <w:rPr>
          <w:b/>
          <w:sz w:val="36"/>
          <w:szCs w:val="36"/>
          <w:lang w:val="en-US"/>
        </w:rPr>
      </w:pPr>
      <w:r w:rsidRPr="00C75C19">
        <w:rPr>
          <w:b/>
          <w:sz w:val="36"/>
          <w:szCs w:val="36"/>
          <w:lang w:val="en-US"/>
        </w:rPr>
        <w:t>Important Reminders</w:t>
      </w:r>
    </w:p>
    <w:p w:rsidR="004D5826" w:rsidRPr="004D5826" w:rsidRDefault="004D5826" w:rsidP="006674AD">
      <w:pPr>
        <w:rPr>
          <w:b/>
          <w:sz w:val="32"/>
          <w:szCs w:val="32"/>
          <w:lang w:val="en-US"/>
        </w:rPr>
      </w:pPr>
      <w:r w:rsidRPr="004D5826">
        <w:rPr>
          <w:noProof/>
          <w:sz w:val="32"/>
          <w:szCs w:val="32"/>
        </w:rPr>
        <w:drawing>
          <wp:anchor distT="0" distB="0" distL="114300" distR="114300" simplePos="0" relativeHeight="251718656" behindDoc="1" locked="0" layoutInCell="1" allowOverlap="1" wp14:anchorId="7FD029E7" wp14:editId="6FE479E7">
            <wp:simplePos x="0" y="0"/>
            <wp:positionH relativeFrom="page">
              <wp:align>right</wp:align>
            </wp:positionH>
            <wp:positionV relativeFrom="paragraph">
              <wp:posOffset>128270</wp:posOffset>
            </wp:positionV>
            <wp:extent cx="1722120" cy="1463675"/>
            <wp:effectExtent l="0" t="0" r="0" b="3175"/>
            <wp:wrapTight wrapText="bothSides">
              <wp:wrapPolygon edited="0">
                <wp:start x="0" y="0"/>
                <wp:lineTo x="0" y="21366"/>
                <wp:lineTo x="21265" y="21366"/>
                <wp:lineTo x="212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rta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2120" cy="1463675"/>
                    </a:xfrm>
                    <a:prstGeom prst="rect">
                      <a:avLst/>
                    </a:prstGeom>
                  </pic:spPr>
                </pic:pic>
              </a:graphicData>
            </a:graphic>
          </wp:anchor>
        </w:drawing>
      </w:r>
    </w:p>
    <w:p w:rsidR="004D5826" w:rsidRPr="004D5826" w:rsidRDefault="004D5826" w:rsidP="006674AD">
      <w:pPr>
        <w:rPr>
          <w:b/>
          <w:sz w:val="32"/>
          <w:szCs w:val="32"/>
          <w:lang w:val="en-US"/>
        </w:rPr>
      </w:pPr>
      <w:r w:rsidRPr="004D5826">
        <w:rPr>
          <w:b/>
          <w:sz w:val="32"/>
          <w:szCs w:val="32"/>
          <w:lang w:val="en-US"/>
        </w:rPr>
        <w:t>Rechargeable Devices.</w:t>
      </w:r>
    </w:p>
    <w:p w:rsidR="004D5826" w:rsidRPr="004D5826" w:rsidRDefault="004D5826" w:rsidP="004D5826">
      <w:pPr>
        <w:rPr>
          <w:color w:val="383E41"/>
          <w:sz w:val="32"/>
          <w:szCs w:val="32"/>
          <w:shd w:val="clear" w:color="auto" w:fill="FFFFFF"/>
        </w:rPr>
      </w:pPr>
      <w:r w:rsidRPr="004D5826">
        <w:rPr>
          <w:noProof/>
          <w:sz w:val="32"/>
          <w:szCs w:val="32"/>
        </w:rPr>
        <w:drawing>
          <wp:anchor distT="0" distB="0" distL="114300" distR="114300" simplePos="0" relativeHeight="251719680" behindDoc="1" locked="0" layoutInCell="1" allowOverlap="1" wp14:anchorId="29972AE2" wp14:editId="2754F4D9">
            <wp:simplePos x="0" y="0"/>
            <wp:positionH relativeFrom="column">
              <wp:posOffset>5626735</wp:posOffset>
            </wp:positionH>
            <wp:positionV relativeFrom="paragraph">
              <wp:posOffset>1093470</wp:posOffset>
            </wp:positionV>
            <wp:extent cx="1333500" cy="1494790"/>
            <wp:effectExtent l="0" t="0" r="0" b="0"/>
            <wp:wrapTight wrapText="bothSides">
              <wp:wrapPolygon edited="0">
                <wp:start x="0" y="0"/>
                <wp:lineTo x="0" y="21196"/>
                <wp:lineTo x="21291" y="21196"/>
                <wp:lineTo x="212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phone.jpg"/>
                    <pic:cNvPicPr/>
                  </pic:nvPicPr>
                  <pic:blipFill rotWithShape="1">
                    <a:blip r:embed="rId11" cstate="print">
                      <a:extLst>
                        <a:ext uri="{28A0092B-C50C-407E-A947-70E740481C1C}">
                          <a14:useLocalDpi xmlns:a14="http://schemas.microsoft.com/office/drawing/2010/main" val="0"/>
                        </a:ext>
                      </a:extLst>
                    </a:blip>
                    <a:srcRect t="13265" r="15448"/>
                    <a:stretch/>
                  </pic:blipFill>
                  <pic:spPr bwMode="auto">
                    <a:xfrm>
                      <a:off x="0" y="0"/>
                      <a:ext cx="1333500" cy="1494790"/>
                    </a:xfrm>
                    <a:prstGeom prst="rect">
                      <a:avLst/>
                    </a:prstGeom>
                    <a:ln>
                      <a:noFill/>
                    </a:ln>
                    <a:extLst>
                      <a:ext uri="{53640926-AAD7-44D8-BBD7-CCE9431645EC}">
                        <a14:shadowObscured xmlns:a14="http://schemas.microsoft.com/office/drawing/2010/main"/>
                      </a:ext>
                    </a:extLst>
                  </pic:spPr>
                </pic:pic>
              </a:graphicData>
            </a:graphic>
          </wp:anchor>
        </w:drawing>
      </w:r>
      <w:r w:rsidRPr="004D5826">
        <w:rPr>
          <w:color w:val="383E41"/>
          <w:sz w:val="32"/>
          <w:szCs w:val="32"/>
          <w:shd w:val="clear" w:color="auto" w:fill="FFFFFF"/>
        </w:rPr>
        <w:t>Devices which contain batteries are very dangerous if chewed or swallowed. If we are unaware of devices such as apple air tags or small voice recorders, then we are unable to keep our children safe. Some children</w:t>
      </w:r>
      <w:r w:rsidR="00C75C19">
        <w:rPr>
          <w:color w:val="383E41"/>
          <w:sz w:val="32"/>
          <w:szCs w:val="32"/>
          <w:shd w:val="clear" w:color="auto" w:fill="FFFFFF"/>
        </w:rPr>
        <w:t>,</w:t>
      </w:r>
      <w:r w:rsidRPr="004D5826">
        <w:rPr>
          <w:color w:val="383E41"/>
          <w:sz w:val="32"/>
          <w:szCs w:val="32"/>
          <w:shd w:val="clear" w:color="auto" w:fill="FFFFFF"/>
        </w:rPr>
        <w:t xml:space="preserve"> especially if they have additional needs or who are teething will chew on anything and everything that will satisfy them. Due to these items being incredibly dangerous causing severe burns in the mouth, oesophagus and leading to death these items are banned from school.</w:t>
      </w:r>
    </w:p>
    <w:p w:rsidR="004D5826" w:rsidRPr="004D5826" w:rsidRDefault="004D5826" w:rsidP="004D5826">
      <w:pPr>
        <w:jc w:val="center"/>
        <w:rPr>
          <w:noProof/>
          <w:sz w:val="32"/>
          <w:szCs w:val="32"/>
        </w:rPr>
      </w:pPr>
    </w:p>
    <w:p w:rsidR="004D5826" w:rsidRPr="00C75C19" w:rsidRDefault="004D5826" w:rsidP="004D5826">
      <w:pPr>
        <w:jc w:val="center"/>
        <w:rPr>
          <w:color w:val="383E41"/>
          <w:sz w:val="32"/>
          <w:szCs w:val="32"/>
          <w:shd w:val="clear" w:color="auto" w:fill="FFFFFF"/>
        </w:rPr>
      </w:pPr>
    </w:p>
    <w:p w:rsidR="004D5826" w:rsidRPr="00C75C19" w:rsidRDefault="004D5826" w:rsidP="00C75C19">
      <w:pPr>
        <w:jc w:val="center"/>
        <w:rPr>
          <w:color w:val="383E41"/>
          <w:sz w:val="32"/>
          <w:szCs w:val="32"/>
          <w:shd w:val="clear" w:color="auto" w:fill="FFFFFF"/>
        </w:rPr>
      </w:pPr>
      <w:r w:rsidRPr="00C75C19">
        <w:rPr>
          <w:color w:val="383E41"/>
          <w:sz w:val="32"/>
          <w:szCs w:val="32"/>
          <w:shd w:val="clear" w:color="auto" w:fill="FFFFFF"/>
        </w:rPr>
        <w:t>If we find any items that contain batteries that we are unaware of they will be destroyed. Thank you for your cooperation with this matter.</w:t>
      </w:r>
    </w:p>
    <w:p w:rsidR="004D5826" w:rsidRPr="004D5826" w:rsidRDefault="004D5826" w:rsidP="006674AD">
      <w:pPr>
        <w:rPr>
          <w:b/>
          <w:sz w:val="32"/>
          <w:szCs w:val="32"/>
          <w:lang w:val="en-US"/>
        </w:rPr>
      </w:pPr>
    </w:p>
    <w:p w:rsidR="004D5826" w:rsidRPr="004D5826" w:rsidRDefault="004D5826" w:rsidP="006674AD">
      <w:pPr>
        <w:rPr>
          <w:b/>
          <w:sz w:val="32"/>
          <w:szCs w:val="32"/>
          <w:lang w:val="en-US"/>
        </w:rPr>
      </w:pPr>
      <w:r w:rsidRPr="004D5826">
        <w:rPr>
          <w:b/>
          <w:sz w:val="32"/>
          <w:szCs w:val="32"/>
          <w:lang w:val="en-US"/>
        </w:rPr>
        <w:t>School Applications</w:t>
      </w:r>
    </w:p>
    <w:p w:rsidR="004D5826" w:rsidRPr="004D5826" w:rsidRDefault="004D5826" w:rsidP="004D5826">
      <w:pPr>
        <w:rPr>
          <w:sz w:val="32"/>
          <w:szCs w:val="32"/>
        </w:rPr>
      </w:pPr>
      <w:r w:rsidRPr="0028509E">
        <w:rPr>
          <w:noProof/>
        </w:rPr>
        <w:drawing>
          <wp:anchor distT="0" distB="0" distL="114300" distR="114300" simplePos="0" relativeHeight="251717632" behindDoc="1" locked="0" layoutInCell="1" allowOverlap="1" wp14:anchorId="59FE453C" wp14:editId="0AB2F766">
            <wp:simplePos x="0" y="0"/>
            <wp:positionH relativeFrom="column">
              <wp:posOffset>5153025</wp:posOffset>
            </wp:positionH>
            <wp:positionV relativeFrom="paragraph">
              <wp:posOffset>32385</wp:posOffset>
            </wp:positionV>
            <wp:extent cx="1726565" cy="1076325"/>
            <wp:effectExtent l="0" t="0" r="6985" b="9525"/>
            <wp:wrapTight wrapText="bothSides">
              <wp:wrapPolygon edited="0">
                <wp:start x="0" y="0"/>
                <wp:lineTo x="0" y="21409"/>
                <wp:lineTo x="21449" y="21409"/>
                <wp:lineTo x="2144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26565" cy="1076325"/>
                    </a:xfrm>
                    <a:prstGeom prst="rect">
                      <a:avLst/>
                    </a:prstGeom>
                  </pic:spPr>
                </pic:pic>
              </a:graphicData>
            </a:graphic>
            <wp14:sizeRelH relativeFrom="page">
              <wp14:pctWidth>0</wp14:pctWidth>
            </wp14:sizeRelH>
            <wp14:sizeRelV relativeFrom="page">
              <wp14:pctHeight>0</wp14:pctHeight>
            </wp14:sizeRelV>
          </wp:anchor>
        </w:drawing>
      </w:r>
      <w:r w:rsidRPr="004D5826">
        <w:rPr>
          <w:sz w:val="32"/>
          <w:szCs w:val="32"/>
        </w:rPr>
        <w:t xml:space="preserve">Just a reminder if your child is moving up to year 3 or starting Reception in September 2024 you need to apply for a school place online at </w:t>
      </w:r>
      <w:hyperlink r:id="rId13" w:history="1">
        <w:r w:rsidRPr="004D5826">
          <w:rPr>
            <w:rStyle w:val="Hyperlink"/>
            <w:sz w:val="32"/>
            <w:szCs w:val="32"/>
          </w:rPr>
          <w:t>www.milton-keynes.gov.uk/schooladmissions</w:t>
        </w:r>
      </w:hyperlink>
      <w:r w:rsidRPr="004D5826">
        <w:rPr>
          <w:sz w:val="32"/>
          <w:szCs w:val="32"/>
        </w:rPr>
        <w:t xml:space="preserve"> between 1st September 2023 and 15</w:t>
      </w:r>
      <w:r w:rsidRPr="004D5826">
        <w:rPr>
          <w:sz w:val="32"/>
          <w:szCs w:val="32"/>
          <w:vertAlign w:val="superscript"/>
        </w:rPr>
        <w:t>th</w:t>
      </w:r>
      <w:r w:rsidRPr="004D5826">
        <w:rPr>
          <w:sz w:val="32"/>
          <w:szCs w:val="32"/>
        </w:rPr>
        <w:t xml:space="preserve"> January 2024.</w:t>
      </w:r>
    </w:p>
    <w:p w:rsidR="004D5826" w:rsidRDefault="004D5826" w:rsidP="004D5826">
      <w:pPr>
        <w:tabs>
          <w:tab w:val="left" w:pos="1985"/>
        </w:tabs>
        <w:ind w:right="425"/>
        <w:rPr>
          <w:b/>
          <w:sz w:val="32"/>
        </w:rPr>
      </w:pPr>
    </w:p>
    <w:p w:rsidR="004D5826" w:rsidRDefault="004D5826" w:rsidP="004D5826">
      <w:pPr>
        <w:tabs>
          <w:tab w:val="left" w:pos="1985"/>
        </w:tabs>
        <w:ind w:right="425"/>
        <w:rPr>
          <w:b/>
          <w:sz w:val="32"/>
        </w:rPr>
      </w:pPr>
    </w:p>
    <w:p w:rsidR="004D5826" w:rsidRDefault="004D5826" w:rsidP="006674AD">
      <w:pPr>
        <w:rPr>
          <w:b/>
          <w:sz w:val="32"/>
          <w:szCs w:val="32"/>
          <w:lang w:val="en-US"/>
        </w:rPr>
      </w:pPr>
    </w:p>
    <w:p w:rsidR="004D5826" w:rsidRDefault="004D5826" w:rsidP="006674AD">
      <w:pPr>
        <w:rPr>
          <w:b/>
          <w:sz w:val="32"/>
          <w:szCs w:val="32"/>
          <w:lang w:val="en-US"/>
        </w:rPr>
      </w:pPr>
    </w:p>
    <w:p w:rsidR="004D5826" w:rsidRDefault="004D5826" w:rsidP="006674AD">
      <w:pPr>
        <w:rPr>
          <w:b/>
          <w:sz w:val="32"/>
          <w:szCs w:val="32"/>
          <w:lang w:val="en-US"/>
        </w:rPr>
      </w:pPr>
    </w:p>
    <w:p w:rsidR="004D5826" w:rsidRDefault="004D5826" w:rsidP="006674AD">
      <w:pPr>
        <w:rPr>
          <w:b/>
          <w:sz w:val="32"/>
          <w:szCs w:val="32"/>
          <w:lang w:val="en-US"/>
        </w:rPr>
      </w:pPr>
    </w:p>
    <w:p w:rsidR="004D5826" w:rsidRDefault="004D5826" w:rsidP="006674AD">
      <w:pPr>
        <w:rPr>
          <w:b/>
          <w:sz w:val="32"/>
          <w:szCs w:val="32"/>
          <w:lang w:val="en-US"/>
        </w:rPr>
      </w:pPr>
    </w:p>
    <w:p w:rsidR="004D5826" w:rsidRDefault="004D5826" w:rsidP="006674AD">
      <w:pPr>
        <w:rPr>
          <w:b/>
          <w:sz w:val="32"/>
          <w:szCs w:val="32"/>
          <w:lang w:val="en-US"/>
        </w:rPr>
      </w:pPr>
    </w:p>
    <w:p w:rsidR="004D5826" w:rsidRDefault="004D5826" w:rsidP="006674AD">
      <w:pPr>
        <w:rPr>
          <w:b/>
          <w:sz w:val="32"/>
          <w:szCs w:val="32"/>
          <w:lang w:val="en-US"/>
        </w:rPr>
      </w:pPr>
    </w:p>
    <w:p w:rsidR="004D5826" w:rsidRDefault="004D5826" w:rsidP="006674AD">
      <w:pPr>
        <w:rPr>
          <w:b/>
          <w:sz w:val="32"/>
          <w:szCs w:val="32"/>
          <w:lang w:val="en-US"/>
        </w:rPr>
      </w:pPr>
    </w:p>
    <w:p w:rsidR="004D5826" w:rsidRDefault="004D5826" w:rsidP="006674AD">
      <w:pPr>
        <w:rPr>
          <w:b/>
          <w:sz w:val="32"/>
          <w:szCs w:val="32"/>
          <w:lang w:val="en-US"/>
        </w:rPr>
      </w:pPr>
    </w:p>
    <w:p w:rsidR="004D5826" w:rsidRDefault="004D5826" w:rsidP="006674AD">
      <w:pPr>
        <w:rPr>
          <w:b/>
          <w:sz w:val="32"/>
          <w:szCs w:val="32"/>
          <w:lang w:val="en-US"/>
        </w:rPr>
      </w:pPr>
    </w:p>
    <w:p w:rsidR="004D5826" w:rsidRDefault="004D5826" w:rsidP="006674AD">
      <w:pPr>
        <w:rPr>
          <w:b/>
          <w:sz w:val="32"/>
          <w:szCs w:val="32"/>
          <w:lang w:val="en-US"/>
        </w:rPr>
      </w:pPr>
    </w:p>
    <w:p w:rsidR="004D5826" w:rsidRDefault="004D5826" w:rsidP="006674AD">
      <w:pPr>
        <w:rPr>
          <w:b/>
          <w:sz w:val="32"/>
          <w:szCs w:val="32"/>
          <w:lang w:val="en-US"/>
        </w:rPr>
      </w:pPr>
    </w:p>
    <w:p w:rsidR="004D5826" w:rsidRDefault="004D5826" w:rsidP="006674AD">
      <w:pPr>
        <w:rPr>
          <w:b/>
          <w:sz w:val="32"/>
          <w:szCs w:val="32"/>
          <w:lang w:val="en-US"/>
        </w:rPr>
      </w:pPr>
    </w:p>
    <w:p w:rsidR="006674AD" w:rsidRDefault="006674AD" w:rsidP="006674AD">
      <w:pPr>
        <w:rPr>
          <w:b/>
          <w:sz w:val="32"/>
          <w:szCs w:val="32"/>
          <w:lang w:val="en-US"/>
        </w:rPr>
      </w:pPr>
      <w:r>
        <w:rPr>
          <w:b/>
          <w:sz w:val="32"/>
          <w:szCs w:val="32"/>
          <w:lang w:val="en-US"/>
        </w:rPr>
        <w:t>Attendance</w:t>
      </w:r>
    </w:p>
    <w:p w:rsidR="00A15D45" w:rsidRDefault="00DF1A97" w:rsidP="006674AD">
      <w:pPr>
        <w:rPr>
          <w:b/>
          <w:sz w:val="32"/>
          <w:szCs w:val="32"/>
          <w:lang w:val="en-US"/>
        </w:rPr>
      </w:pPr>
      <w:r w:rsidRPr="00B47BE5">
        <w:rPr>
          <w:noProof/>
          <w:sz w:val="22"/>
          <w:szCs w:val="22"/>
        </w:rPr>
        <mc:AlternateContent>
          <mc:Choice Requires="wps">
            <w:drawing>
              <wp:anchor distT="0" distB="0" distL="114300" distR="114300" simplePos="0" relativeHeight="251704320" behindDoc="1" locked="0" layoutInCell="1" allowOverlap="1" wp14:anchorId="12846FAF" wp14:editId="7DBD5464">
                <wp:simplePos x="0" y="0"/>
                <wp:positionH relativeFrom="column">
                  <wp:posOffset>3445510</wp:posOffset>
                </wp:positionH>
                <wp:positionV relativeFrom="paragraph">
                  <wp:posOffset>172720</wp:posOffset>
                </wp:positionV>
                <wp:extent cx="3355975" cy="4686300"/>
                <wp:effectExtent l="0" t="0" r="15875" b="19050"/>
                <wp:wrapTight wrapText="bothSides">
                  <wp:wrapPolygon edited="0">
                    <wp:start x="0" y="0"/>
                    <wp:lineTo x="0" y="21600"/>
                    <wp:lineTo x="21580" y="21600"/>
                    <wp:lineTo x="21580" y="0"/>
                    <wp:lineTo x="0" y="0"/>
                  </wp:wrapPolygon>
                </wp:wrapTight>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5975" cy="4686300"/>
                        </a:xfrm>
                        <a:prstGeom prst="rect">
                          <a:avLst/>
                        </a:prstGeom>
                        <a:solidFill>
                          <a:sysClr val="window" lastClr="FFFFFF"/>
                        </a:solidFill>
                        <a:ln w="6350">
                          <a:solidFill>
                            <a:schemeClr val="accent3">
                              <a:lumMod val="60000"/>
                              <a:lumOff val="40000"/>
                            </a:schemeClr>
                          </a:solidFill>
                        </a:ln>
                        <a:effectLst/>
                      </wps:spPr>
                      <wps:txbx>
                        <w:txbxContent>
                          <w:p w:rsidR="006674AD" w:rsidRDefault="006674AD" w:rsidP="006674AD">
                            <w:pPr>
                              <w:pBdr>
                                <w:top w:val="single" w:sz="12" w:space="0" w:color="4F6228"/>
                                <w:left w:val="single" w:sz="12" w:space="4" w:color="4F6228"/>
                                <w:bottom w:val="single" w:sz="12" w:space="31" w:color="4F6228"/>
                                <w:right w:val="single" w:sz="12" w:space="4" w:color="4F6228"/>
                              </w:pBdr>
                              <w:rPr>
                                <w:b/>
                              </w:rPr>
                            </w:pPr>
                            <w:r>
                              <w:t xml:space="preserve">Well done </w:t>
                            </w:r>
                            <w:r w:rsidR="003B5498">
                              <w:rPr>
                                <w:b/>
                              </w:rPr>
                              <w:t>Foxes</w:t>
                            </w:r>
                            <w:r>
                              <w:rPr>
                                <w:b/>
                              </w:rPr>
                              <w:t xml:space="preserve"> </w:t>
                            </w:r>
                            <w:r>
                              <w:t xml:space="preserve">with an attendance of </w:t>
                            </w:r>
                            <w:r w:rsidR="001908F1">
                              <w:rPr>
                                <w:b/>
                              </w:rPr>
                              <w:t>97.9</w:t>
                            </w:r>
                            <w:r w:rsidRPr="007858C7">
                              <w:rPr>
                                <w:b/>
                              </w:rPr>
                              <w:t>%</w:t>
                            </w:r>
                            <w:r>
                              <w:t xml:space="preserve"> for the week beginning </w:t>
                            </w:r>
                            <w:r w:rsidR="00DF1A97">
                              <w:rPr>
                                <w:b/>
                              </w:rPr>
                              <w:t>25</w:t>
                            </w:r>
                            <w:r w:rsidR="00DF1A97" w:rsidRPr="00DF1A97">
                              <w:rPr>
                                <w:b/>
                                <w:vertAlign w:val="superscript"/>
                              </w:rPr>
                              <w:t>th</w:t>
                            </w:r>
                            <w:r w:rsidR="00DF1A97">
                              <w:rPr>
                                <w:b/>
                              </w:rPr>
                              <w:t xml:space="preserve"> September</w:t>
                            </w:r>
                          </w:p>
                          <w:p w:rsidR="006674AD" w:rsidRDefault="006674AD" w:rsidP="006674AD">
                            <w:pPr>
                              <w:pBdr>
                                <w:top w:val="single" w:sz="12" w:space="0" w:color="4F6228"/>
                                <w:left w:val="single" w:sz="12" w:space="4" w:color="4F6228"/>
                                <w:bottom w:val="single" w:sz="12" w:space="31" w:color="4F6228"/>
                                <w:right w:val="single" w:sz="12" w:space="4" w:color="4F6228"/>
                              </w:pBdr>
                            </w:pPr>
                          </w:p>
                          <w:p w:rsidR="0054656B" w:rsidRDefault="006674AD" w:rsidP="006674AD">
                            <w:pPr>
                              <w:pBdr>
                                <w:top w:val="single" w:sz="12" w:space="0" w:color="4F6228"/>
                                <w:left w:val="single" w:sz="12" w:space="4" w:color="4F6228"/>
                                <w:bottom w:val="single" w:sz="12" w:space="31" w:color="4F6228"/>
                                <w:right w:val="single" w:sz="12" w:space="4" w:color="4F6228"/>
                              </w:pBdr>
                            </w:pPr>
                            <w:r>
                              <w:t xml:space="preserve">The whole school attendance for the week of </w:t>
                            </w:r>
                            <w:r w:rsidR="00DF1A97">
                              <w:rPr>
                                <w:b/>
                              </w:rPr>
                              <w:t>25</w:t>
                            </w:r>
                            <w:r w:rsidR="00C9113A" w:rsidRPr="00C9113A">
                              <w:rPr>
                                <w:b/>
                                <w:vertAlign w:val="superscript"/>
                              </w:rPr>
                              <w:t>th</w:t>
                            </w:r>
                            <w:r w:rsidR="00C9113A">
                              <w:rPr>
                                <w:b/>
                              </w:rPr>
                              <w:t xml:space="preserve"> </w:t>
                            </w:r>
                            <w:r w:rsidR="00DF1A97">
                              <w:rPr>
                                <w:b/>
                              </w:rPr>
                              <w:t>September</w:t>
                            </w:r>
                            <w:r>
                              <w:t xml:space="preserve"> was </w:t>
                            </w:r>
                            <w:r w:rsidR="003B5498">
                              <w:rPr>
                                <w:b/>
                              </w:rPr>
                              <w:t>94.8</w:t>
                            </w:r>
                            <w:r>
                              <w:rPr>
                                <w:b/>
                              </w:rPr>
                              <w:t>%</w:t>
                            </w:r>
                            <w:r>
                              <w:t>.</w:t>
                            </w:r>
                            <w:r w:rsidR="0054656B">
                              <w:t xml:space="preserve"> </w:t>
                            </w:r>
                          </w:p>
                          <w:p w:rsidR="00DF1A97" w:rsidRDefault="00DF1A97" w:rsidP="006674AD">
                            <w:pPr>
                              <w:pBdr>
                                <w:top w:val="single" w:sz="12" w:space="0" w:color="4F6228"/>
                                <w:left w:val="single" w:sz="12" w:space="4" w:color="4F6228"/>
                                <w:bottom w:val="single" w:sz="12" w:space="31" w:color="4F6228"/>
                                <w:right w:val="single" w:sz="12" w:space="4" w:color="4F6228"/>
                              </w:pBdr>
                            </w:pPr>
                          </w:p>
                          <w:p w:rsidR="006674AD" w:rsidRPr="00D3109F" w:rsidRDefault="0054656B" w:rsidP="0054656B">
                            <w:pPr>
                              <w:pBdr>
                                <w:top w:val="single" w:sz="12" w:space="0" w:color="4F6228"/>
                                <w:left w:val="single" w:sz="12" w:space="4" w:color="4F6228"/>
                                <w:bottom w:val="single" w:sz="12" w:space="31" w:color="4F6228"/>
                                <w:right w:val="single" w:sz="12" w:space="4" w:color="4F6228"/>
                              </w:pBdr>
                              <w:jc w:val="center"/>
                              <w:rPr>
                                <w:b/>
                                <w:u w:val="single"/>
                              </w:rPr>
                            </w:pPr>
                            <w:r w:rsidRPr="00D3109F">
                              <w:rPr>
                                <w:b/>
                                <w:color w:val="FF0000"/>
                                <w:u w:val="single"/>
                              </w:rPr>
                              <w:t>We are aiming for 97%, please help us reach this target.</w:t>
                            </w:r>
                          </w:p>
                          <w:p w:rsidR="006674AD" w:rsidRDefault="006674AD" w:rsidP="006674AD">
                            <w:pPr>
                              <w:pBdr>
                                <w:top w:val="single" w:sz="12" w:space="0" w:color="4F6228"/>
                                <w:left w:val="single" w:sz="12" w:space="4" w:color="4F6228"/>
                                <w:bottom w:val="single" w:sz="12" w:space="31" w:color="4F6228"/>
                                <w:right w:val="single" w:sz="12" w:space="4" w:color="4F6228"/>
                              </w:pBdr>
                              <w:rPr>
                                <w:b/>
                              </w:rPr>
                            </w:pPr>
                          </w:p>
                          <w:p w:rsidR="006674AD" w:rsidRDefault="006674AD" w:rsidP="006674AD">
                            <w:pPr>
                              <w:pBdr>
                                <w:top w:val="single" w:sz="12" w:space="0" w:color="4F6228"/>
                                <w:left w:val="single" w:sz="12" w:space="4" w:color="4F6228"/>
                                <w:bottom w:val="single" w:sz="12" w:space="31" w:color="4F6228"/>
                                <w:right w:val="single" w:sz="12" w:space="4" w:color="4F6228"/>
                              </w:pBdr>
                            </w:pPr>
                            <w:r>
                              <w:t xml:space="preserve">Good attendance at school is important for your child’s development &amp; progress. Please ensure your child </w:t>
                            </w:r>
                          </w:p>
                          <w:p w:rsidR="006674AD" w:rsidRDefault="006674AD" w:rsidP="006674AD">
                            <w:pPr>
                              <w:pBdr>
                                <w:top w:val="single" w:sz="12" w:space="0" w:color="4F6228"/>
                                <w:left w:val="single" w:sz="12" w:space="4" w:color="4F6228"/>
                                <w:bottom w:val="single" w:sz="12" w:space="31" w:color="4F6228"/>
                                <w:right w:val="single" w:sz="12" w:space="4" w:color="4F6228"/>
                              </w:pBdr>
                            </w:pPr>
                            <w:r>
                              <w:t xml:space="preserve">attends every day and not take holidays in term time.             </w:t>
                            </w:r>
                          </w:p>
                          <w:p w:rsidR="006674AD" w:rsidRDefault="006674AD" w:rsidP="006674AD">
                            <w:pPr>
                              <w:pBdr>
                                <w:top w:val="single" w:sz="12" w:space="0" w:color="4F6228"/>
                                <w:left w:val="single" w:sz="12" w:space="4" w:color="4F6228"/>
                                <w:bottom w:val="single" w:sz="12" w:space="31" w:color="4F6228"/>
                                <w:right w:val="single" w:sz="12" w:space="4" w:color="4F6228"/>
                              </w:pBdr>
                              <w:rPr>
                                <w:b/>
                                <w:u w:val="single"/>
                              </w:rPr>
                            </w:pPr>
                          </w:p>
                          <w:p w:rsidR="006674AD" w:rsidRDefault="006674AD" w:rsidP="006674AD">
                            <w:pPr>
                              <w:pBdr>
                                <w:top w:val="single" w:sz="12" w:space="0" w:color="4F6228"/>
                                <w:left w:val="single" w:sz="12" w:space="4" w:color="4F6228"/>
                                <w:bottom w:val="single" w:sz="12" w:space="31" w:color="4F6228"/>
                                <w:right w:val="single" w:sz="12" w:space="4" w:color="4F6228"/>
                              </w:pBdr>
                            </w:pPr>
                            <w:r>
                              <w:t>We want every child to be a H.E.R.O every day.</w:t>
                            </w:r>
                          </w:p>
                          <w:p w:rsidR="006674AD" w:rsidRDefault="006674AD" w:rsidP="006674AD">
                            <w:pPr>
                              <w:pBdr>
                                <w:top w:val="single" w:sz="12" w:space="0" w:color="4F6228"/>
                                <w:left w:val="single" w:sz="12" w:space="4" w:color="4F6228"/>
                                <w:bottom w:val="single" w:sz="12" w:space="31" w:color="4F6228"/>
                                <w:right w:val="single" w:sz="12" w:space="4" w:color="4F6228"/>
                              </w:pBdr>
                            </w:pPr>
                            <w:r w:rsidRPr="00FC4F5B">
                              <w:rPr>
                                <w:b/>
                              </w:rPr>
                              <w:t>H</w:t>
                            </w:r>
                            <w:r>
                              <w:t xml:space="preserve">ere. </w:t>
                            </w:r>
                          </w:p>
                          <w:p w:rsidR="006674AD" w:rsidRDefault="006674AD" w:rsidP="006674AD">
                            <w:pPr>
                              <w:pBdr>
                                <w:top w:val="single" w:sz="12" w:space="0" w:color="4F6228"/>
                                <w:left w:val="single" w:sz="12" w:space="4" w:color="4F6228"/>
                                <w:bottom w:val="single" w:sz="12" w:space="31" w:color="4F6228"/>
                                <w:right w:val="single" w:sz="12" w:space="4" w:color="4F6228"/>
                              </w:pBdr>
                            </w:pPr>
                            <w:r w:rsidRPr="00FC4F5B">
                              <w:rPr>
                                <w:b/>
                              </w:rPr>
                              <w:t>E</w:t>
                            </w:r>
                            <w:r>
                              <w:t xml:space="preserve">very day. </w:t>
                            </w:r>
                          </w:p>
                          <w:p w:rsidR="006674AD" w:rsidRDefault="006674AD" w:rsidP="006674AD">
                            <w:pPr>
                              <w:pBdr>
                                <w:top w:val="single" w:sz="12" w:space="0" w:color="4F6228"/>
                                <w:left w:val="single" w:sz="12" w:space="4" w:color="4F6228"/>
                                <w:bottom w:val="single" w:sz="12" w:space="31" w:color="4F6228"/>
                                <w:right w:val="single" w:sz="12" w:space="4" w:color="4F6228"/>
                              </w:pBdr>
                            </w:pPr>
                            <w:r w:rsidRPr="00FC4F5B">
                              <w:rPr>
                                <w:b/>
                              </w:rPr>
                              <w:t>R</w:t>
                            </w:r>
                            <w:r>
                              <w:t xml:space="preserve">eady to learn. </w:t>
                            </w:r>
                          </w:p>
                          <w:p w:rsidR="006674AD" w:rsidRDefault="006674AD" w:rsidP="006674AD">
                            <w:pPr>
                              <w:pBdr>
                                <w:top w:val="single" w:sz="12" w:space="0" w:color="4F6228"/>
                                <w:left w:val="single" w:sz="12" w:space="4" w:color="4F6228"/>
                                <w:bottom w:val="single" w:sz="12" w:space="31" w:color="4F6228"/>
                                <w:right w:val="single" w:sz="12" w:space="4" w:color="4F6228"/>
                              </w:pBdr>
                            </w:pPr>
                            <w:r w:rsidRPr="00FC4F5B">
                              <w:rPr>
                                <w:b/>
                              </w:rPr>
                              <w:t>O</w:t>
                            </w:r>
                            <w:r>
                              <w:t>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46FAF" id="_x0000_t202" coordsize="21600,21600" o:spt="202" path="m,l,21600r21600,l21600,xe">
                <v:stroke joinstyle="miter"/>
                <v:path gradientshapeok="t" o:connecttype="rect"/>
              </v:shapetype>
              <v:shape id="Text Box 1" o:spid="_x0000_s1027" type="#_x0000_t202" style="position:absolute;margin-left:271.3pt;margin-top:13.6pt;width:264.25pt;height:36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" fillcolor="window" strokecolor="#c2d69b [1942]" strokeweight=".5pt">
                <v:path arrowok="t"/>
                <v:textbox>
                  <w:txbxContent>
                    <w:p w:rsidR="006674AD" w:rsidRDefault="006674AD" w:rsidP="006674AD">
                      <w:pPr>
                        <w:pBdr>
                          <w:top w:val="single" w:sz="12" w:space="0" w:color="4F6228"/>
                          <w:left w:val="single" w:sz="12" w:space="4" w:color="4F6228"/>
                          <w:bottom w:val="single" w:sz="12" w:space="31" w:color="4F6228"/>
                          <w:right w:val="single" w:sz="12" w:space="4" w:color="4F6228"/>
                        </w:pBdr>
                        <w:rPr>
                          <w:b/>
                        </w:rPr>
                      </w:pPr>
                      <w:r>
                        <w:t xml:space="preserve">Well done </w:t>
                      </w:r>
                      <w:r w:rsidR="003B5498">
                        <w:rPr>
                          <w:b/>
                        </w:rPr>
                        <w:t>Foxes</w:t>
                      </w:r>
                      <w:r>
                        <w:rPr>
                          <w:b/>
                        </w:rPr>
                        <w:t xml:space="preserve"> </w:t>
                      </w:r>
                      <w:r>
                        <w:t xml:space="preserve">with an attendance of </w:t>
                      </w:r>
                      <w:r w:rsidR="001908F1">
                        <w:rPr>
                          <w:b/>
                        </w:rPr>
                        <w:t>97.9</w:t>
                      </w:r>
                      <w:r w:rsidRPr="007858C7">
                        <w:rPr>
                          <w:b/>
                        </w:rPr>
                        <w:t>%</w:t>
                      </w:r>
                      <w:r>
                        <w:t xml:space="preserve"> for the week beginning </w:t>
                      </w:r>
                      <w:r w:rsidR="00DF1A97">
                        <w:rPr>
                          <w:b/>
                        </w:rPr>
                        <w:t>25</w:t>
                      </w:r>
                      <w:r w:rsidR="00DF1A97" w:rsidRPr="00DF1A97">
                        <w:rPr>
                          <w:b/>
                          <w:vertAlign w:val="superscript"/>
                        </w:rPr>
                        <w:t>th</w:t>
                      </w:r>
                      <w:r w:rsidR="00DF1A97">
                        <w:rPr>
                          <w:b/>
                        </w:rPr>
                        <w:t xml:space="preserve"> September</w:t>
                      </w:r>
                    </w:p>
                    <w:p w:rsidR="006674AD" w:rsidRDefault="006674AD" w:rsidP="006674AD">
                      <w:pPr>
                        <w:pBdr>
                          <w:top w:val="single" w:sz="12" w:space="0" w:color="4F6228"/>
                          <w:left w:val="single" w:sz="12" w:space="4" w:color="4F6228"/>
                          <w:bottom w:val="single" w:sz="12" w:space="31" w:color="4F6228"/>
                          <w:right w:val="single" w:sz="12" w:space="4" w:color="4F6228"/>
                        </w:pBdr>
                      </w:pPr>
                    </w:p>
                    <w:p w:rsidR="0054656B" w:rsidRDefault="006674AD" w:rsidP="006674AD">
                      <w:pPr>
                        <w:pBdr>
                          <w:top w:val="single" w:sz="12" w:space="0" w:color="4F6228"/>
                          <w:left w:val="single" w:sz="12" w:space="4" w:color="4F6228"/>
                          <w:bottom w:val="single" w:sz="12" w:space="31" w:color="4F6228"/>
                          <w:right w:val="single" w:sz="12" w:space="4" w:color="4F6228"/>
                        </w:pBdr>
                      </w:pPr>
                      <w:r>
                        <w:t xml:space="preserve">The whole school attendance for the week of </w:t>
                      </w:r>
                      <w:r w:rsidR="00DF1A97">
                        <w:rPr>
                          <w:b/>
                        </w:rPr>
                        <w:t>25</w:t>
                      </w:r>
                      <w:r w:rsidR="00C9113A" w:rsidRPr="00C9113A">
                        <w:rPr>
                          <w:b/>
                          <w:vertAlign w:val="superscript"/>
                        </w:rPr>
                        <w:t>th</w:t>
                      </w:r>
                      <w:r w:rsidR="00C9113A">
                        <w:rPr>
                          <w:b/>
                        </w:rPr>
                        <w:t xml:space="preserve"> </w:t>
                      </w:r>
                      <w:r w:rsidR="00DF1A97">
                        <w:rPr>
                          <w:b/>
                        </w:rPr>
                        <w:t>September</w:t>
                      </w:r>
                      <w:r>
                        <w:t xml:space="preserve"> was </w:t>
                      </w:r>
                      <w:r w:rsidR="003B5498">
                        <w:rPr>
                          <w:b/>
                        </w:rPr>
                        <w:t>94.8</w:t>
                      </w:r>
                      <w:r>
                        <w:rPr>
                          <w:b/>
                        </w:rPr>
                        <w:t>%</w:t>
                      </w:r>
                      <w:r>
                        <w:t>.</w:t>
                      </w:r>
                      <w:r w:rsidR="0054656B">
                        <w:t xml:space="preserve"> </w:t>
                      </w:r>
                    </w:p>
                    <w:p w:rsidR="00DF1A97" w:rsidRDefault="00DF1A97" w:rsidP="006674AD">
                      <w:pPr>
                        <w:pBdr>
                          <w:top w:val="single" w:sz="12" w:space="0" w:color="4F6228"/>
                          <w:left w:val="single" w:sz="12" w:space="4" w:color="4F6228"/>
                          <w:bottom w:val="single" w:sz="12" w:space="31" w:color="4F6228"/>
                          <w:right w:val="single" w:sz="12" w:space="4" w:color="4F6228"/>
                        </w:pBdr>
                      </w:pPr>
                    </w:p>
                    <w:p w:rsidR="006674AD" w:rsidRPr="00D3109F" w:rsidRDefault="0054656B" w:rsidP="0054656B">
                      <w:pPr>
                        <w:pBdr>
                          <w:top w:val="single" w:sz="12" w:space="0" w:color="4F6228"/>
                          <w:left w:val="single" w:sz="12" w:space="4" w:color="4F6228"/>
                          <w:bottom w:val="single" w:sz="12" w:space="31" w:color="4F6228"/>
                          <w:right w:val="single" w:sz="12" w:space="4" w:color="4F6228"/>
                        </w:pBdr>
                        <w:jc w:val="center"/>
                        <w:rPr>
                          <w:b/>
                          <w:u w:val="single"/>
                        </w:rPr>
                      </w:pPr>
                      <w:r w:rsidRPr="00D3109F">
                        <w:rPr>
                          <w:b/>
                          <w:color w:val="FF0000"/>
                          <w:u w:val="single"/>
                        </w:rPr>
                        <w:t>We are aiming for 97%, please help us reach this target.</w:t>
                      </w:r>
                    </w:p>
                    <w:p w:rsidR="006674AD" w:rsidRDefault="006674AD" w:rsidP="006674AD">
                      <w:pPr>
                        <w:pBdr>
                          <w:top w:val="single" w:sz="12" w:space="0" w:color="4F6228"/>
                          <w:left w:val="single" w:sz="12" w:space="4" w:color="4F6228"/>
                          <w:bottom w:val="single" w:sz="12" w:space="31" w:color="4F6228"/>
                          <w:right w:val="single" w:sz="12" w:space="4" w:color="4F6228"/>
                        </w:pBdr>
                        <w:rPr>
                          <w:b/>
                        </w:rPr>
                      </w:pPr>
                    </w:p>
                    <w:p w:rsidR="006674AD" w:rsidRDefault="006674AD" w:rsidP="006674AD">
                      <w:pPr>
                        <w:pBdr>
                          <w:top w:val="single" w:sz="12" w:space="0" w:color="4F6228"/>
                          <w:left w:val="single" w:sz="12" w:space="4" w:color="4F6228"/>
                          <w:bottom w:val="single" w:sz="12" w:space="31" w:color="4F6228"/>
                          <w:right w:val="single" w:sz="12" w:space="4" w:color="4F6228"/>
                        </w:pBdr>
                      </w:pPr>
                      <w:r>
                        <w:t xml:space="preserve">Good attendance at school is important for your child’s development &amp; progress. Please ensure your child </w:t>
                      </w:r>
                    </w:p>
                    <w:p w:rsidR="006674AD" w:rsidRDefault="006674AD" w:rsidP="006674AD">
                      <w:pPr>
                        <w:pBdr>
                          <w:top w:val="single" w:sz="12" w:space="0" w:color="4F6228"/>
                          <w:left w:val="single" w:sz="12" w:space="4" w:color="4F6228"/>
                          <w:bottom w:val="single" w:sz="12" w:space="31" w:color="4F6228"/>
                          <w:right w:val="single" w:sz="12" w:space="4" w:color="4F6228"/>
                        </w:pBdr>
                      </w:pPr>
                      <w:r>
                        <w:t xml:space="preserve">attends every day and not take holidays in term time.             </w:t>
                      </w:r>
                    </w:p>
                    <w:p w:rsidR="006674AD" w:rsidRDefault="006674AD" w:rsidP="006674AD">
                      <w:pPr>
                        <w:pBdr>
                          <w:top w:val="single" w:sz="12" w:space="0" w:color="4F6228"/>
                          <w:left w:val="single" w:sz="12" w:space="4" w:color="4F6228"/>
                          <w:bottom w:val="single" w:sz="12" w:space="31" w:color="4F6228"/>
                          <w:right w:val="single" w:sz="12" w:space="4" w:color="4F6228"/>
                        </w:pBdr>
                        <w:rPr>
                          <w:b/>
                          <w:u w:val="single"/>
                        </w:rPr>
                      </w:pPr>
                    </w:p>
                    <w:p w:rsidR="006674AD" w:rsidRDefault="006674AD" w:rsidP="006674AD">
                      <w:pPr>
                        <w:pBdr>
                          <w:top w:val="single" w:sz="12" w:space="0" w:color="4F6228"/>
                          <w:left w:val="single" w:sz="12" w:space="4" w:color="4F6228"/>
                          <w:bottom w:val="single" w:sz="12" w:space="31" w:color="4F6228"/>
                          <w:right w:val="single" w:sz="12" w:space="4" w:color="4F6228"/>
                        </w:pBdr>
                      </w:pPr>
                      <w:r>
                        <w:t>We want every child to be a H.E.R.O every day.</w:t>
                      </w:r>
                    </w:p>
                    <w:p w:rsidR="006674AD" w:rsidRDefault="006674AD" w:rsidP="006674AD">
                      <w:pPr>
                        <w:pBdr>
                          <w:top w:val="single" w:sz="12" w:space="0" w:color="4F6228"/>
                          <w:left w:val="single" w:sz="12" w:space="4" w:color="4F6228"/>
                          <w:bottom w:val="single" w:sz="12" w:space="31" w:color="4F6228"/>
                          <w:right w:val="single" w:sz="12" w:space="4" w:color="4F6228"/>
                        </w:pBdr>
                      </w:pPr>
                      <w:r w:rsidRPr="00FC4F5B">
                        <w:rPr>
                          <w:b/>
                        </w:rPr>
                        <w:t>H</w:t>
                      </w:r>
                      <w:r>
                        <w:t xml:space="preserve">ere. </w:t>
                      </w:r>
                    </w:p>
                    <w:p w:rsidR="006674AD" w:rsidRDefault="006674AD" w:rsidP="006674AD">
                      <w:pPr>
                        <w:pBdr>
                          <w:top w:val="single" w:sz="12" w:space="0" w:color="4F6228"/>
                          <w:left w:val="single" w:sz="12" w:space="4" w:color="4F6228"/>
                          <w:bottom w:val="single" w:sz="12" w:space="31" w:color="4F6228"/>
                          <w:right w:val="single" w:sz="12" w:space="4" w:color="4F6228"/>
                        </w:pBdr>
                      </w:pPr>
                      <w:r w:rsidRPr="00FC4F5B">
                        <w:rPr>
                          <w:b/>
                        </w:rPr>
                        <w:t>E</w:t>
                      </w:r>
                      <w:r>
                        <w:t xml:space="preserve">very day. </w:t>
                      </w:r>
                    </w:p>
                    <w:p w:rsidR="006674AD" w:rsidRDefault="006674AD" w:rsidP="006674AD">
                      <w:pPr>
                        <w:pBdr>
                          <w:top w:val="single" w:sz="12" w:space="0" w:color="4F6228"/>
                          <w:left w:val="single" w:sz="12" w:space="4" w:color="4F6228"/>
                          <w:bottom w:val="single" w:sz="12" w:space="31" w:color="4F6228"/>
                          <w:right w:val="single" w:sz="12" w:space="4" w:color="4F6228"/>
                        </w:pBdr>
                      </w:pPr>
                      <w:r w:rsidRPr="00FC4F5B">
                        <w:rPr>
                          <w:b/>
                        </w:rPr>
                        <w:t>R</w:t>
                      </w:r>
                      <w:r>
                        <w:t xml:space="preserve">eady to learn. </w:t>
                      </w:r>
                    </w:p>
                    <w:p w:rsidR="006674AD" w:rsidRDefault="006674AD" w:rsidP="006674AD">
                      <w:pPr>
                        <w:pBdr>
                          <w:top w:val="single" w:sz="12" w:space="0" w:color="4F6228"/>
                          <w:left w:val="single" w:sz="12" w:space="4" w:color="4F6228"/>
                          <w:bottom w:val="single" w:sz="12" w:space="31" w:color="4F6228"/>
                          <w:right w:val="single" w:sz="12" w:space="4" w:color="4F6228"/>
                        </w:pBdr>
                      </w:pPr>
                      <w:r w:rsidRPr="00FC4F5B">
                        <w:rPr>
                          <w:b/>
                        </w:rPr>
                        <w:t>O</w:t>
                      </w:r>
                      <w:r>
                        <w:t>n time.</w:t>
                      </w:r>
                    </w:p>
                  </w:txbxContent>
                </v:textbox>
                <w10:wrap type="tight"/>
              </v:shape>
            </w:pict>
          </mc:Fallback>
        </mc:AlternateContent>
      </w:r>
    </w:p>
    <w:tbl>
      <w:tblPr>
        <w:tblpPr w:leftFromText="180" w:rightFromText="180" w:vertAnchor="page" w:horzAnchor="margin" w:tblpY="1201"/>
        <w:tblOverlap w:val="never"/>
        <w:tblW w:w="5126"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1093"/>
        <w:gridCol w:w="2268"/>
        <w:gridCol w:w="1765"/>
      </w:tblGrid>
      <w:tr w:rsidR="003B5498" w:rsidRPr="00B47BE5" w:rsidTr="003B5498">
        <w:tc>
          <w:tcPr>
            <w:tcW w:w="5126" w:type="dxa"/>
            <w:gridSpan w:val="3"/>
            <w:hideMark/>
          </w:tcPr>
          <w:p w:rsidR="003B5498" w:rsidRPr="00B47BE5" w:rsidRDefault="003B5498" w:rsidP="003B5498">
            <w:pPr>
              <w:rPr>
                <w:b/>
                <w:sz w:val="22"/>
                <w:szCs w:val="22"/>
                <w:lang w:val="en"/>
              </w:rPr>
            </w:pPr>
            <w:r w:rsidRPr="00B47BE5">
              <w:rPr>
                <w:b/>
                <w:sz w:val="22"/>
                <w:szCs w:val="22"/>
                <w:lang w:val="en"/>
              </w:rPr>
              <w:t>W/C</w:t>
            </w:r>
            <w:r>
              <w:rPr>
                <w:b/>
                <w:sz w:val="22"/>
                <w:szCs w:val="22"/>
                <w:lang w:val="en"/>
              </w:rPr>
              <w:t xml:space="preserve">  25</w:t>
            </w:r>
            <w:r w:rsidRPr="00DF1A97">
              <w:rPr>
                <w:b/>
                <w:sz w:val="22"/>
                <w:szCs w:val="22"/>
                <w:vertAlign w:val="superscript"/>
                <w:lang w:val="en"/>
              </w:rPr>
              <w:t>th</w:t>
            </w:r>
            <w:r>
              <w:rPr>
                <w:b/>
                <w:sz w:val="22"/>
                <w:szCs w:val="22"/>
                <w:lang w:val="en"/>
              </w:rPr>
              <w:t xml:space="preserve"> September </w:t>
            </w:r>
          </w:p>
        </w:tc>
      </w:tr>
      <w:tr w:rsidR="003B5498" w:rsidRPr="00B47BE5" w:rsidTr="003B5498">
        <w:tc>
          <w:tcPr>
            <w:tcW w:w="1093" w:type="dxa"/>
            <w:hideMark/>
          </w:tcPr>
          <w:p w:rsidR="003B5498" w:rsidRPr="00B47BE5" w:rsidRDefault="003B5498" w:rsidP="003B5498">
            <w:pPr>
              <w:rPr>
                <w:sz w:val="22"/>
                <w:szCs w:val="22"/>
                <w:lang w:val="en"/>
              </w:rPr>
            </w:pPr>
            <w:r w:rsidRPr="00B47BE5">
              <w:rPr>
                <w:sz w:val="22"/>
                <w:szCs w:val="22"/>
                <w:lang w:val="en"/>
              </w:rPr>
              <w:t>Year</w:t>
            </w:r>
          </w:p>
        </w:tc>
        <w:tc>
          <w:tcPr>
            <w:tcW w:w="2268" w:type="dxa"/>
            <w:hideMark/>
          </w:tcPr>
          <w:p w:rsidR="003B5498" w:rsidRPr="00B47BE5" w:rsidRDefault="003B5498" w:rsidP="003B5498">
            <w:pPr>
              <w:rPr>
                <w:sz w:val="22"/>
                <w:szCs w:val="22"/>
                <w:lang w:val="en"/>
              </w:rPr>
            </w:pPr>
            <w:r w:rsidRPr="00B47BE5">
              <w:rPr>
                <w:sz w:val="22"/>
                <w:szCs w:val="22"/>
                <w:lang w:val="en"/>
              </w:rPr>
              <w:t>Class</w:t>
            </w:r>
            <w:r w:rsidRPr="00B47BE5">
              <w:rPr>
                <w:sz w:val="22"/>
                <w:szCs w:val="22"/>
                <w:lang w:val="en"/>
              </w:rPr>
              <w:tab/>
              <w:t>Name</w:t>
            </w:r>
          </w:p>
        </w:tc>
        <w:tc>
          <w:tcPr>
            <w:tcW w:w="1765" w:type="dxa"/>
            <w:hideMark/>
          </w:tcPr>
          <w:p w:rsidR="003B5498" w:rsidRPr="00B47BE5" w:rsidRDefault="003B5498" w:rsidP="003B5498">
            <w:pPr>
              <w:rPr>
                <w:sz w:val="22"/>
                <w:szCs w:val="22"/>
                <w:lang w:val="en"/>
              </w:rPr>
            </w:pPr>
            <w:r w:rsidRPr="00B47BE5">
              <w:rPr>
                <w:sz w:val="22"/>
                <w:szCs w:val="22"/>
                <w:lang w:val="en"/>
              </w:rPr>
              <w:t>% Attendance</w:t>
            </w:r>
          </w:p>
        </w:tc>
      </w:tr>
      <w:tr w:rsidR="003B5498" w:rsidRPr="00B47BE5" w:rsidTr="003B5498">
        <w:tc>
          <w:tcPr>
            <w:tcW w:w="1093" w:type="dxa"/>
          </w:tcPr>
          <w:p w:rsidR="003B5498" w:rsidRPr="00B47BE5" w:rsidRDefault="003B5498" w:rsidP="003B5498">
            <w:pPr>
              <w:jc w:val="center"/>
              <w:rPr>
                <w:sz w:val="22"/>
                <w:szCs w:val="22"/>
                <w:lang w:val="en"/>
              </w:rPr>
            </w:pPr>
            <w:r w:rsidRPr="00B47BE5">
              <w:rPr>
                <w:sz w:val="22"/>
                <w:szCs w:val="22"/>
                <w:lang w:val="en"/>
              </w:rPr>
              <w:t>Rec.</w:t>
            </w:r>
          </w:p>
        </w:tc>
        <w:tc>
          <w:tcPr>
            <w:tcW w:w="2268" w:type="dxa"/>
          </w:tcPr>
          <w:p w:rsidR="003B5498" w:rsidRPr="00B47BE5" w:rsidRDefault="003B5498" w:rsidP="003B5498">
            <w:pPr>
              <w:rPr>
                <w:sz w:val="22"/>
                <w:szCs w:val="22"/>
                <w:lang w:val="en"/>
              </w:rPr>
            </w:pPr>
            <w:r w:rsidRPr="00B47BE5">
              <w:rPr>
                <w:sz w:val="22"/>
                <w:szCs w:val="22"/>
                <w:lang w:val="en"/>
              </w:rPr>
              <w:t>Hedgehogs</w:t>
            </w:r>
          </w:p>
        </w:tc>
        <w:tc>
          <w:tcPr>
            <w:tcW w:w="1765" w:type="dxa"/>
          </w:tcPr>
          <w:p w:rsidR="003B5498" w:rsidRPr="00B47BE5" w:rsidRDefault="003B5498" w:rsidP="003B5498">
            <w:pPr>
              <w:rPr>
                <w:sz w:val="22"/>
                <w:szCs w:val="22"/>
                <w:lang w:val="en"/>
              </w:rPr>
            </w:pPr>
            <w:r>
              <w:rPr>
                <w:sz w:val="22"/>
                <w:szCs w:val="22"/>
                <w:lang w:val="en"/>
              </w:rPr>
              <w:t>95.9</w:t>
            </w:r>
            <w:r w:rsidRPr="00B47BE5">
              <w:rPr>
                <w:sz w:val="22"/>
                <w:szCs w:val="22"/>
                <w:lang w:val="en"/>
              </w:rPr>
              <w:t>%</w:t>
            </w:r>
          </w:p>
        </w:tc>
      </w:tr>
      <w:tr w:rsidR="003B5498" w:rsidRPr="00B47BE5" w:rsidTr="003B5498">
        <w:tc>
          <w:tcPr>
            <w:tcW w:w="1093" w:type="dxa"/>
          </w:tcPr>
          <w:p w:rsidR="003B5498" w:rsidRPr="00B47BE5" w:rsidRDefault="003B5498" w:rsidP="003B5498">
            <w:pPr>
              <w:jc w:val="center"/>
              <w:rPr>
                <w:sz w:val="22"/>
                <w:szCs w:val="22"/>
                <w:lang w:val="en"/>
              </w:rPr>
            </w:pPr>
            <w:r>
              <w:rPr>
                <w:sz w:val="22"/>
                <w:szCs w:val="22"/>
                <w:lang w:val="en"/>
              </w:rPr>
              <w:t>KS1</w:t>
            </w:r>
          </w:p>
        </w:tc>
        <w:tc>
          <w:tcPr>
            <w:tcW w:w="2268" w:type="dxa"/>
            <w:hideMark/>
          </w:tcPr>
          <w:p w:rsidR="003B5498" w:rsidRPr="00B47BE5" w:rsidRDefault="003B5498" w:rsidP="003B5498">
            <w:pPr>
              <w:rPr>
                <w:sz w:val="22"/>
                <w:szCs w:val="22"/>
                <w:lang w:val="en"/>
              </w:rPr>
            </w:pPr>
            <w:r w:rsidRPr="00B47BE5">
              <w:rPr>
                <w:sz w:val="22"/>
                <w:szCs w:val="22"/>
                <w:lang w:val="en"/>
              </w:rPr>
              <w:t>Squirrels</w:t>
            </w:r>
          </w:p>
        </w:tc>
        <w:tc>
          <w:tcPr>
            <w:tcW w:w="1765" w:type="dxa"/>
            <w:hideMark/>
          </w:tcPr>
          <w:p w:rsidR="003B5498" w:rsidRPr="00B47BE5" w:rsidRDefault="003B5498" w:rsidP="003B5498">
            <w:pPr>
              <w:rPr>
                <w:sz w:val="22"/>
                <w:szCs w:val="22"/>
                <w:lang w:val="en"/>
              </w:rPr>
            </w:pPr>
            <w:r>
              <w:rPr>
                <w:sz w:val="22"/>
                <w:szCs w:val="22"/>
                <w:lang w:val="en"/>
              </w:rPr>
              <w:t>94.4</w:t>
            </w:r>
            <w:r w:rsidRPr="00B47BE5">
              <w:rPr>
                <w:sz w:val="22"/>
                <w:szCs w:val="22"/>
                <w:lang w:val="en"/>
              </w:rPr>
              <w:t>%</w:t>
            </w:r>
          </w:p>
        </w:tc>
      </w:tr>
      <w:tr w:rsidR="003B5498" w:rsidRPr="00B47BE5" w:rsidTr="003B5498">
        <w:tc>
          <w:tcPr>
            <w:tcW w:w="1093" w:type="dxa"/>
            <w:hideMark/>
          </w:tcPr>
          <w:p w:rsidR="003B5498" w:rsidRPr="00B47BE5" w:rsidRDefault="003B5498" w:rsidP="003B5498">
            <w:pPr>
              <w:jc w:val="center"/>
              <w:rPr>
                <w:sz w:val="22"/>
                <w:szCs w:val="22"/>
                <w:lang w:val="en"/>
              </w:rPr>
            </w:pPr>
            <w:r>
              <w:rPr>
                <w:sz w:val="22"/>
                <w:szCs w:val="22"/>
                <w:lang w:val="en"/>
              </w:rPr>
              <w:t>KS1</w:t>
            </w:r>
          </w:p>
        </w:tc>
        <w:tc>
          <w:tcPr>
            <w:tcW w:w="2268" w:type="dxa"/>
            <w:hideMark/>
          </w:tcPr>
          <w:p w:rsidR="003B5498" w:rsidRPr="00B47BE5" w:rsidRDefault="003B5498" w:rsidP="003B5498">
            <w:pPr>
              <w:rPr>
                <w:sz w:val="22"/>
                <w:szCs w:val="22"/>
                <w:lang w:val="en"/>
              </w:rPr>
            </w:pPr>
            <w:r w:rsidRPr="00B47BE5">
              <w:rPr>
                <w:sz w:val="22"/>
                <w:szCs w:val="22"/>
                <w:lang w:val="en"/>
              </w:rPr>
              <w:t>Rabbits</w:t>
            </w:r>
          </w:p>
        </w:tc>
        <w:tc>
          <w:tcPr>
            <w:tcW w:w="1765" w:type="dxa"/>
            <w:hideMark/>
          </w:tcPr>
          <w:p w:rsidR="003B5498" w:rsidRPr="00B47BE5" w:rsidRDefault="003B5498" w:rsidP="003B5498">
            <w:pPr>
              <w:rPr>
                <w:sz w:val="22"/>
                <w:szCs w:val="22"/>
                <w:lang w:val="en"/>
              </w:rPr>
            </w:pPr>
            <w:r>
              <w:rPr>
                <w:sz w:val="22"/>
                <w:szCs w:val="22"/>
                <w:lang w:val="en"/>
              </w:rPr>
              <w:t>94.2</w:t>
            </w:r>
            <w:r w:rsidRPr="00B47BE5">
              <w:rPr>
                <w:sz w:val="22"/>
                <w:szCs w:val="22"/>
                <w:lang w:val="en"/>
              </w:rPr>
              <w:t>%</w:t>
            </w:r>
          </w:p>
        </w:tc>
      </w:tr>
      <w:tr w:rsidR="003B5498" w:rsidRPr="00B47BE5" w:rsidTr="003B5498">
        <w:tc>
          <w:tcPr>
            <w:tcW w:w="1093" w:type="dxa"/>
            <w:hideMark/>
          </w:tcPr>
          <w:p w:rsidR="003B5498" w:rsidRPr="00B47BE5" w:rsidRDefault="003B5498" w:rsidP="003B5498">
            <w:pPr>
              <w:jc w:val="center"/>
              <w:rPr>
                <w:sz w:val="22"/>
                <w:szCs w:val="22"/>
                <w:lang w:val="en"/>
              </w:rPr>
            </w:pPr>
            <w:r>
              <w:rPr>
                <w:sz w:val="22"/>
                <w:szCs w:val="22"/>
                <w:lang w:val="en"/>
              </w:rPr>
              <w:t>KS1</w:t>
            </w:r>
          </w:p>
        </w:tc>
        <w:tc>
          <w:tcPr>
            <w:tcW w:w="2268" w:type="dxa"/>
            <w:hideMark/>
          </w:tcPr>
          <w:p w:rsidR="003B5498" w:rsidRPr="00B47BE5" w:rsidRDefault="003B5498" w:rsidP="003B5498">
            <w:pPr>
              <w:rPr>
                <w:sz w:val="22"/>
                <w:szCs w:val="22"/>
                <w:lang w:val="en"/>
              </w:rPr>
            </w:pPr>
            <w:r w:rsidRPr="00B47BE5">
              <w:rPr>
                <w:sz w:val="22"/>
                <w:szCs w:val="22"/>
                <w:lang w:val="en"/>
              </w:rPr>
              <w:t>Owls</w:t>
            </w:r>
          </w:p>
        </w:tc>
        <w:tc>
          <w:tcPr>
            <w:tcW w:w="1765" w:type="dxa"/>
            <w:hideMark/>
          </w:tcPr>
          <w:p w:rsidR="003B5498" w:rsidRPr="00B47BE5" w:rsidRDefault="003B5498" w:rsidP="003B5498">
            <w:pPr>
              <w:rPr>
                <w:sz w:val="22"/>
                <w:szCs w:val="22"/>
                <w:lang w:val="en"/>
              </w:rPr>
            </w:pPr>
            <w:r>
              <w:rPr>
                <w:sz w:val="22"/>
                <w:szCs w:val="22"/>
                <w:lang w:val="en"/>
              </w:rPr>
              <w:t>93.3</w:t>
            </w:r>
            <w:r w:rsidRPr="00B47BE5">
              <w:rPr>
                <w:sz w:val="22"/>
                <w:szCs w:val="22"/>
                <w:lang w:val="en"/>
              </w:rPr>
              <w:t>%</w:t>
            </w:r>
          </w:p>
        </w:tc>
      </w:tr>
      <w:tr w:rsidR="003B5498" w:rsidRPr="00B47BE5" w:rsidTr="003B5498">
        <w:tc>
          <w:tcPr>
            <w:tcW w:w="1093" w:type="dxa"/>
          </w:tcPr>
          <w:p w:rsidR="003B5498" w:rsidRDefault="003B5498" w:rsidP="003B5498">
            <w:pPr>
              <w:jc w:val="center"/>
              <w:rPr>
                <w:sz w:val="22"/>
                <w:szCs w:val="22"/>
                <w:lang w:val="en"/>
              </w:rPr>
            </w:pPr>
            <w:r>
              <w:rPr>
                <w:sz w:val="22"/>
                <w:szCs w:val="22"/>
                <w:lang w:val="en"/>
              </w:rPr>
              <w:t>Rec/KS1</w:t>
            </w:r>
          </w:p>
        </w:tc>
        <w:tc>
          <w:tcPr>
            <w:tcW w:w="2268" w:type="dxa"/>
          </w:tcPr>
          <w:p w:rsidR="003B5498" w:rsidRPr="00B47BE5" w:rsidRDefault="003B5498" w:rsidP="003B5498">
            <w:pPr>
              <w:rPr>
                <w:sz w:val="22"/>
                <w:szCs w:val="22"/>
                <w:lang w:val="en"/>
              </w:rPr>
            </w:pPr>
            <w:r>
              <w:rPr>
                <w:sz w:val="22"/>
                <w:szCs w:val="22"/>
                <w:lang w:val="en"/>
              </w:rPr>
              <w:t>Foxes</w:t>
            </w:r>
          </w:p>
        </w:tc>
        <w:tc>
          <w:tcPr>
            <w:tcW w:w="1765" w:type="dxa"/>
          </w:tcPr>
          <w:p w:rsidR="003B5498" w:rsidRPr="00B47BE5" w:rsidRDefault="003B5498" w:rsidP="003B5498">
            <w:pPr>
              <w:rPr>
                <w:sz w:val="22"/>
                <w:szCs w:val="22"/>
                <w:lang w:val="en"/>
              </w:rPr>
            </w:pPr>
            <w:r w:rsidRPr="00B47BE5">
              <w:rPr>
                <w:noProof/>
                <w:sz w:val="22"/>
                <w:szCs w:val="22"/>
              </w:rPr>
              <w:drawing>
                <wp:anchor distT="0" distB="0" distL="114300" distR="114300" simplePos="0" relativeHeight="251715584" behindDoc="0" locked="0" layoutInCell="1" allowOverlap="1" wp14:anchorId="1A05BB07" wp14:editId="68E4B3F6">
                  <wp:simplePos x="0" y="0"/>
                  <wp:positionH relativeFrom="column">
                    <wp:posOffset>589280</wp:posOffset>
                  </wp:positionH>
                  <wp:positionV relativeFrom="paragraph">
                    <wp:posOffset>-69850</wp:posOffset>
                  </wp:positionV>
                  <wp:extent cx="290195" cy="553720"/>
                  <wp:effectExtent l="0" t="0" r="0" b="0"/>
                  <wp:wrapNone/>
                  <wp:docPr id="5" name="Picture 5" descr="ribbon-1st-pla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ribbon-1st-plac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19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lang w:val="en"/>
              </w:rPr>
              <w:t>97.1%</w:t>
            </w:r>
          </w:p>
        </w:tc>
      </w:tr>
      <w:tr w:rsidR="003B5498" w:rsidRPr="00B47BE5" w:rsidTr="003B5498">
        <w:tc>
          <w:tcPr>
            <w:tcW w:w="5126" w:type="dxa"/>
            <w:gridSpan w:val="3"/>
            <w:hideMark/>
          </w:tcPr>
          <w:p w:rsidR="003B5498" w:rsidRPr="00B47BE5" w:rsidRDefault="003B5498" w:rsidP="003B7662">
            <w:pPr>
              <w:rPr>
                <w:b/>
                <w:sz w:val="22"/>
                <w:szCs w:val="22"/>
                <w:lang w:val="en"/>
              </w:rPr>
            </w:pPr>
            <w:r w:rsidRPr="00B47BE5">
              <w:rPr>
                <w:b/>
                <w:sz w:val="22"/>
                <w:szCs w:val="22"/>
                <w:lang w:val="en"/>
              </w:rPr>
              <w:t xml:space="preserve">Total attendance                 </w:t>
            </w:r>
            <w:r>
              <w:rPr>
                <w:b/>
                <w:sz w:val="22"/>
                <w:szCs w:val="22"/>
                <w:lang w:val="en"/>
              </w:rPr>
              <w:t xml:space="preserve">    </w:t>
            </w:r>
            <w:r w:rsidRPr="00B47BE5">
              <w:rPr>
                <w:b/>
                <w:sz w:val="22"/>
                <w:szCs w:val="22"/>
                <w:lang w:val="en"/>
              </w:rPr>
              <w:t xml:space="preserve"> </w:t>
            </w:r>
            <w:r>
              <w:rPr>
                <w:b/>
                <w:sz w:val="22"/>
                <w:szCs w:val="22"/>
                <w:lang w:val="en"/>
              </w:rPr>
              <w:t xml:space="preserve">   </w:t>
            </w:r>
            <w:r w:rsidR="003B7662">
              <w:rPr>
                <w:b/>
                <w:sz w:val="22"/>
                <w:szCs w:val="22"/>
                <w:lang w:val="en"/>
              </w:rPr>
              <w:t>94.8</w:t>
            </w:r>
            <w:r w:rsidRPr="00B47BE5">
              <w:rPr>
                <w:b/>
                <w:sz w:val="22"/>
                <w:szCs w:val="22"/>
                <w:lang w:val="en"/>
              </w:rPr>
              <w:t>%</w:t>
            </w:r>
          </w:p>
        </w:tc>
      </w:tr>
    </w:tbl>
    <w:p w:rsidR="00A15D45" w:rsidRDefault="00A15D45" w:rsidP="006674AD">
      <w:pPr>
        <w:rPr>
          <w:b/>
          <w:sz w:val="32"/>
          <w:szCs w:val="32"/>
          <w:lang w:val="en-US"/>
        </w:rPr>
      </w:pPr>
    </w:p>
    <w:p w:rsidR="00C9113A" w:rsidRDefault="00C9113A" w:rsidP="00FA734C">
      <w:pPr>
        <w:tabs>
          <w:tab w:val="right" w:pos="8280"/>
        </w:tabs>
        <w:rPr>
          <w:b/>
          <w:sz w:val="32"/>
          <w:szCs w:val="32"/>
          <w:lang w:val="en-US"/>
        </w:rPr>
      </w:pPr>
    </w:p>
    <w:p w:rsidR="000D5C7F" w:rsidRDefault="000D5C7F" w:rsidP="00FA734C">
      <w:pPr>
        <w:tabs>
          <w:tab w:val="right" w:pos="8280"/>
        </w:tabs>
        <w:rPr>
          <w:b/>
          <w:sz w:val="32"/>
          <w:szCs w:val="32"/>
          <w:lang w:val="en-US"/>
        </w:rPr>
      </w:pPr>
    </w:p>
    <w:p w:rsidR="000D5C7F" w:rsidRDefault="000D5C7F" w:rsidP="00FA734C">
      <w:pPr>
        <w:tabs>
          <w:tab w:val="right" w:pos="8280"/>
        </w:tabs>
        <w:rPr>
          <w:b/>
          <w:sz w:val="32"/>
          <w:szCs w:val="32"/>
          <w:lang w:val="en-US"/>
        </w:rPr>
      </w:pPr>
    </w:p>
    <w:p w:rsidR="000D5C7F" w:rsidRDefault="000D5C7F" w:rsidP="00FA734C">
      <w:pPr>
        <w:tabs>
          <w:tab w:val="right" w:pos="8280"/>
        </w:tabs>
        <w:rPr>
          <w:b/>
          <w:sz w:val="32"/>
          <w:szCs w:val="32"/>
          <w:lang w:val="en-US"/>
        </w:rPr>
      </w:pPr>
    </w:p>
    <w:p w:rsidR="000D5C7F" w:rsidRDefault="000D5C7F" w:rsidP="00FA734C">
      <w:pPr>
        <w:tabs>
          <w:tab w:val="right" w:pos="8280"/>
        </w:tabs>
        <w:rPr>
          <w:b/>
          <w:sz w:val="32"/>
          <w:szCs w:val="32"/>
          <w:lang w:val="en-US"/>
        </w:rPr>
      </w:pPr>
    </w:p>
    <w:p w:rsidR="000D5C7F" w:rsidRDefault="000D5C7F" w:rsidP="00FA734C">
      <w:pPr>
        <w:tabs>
          <w:tab w:val="right" w:pos="8280"/>
        </w:tabs>
        <w:rPr>
          <w:b/>
          <w:sz w:val="32"/>
          <w:szCs w:val="32"/>
          <w:lang w:val="en-US"/>
        </w:rPr>
      </w:pPr>
    </w:p>
    <w:p w:rsidR="000D5C7F" w:rsidRDefault="000D5C7F" w:rsidP="00FA734C">
      <w:pPr>
        <w:tabs>
          <w:tab w:val="right" w:pos="8280"/>
        </w:tabs>
        <w:rPr>
          <w:b/>
          <w:sz w:val="32"/>
          <w:szCs w:val="32"/>
          <w:lang w:val="en-US"/>
        </w:rPr>
      </w:pPr>
    </w:p>
    <w:p w:rsidR="000D5C7F" w:rsidRDefault="000D5C7F" w:rsidP="00FA734C">
      <w:pPr>
        <w:tabs>
          <w:tab w:val="right" w:pos="8280"/>
        </w:tabs>
        <w:rPr>
          <w:b/>
          <w:sz w:val="32"/>
          <w:szCs w:val="32"/>
          <w:lang w:val="en-US"/>
        </w:rPr>
      </w:pPr>
    </w:p>
    <w:p w:rsidR="000D5C7F" w:rsidRDefault="000D5C7F" w:rsidP="00FA734C">
      <w:pPr>
        <w:tabs>
          <w:tab w:val="right" w:pos="8280"/>
        </w:tabs>
        <w:rPr>
          <w:b/>
          <w:sz w:val="32"/>
          <w:szCs w:val="32"/>
          <w:lang w:val="en-US"/>
        </w:rPr>
      </w:pPr>
    </w:p>
    <w:p w:rsidR="00FA734C" w:rsidRDefault="00FA734C" w:rsidP="00FA734C">
      <w:pPr>
        <w:tabs>
          <w:tab w:val="right" w:pos="8280"/>
        </w:tabs>
        <w:rPr>
          <w:b/>
          <w:sz w:val="32"/>
          <w:szCs w:val="32"/>
          <w:lang w:val="en-US"/>
        </w:rPr>
      </w:pPr>
      <w:r>
        <w:rPr>
          <w:b/>
          <w:sz w:val="32"/>
          <w:szCs w:val="32"/>
          <w:lang w:val="en-US"/>
        </w:rPr>
        <w:t xml:space="preserve">Diary Dates </w:t>
      </w:r>
    </w:p>
    <w:tbl>
      <w:tblPr>
        <w:tblpPr w:leftFromText="180" w:rightFromText="180" w:vertAnchor="text" w:horzAnchor="margin" w:tblpY="544"/>
        <w:tblW w:w="1059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2534"/>
        <w:gridCol w:w="1952"/>
        <w:gridCol w:w="6112"/>
      </w:tblGrid>
      <w:tr w:rsidR="00FF2F17" w:rsidRPr="00B47BE5" w:rsidTr="00FF2F17">
        <w:trPr>
          <w:trHeight w:val="690"/>
        </w:trPr>
        <w:tc>
          <w:tcPr>
            <w:tcW w:w="2534" w:type="dxa"/>
            <w:shd w:val="clear" w:color="auto" w:fill="FFFFFF" w:themeFill="background1"/>
            <w:vAlign w:val="center"/>
          </w:tcPr>
          <w:p w:rsidR="00FF2F17" w:rsidRDefault="00FF2F17" w:rsidP="00FF2F17">
            <w:pPr>
              <w:jc w:val="center"/>
              <w:rPr>
                <w:szCs w:val="24"/>
              </w:rPr>
            </w:pPr>
            <w:r>
              <w:rPr>
                <w:szCs w:val="24"/>
              </w:rPr>
              <w:t>Monday 18</w:t>
            </w:r>
            <w:r w:rsidRPr="00E2076D">
              <w:rPr>
                <w:szCs w:val="24"/>
                <w:vertAlign w:val="superscript"/>
              </w:rPr>
              <w:t>th</w:t>
            </w:r>
            <w:r>
              <w:rPr>
                <w:szCs w:val="24"/>
              </w:rPr>
              <w:t xml:space="preserve"> September</w:t>
            </w:r>
          </w:p>
        </w:tc>
        <w:tc>
          <w:tcPr>
            <w:tcW w:w="1952" w:type="dxa"/>
            <w:shd w:val="clear" w:color="auto" w:fill="FFFFFF" w:themeFill="background1"/>
            <w:vAlign w:val="center"/>
          </w:tcPr>
          <w:p w:rsidR="00FF2F17" w:rsidRDefault="00FF2F17" w:rsidP="00FF2F17">
            <w:pPr>
              <w:jc w:val="center"/>
              <w:rPr>
                <w:szCs w:val="24"/>
                <w:lang w:val="en"/>
              </w:rPr>
            </w:pPr>
            <w:r>
              <w:rPr>
                <w:szCs w:val="24"/>
                <w:lang w:val="en"/>
              </w:rPr>
              <w:t>3:15 – 4:15pm</w:t>
            </w:r>
          </w:p>
        </w:tc>
        <w:tc>
          <w:tcPr>
            <w:tcW w:w="6112" w:type="dxa"/>
            <w:shd w:val="clear" w:color="auto" w:fill="FFFFFF" w:themeFill="background1"/>
            <w:vAlign w:val="center"/>
          </w:tcPr>
          <w:p w:rsidR="00FF2F17" w:rsidRDefault="00FF2F17" w:rsidP="00FF2F17">
            <w:pPr>
              <w:widowControl w:val="0"/>
              <w:jc w:val="center"/>
              <w:rPr>
                <w:noProof/>
                <w:szCs w:val="24"/>
              </w:rPr>
            </w:pPr>
            <w:r>
              <w:rPr>
                <w:noProof/>
                <w:szCs w:val="24"/>
              </w:rPr>
              <w:t>DANCE CLUB (KS1)</w:t>
            </w:r>
          </w:p>
          <w:p w:rsidR="00FF2F17" w:rsidRDefault="00FF2F17" w:rsidP="00FF2F17">
            <w:pPr>
              <w:widowControl w:val="0"/>
              <w:jc w:val="center"/>
              <w:rPr>
                <w:noProof/>
                <w:szCs w:val="24"/>
              </w:rPr>
            </w:pPr>
            <w:r>
              <w:rPr>
                <w:noProof/>
                <w:szCs w:val="24"/>
              </w:rPr>
              <w:t>Places to be booked on School Spider</w:t>
            </w:r>
          </w:p>
        </w:tc>
      </w:tr>
      <w:tr w:rsidR="00F40CEB" w:rsidRPr="00B47BE5" w:rsidTr="00FF2F17">
        <w:trPr>
          <w:trHeight w:val="690"/>
        </w:trPr>
        <w:tc>
          <w:tcPr>
            <w:tcW w:w="2534" w:type="dxa"/>
            <w:shd w:val="clear" w:color="auto" w:fill="FFFFFF" w:themeFill="background1"/>
            <w:vAlign w:val="center"/>
          </w:tcPr>
          <w:p w:rsidR="00F40CEB" w:rsidRDefault="00F40CEB" w:rsidP="00F40CEB">
            <w:pPr>
              <w:jc w:val="center"/>
              <w:rPr>
                <w:szCs w:val="24"/>
              </w:rPr>
            </w:pPr>
            <w:r>
              <w:rPr>
                <w:szCs w:val="24"/>
              </w:rPr>
              <w:t>Friday 13</w:t>
            </w:r>
            <w:r w:rsidRPr="00E2076D">
              <w:rPr>
                <w:szCs w:val="24"/>
                <w:vertAlign w:val="superscript"/>
              </w:rPr>
              <w:t>th</w:t>
            </w:r>
            <w:r>
              <w:rPr>
                <w:szCs w:val="24"/>
              </w:rPr>
              <w:t xml:space="preserve"> </w:t>
            </w:r>
          </w:p>
          <w:p w:rsidR="00F40CEB" w:rsidRDefault="00F40CEB" w:rsidP="00F40CEB">
            <w:pPr>
              <w:jc w:val="center"/>
              <w:rPr>
                <w:szCs w:val="24"/>
              </w:rPr>
            </w:pPr>
            <w:r>
              <w:rPr>
                <w:szCs w:val="24"/>
              </w:rPr>
              <w:t>October</w:t>
            </w:r>
          </w:p>
        </w:tc>
        <w:tc>
          <w:tcPr>
            <w:tcW w:w="1952" w:type="dxa"/>
            <w:shd w:val="clear" w:color="auto" w:fill="FFFFFF" w:themeFill="background1"/>
            <w:vAlign w:val="center"/>
          </w:tcPr>
          <w:p w:rsidR="00F40CEB" w:rsidRDefault="00F40CEB" w:rsidP="00F40CEB">
            <w:pPr>
              <w:jc w:val="center"/>
              <w:rPr>
                <w:szCs w:val="24"/>
                <w:lang w:val="en"/>
              </w:rPr>
            </w:pPr>
            <w:r>
              <w:rPr>
                <w:szCs w:val="24"/>
                <w:lang w:val="en"/>
              </w:rPr>
              <w:t>3:15pm – 5pm</w:t>
            </w:r>
          </w:p>
        </w:tc>
        <w:tc>
          <w:tcPr>
            <w:tcW w:w="6112" w:type="dxa"/>
            <w:shd w:val="clear" w:color="auto" w:fill="FFFFFF" w:themeFill="background1"/>
            <w:vAlign w:val="center"/>
          </w:tcPr>
          <w:p w:rsidR="00F40CEB" w:rsidRDefault="00F40CEB" w:rsidP="00F40CEB">
            <w:pPr>
              <w:widowControl w:val="0"/>
              <w:jc w:val="center"/>
              <w:rPr>
                <w:noProof/>
                <w:szCs w:val="24"/>
              </w:rPr>
            </w:pPr>
            <w:r>
              <w:rPr>
                <w:noProof/>
                <w:szCs w:val="24"/>
              </w:rPr>
              <w:t>FILM CLUB (KS1)</w:t>
            </w:r>
          </w:p>
          <w:p w:rsidR="00F40CEB" w:rsidRDefault="00F40CEB" w:rsidP="00F40CEB">
            <w:pPr>
              <w:widowControl w:val="0"/>
              <w:jc w:val="center"/>
              <w:rPr>
                <w:noProof/>
                <w:szCs w:val="24"/>
              </w:rPr>
            </w:pPr>
            <w:r>
              <w:rPr>
                <w:noProof/>
                <w:szCs w:val="24"/>
              </w:rPr>
              <w:t>Places to be booked on School Spider</w:t>
            </w:r>
          </w:p>
        </w:tc>
      </w:tr>
      <w:tr w:rsidR="00FF2F17" w:rsidRPr="00B47BE5" w:rsidTr="00FF2F17">
        <w:trPr>
          <w:trHeight w:val="690"/>
        </w:trPr>
        <w:tc>
          <w:tcPr>
            <w:tcW w:w="2534" w:type="dxa"/>
            <w:shd w:val="clear" w:color="auto" w:fill="FFFFFF" w:themeFill="background1"/>
            <w:vAlign w:val="center"/>
          </w:tcPr>
          <w:p w:rsidR="00FF2F17" w:rsidRDefault="00F40CEB" w:rsidP="00FF2F17">
            <w:pPr>
              <w:jc w:val="center"/>
              <w:rPr>
                <w:szCs w:val="24"/>
              </w:rPr>
            </w:pPr>
            <w:r>
              <w:rPr>
                <w:szCs w:val="24"/>
              </w:rPr>
              <w:t>Every Tuesday &amp; Friday</w:t>
            </w:r>
          </w:p>
        </w:tc>
        <w:tc>
          <w:tcPr>
            <w:tcW w:w="1952" w:type="dxa"/>
            <w:shd w:val="clear" w:color="auto" w:fill="FFFFFF" w:themeFill="background1"/>
            <w:vAlign w:val="center"/>
          </w:tcPr>
          <w:p w:rsidR="00FF2F17" w:rsidRDefault="00F40CEB" w:rsidP="00FF2F17">
            <w:pPr>
              <w:jc w:val="center"/>
              <w:rPr>
                <w:szCs w:val="24"/>
                <w:lang w:val="en"/>
              </w:rPr>
            </w:pPr>
            <w:r>
              <w:rPr>
                <w:szCs w:val="24"/>
                <w:lang w:val="en"/>
              </w:rPr>
              <w:t>8:35am – 8:45am</w:t>
            </w:r>
          </w:p>
        </w:tc>
        <w:tc>
          <w:tcPr>
            <w:tcW w:w="6112" w:type="dxa"/>
            <w:shd w:val="clear" w:color="auto" w:fill="FFFFFF" w:themeFill="background1"/>
            <w:vAlign w:val="center"/>
          </w:tcPr>
          <w:p w:rsidR="00F40CEB" w:rsidRDefault="00F40CEB" w:rsidP="00FF2F17">
            <w:pPr>
              <w:widowControl w:val="0"/>
              <w:jc w:val="center"/>
              <w:rPr>
                <w:noProof/>
                <w:szCs w:val="24"/>
              </w:rPr>
            </w:pPr>
            <w:r>
              <w:rPr>
                <w:noProof/>
                <w:szCs w:val="24"/>
              </w:rPr>
              <w:t>Morning Task with parents/carers</w:t>
            </w:r>
          </w:p>
          <w:p w:rsidR="00FF2F17" w:rsidRDefault="00F40CEB" w:rsidP="00FF2F17">
            <w:pPr>
              <w:widowControl w:val="0"/>
              <w:jc w:val="center"/>
              <w:rPr>
                <w:noProof/>
                <w:szCs w:val="24"/>
              </w:rPr>
            </w:pPr>
            <w:r>
              <w:rPr>
                <w:noProof/>
                <w:szCs w:val="24"/>
              </w:rPr>
              <w:t>(Rabbits, Owls, Squirrels and Hedgehog Class)</w:t>
            </w:r>
          </w:p>
        </w:tc>
      </w:tr>
      <w:tr w:rsidR="006B7BFD" w:rsidRPr="00B47BE5" w:rsidTr="00FF2F17">
        <w:trPr>
          <w:trHeight w:val="690"/>
        </w:trPr>
        <w:tc>
          <w:tcPr>
            <w:tcW w:w="2534" w:type="dxa"/>
            <w:shd w:val="clear" w:color="auto" w:fill="FFFFFF" w:themeFill="background1"/>
            <w:vAlign w:val="center"/>
          </w:tcPr>
          <w:p w:rsidR="006B7BFD" w:rsidRDefault="006B7BFD" w:rsidP="00FF2F17">
            <w:pPr>
              <w:jc w:val="center"/>
              <w:rPr>
                <w:szCs w:val="24"/>
              </w:rPr>
            </w:pPr>
            <w:r>
              <w:rPr>
                <w:szCs w:val="24"/>
              </w:rPr>
              <w:t>Thursday 19</w:t>
            </w:r>
            <w:r w:rsidRPr="006B7BFD">
              <w:rPr>
                <w:szCs w:val="24"/>
                <w:vertAlign w:val="superscript"/>
              </w:rPr>
              <w:t>th</w:t>
            </w:r>
            <w:r>
              <w:rPr>
                <w:szCs w:val="24"/>
              </w:rPr>
              <w:t xml:space="preserve"> October</w:t>
            </w:r>
          </w:p>
        </w:tc>
        <w:tc>
          <w:tcPr>
            <w:tcW w:w="1952" w:type="dxa"/>
            <w:shd w:val="clear" w:color="auto" w:fill="FFFFFF" w:themeFill="background1"/>
            <w:vAlign w:val="center"/>
          </w:tcPr>
          <w:p w:rsidR="006B7BFD" w:rsidRDefault="006B7BFD" w:rsidP="00FF2F17">
            <w:pPr>
              <w:jc w:val="center"/>
              <w:rPr>
                <w:szCs w:val="24"/>
                <w:lang w:val="en"/>
              </w:rPr>
            </w:pPr>
            <w:r>
              <w:rPr>
                <w:szCs w:val="24"/>
                <w:lang w:val="en"/>
              </w:rPr>
              <w:t>1:50pm</w:t>
            </w:r>
          </w:p>
        </w:tc>
        <w:tc>
          <w:tcPr>
            <w:tcW w:w="6112" w:type="dxa"/>
            <w:shd w:val="clear" w:color="auto" w:fill="FFFFFF" w:themeFill="background1"/>
            <w:vAlign w:val="center"/>
          </w:tcPr>
          <w:p w:rsidR="006B7BFD" w:rsidRDefault="006B7BFD" w:rsidP="00FF2F17">
            <w:pPr>
              <w:widowControl w:val="0"/>
              <w:jc w:val="center"/>
              <w:rPr>
                <w:noProof/>
                <w:szCs w:val="24"/>
              </w:rPr>
            </w:pPr>
            <w:r>
              <w:rPr>
                <w:noProof/>
                <w:szCs w:val="24"/>
              </w:rPr>
              <w:t>Harvest Assembly</w:t>
            </w:r>
          </w:p>
          <w:p w:rsidR="00C75C19" w:rsidRDefault="005F43CC" w:rsidP="00FF2F17">
            <w:pPr>
              <w:widowControl w:val="0"/>
              <w:jc w:val="center"/>
              <w:rPr>
                <w:noProof/>
                <w:szCs w:val="24"/>
              </w:rPr>
            </w:pPr>
            <w:r>
              <w:rPr>
                <w:noProof/>
                <w:szCs w:val="24"/>
              </w:rPr>
              <w:t>Parents/Carers invited to attend.</w:t>
            </w:r>
          </w:p>
        </w:tc>
      </w:tr>
      <w:tr w:rsidR="007F3DB9" w:rsidRPr="00B47BE5" w:rsidTr="00FF2F17">
        <w:trPr>
          <w:trHeight w:val="690"/>
        </w:trPr>
        <w:tc>
          <w:tcPr>
            <w:tcW w:w="2534" w:type="dxa"/>
            <w:shd w:val="clear" w:color="auto" w:fill="FFFFFF" w:themeFill="background1"/>
            <w:vAlign w:val="center"/>
          </w:tcPr>
          <w:p w:rsidR="007F3DB9" w:rsidRDefault="007F3DB9" w:rsidP="00FF2F17">
            <w:pPr>
              <w:jc w:val="center"/>
              <w:rPr>
                <w:szCs w:val="24"/>
              </w:rPr>
            </w:pPr>
            <w:r>
              <w:rPr>
                <w:szCs w:val="24"/>
              </w:rPr>
              <w:t>Tuesday 31</w:t>
            </w:r>
            <w:r w:rsidRPr="007F3DB9">
              <w:rPr>
                <w:szCs w:val="24"/>
                <w:vertAlign w:val="superscript"/>
              </w:rPr>
              <w:t>st</w:t>
            </w:r>
            <w:r>
              <w:rPr>
                <w:szCs w:val="24"/>
              </w:rPr>
              <w:t xml:space="preserve"> October</w:t>
            </w:r>
          </w:p>
        </w:tc>
        <w:tc>
          <w:tcPr>
            <w:tcW w:w="1952" w:type="dxa"/>
            <w:shd w:val="clear" w:color="auto" w:fill="FFFFFF" w:themeFill="background1"/>
            <w:vAlign w:val="center"/>
          </w:tcPr>
          <w:p w:rsidR="007F3DB9" w:rsidRDefault="006B7BFD" w:rsidP="00FF2F17">
            <w:pPr>
              <w:jc w:val="center"/>
              <w:rPr>
                <w:szCs w:val="24"/>
                <w:lang w:val="en"/>
              </w:rPr>
            </w:pPr>
            <w:r>
              <w:rPr>
                <w:szCs w:val="24"/>
                <w:lang w:val="en"/>
              </w:rPr>
              <w:t>From 3:20pm</w:t>
            </w:r>
          </w:p>
        </w:tc>
        <w:tc>
          <w:tcPr>
            <w:tcW w:w="6112" w:type="dxa"/>
            <w:shd w:val="clear" w:color="auto" w:fill="FFFFFF" w:themeFill="background1"/>
            <w:vAlign w:val="center"/>
          </w:tcPr>
          <w:p w:rsidR="007F3DB9" w:rsidRDefault="006B7BFD" w:rsidP="00FF2F17">
            <w:pPr>
              <w:widowControl w:val="0"/>
              <w:jc w:val="center"/>
              <w:rPr>
                <w:noProof/>
                <w:szCs w:val="24"/>
              </w:rPr>
            </w:pPr>
            <w:r>
              <w:rPr>
                <w:noProof/>
                <w:szCs w:val="24"/>
              </w:rPr>
              <w:t>Parents Evening</w:t>
            </w:r>
          </w:p>
          <w:p w:rsidR="00C75C19" w:rsidRDefault="00C75C19" w:rsidP="00FF2F17">
            <w:pPr>
              <w:widowControl w:val="0"/>
              <w:jc w:val="center"/>
              <w:rPr>
                <w:noProof/>
                <w:szCs w:val="24"/>
              </w:rPr>
            </w:pPr>
            <w:r>
              <w:rPr>
                <w:noProof/>
                <w:szCs w:val="24"/>
              </w:rPr>
              <w:t>T</w:t>
            </w:r>
            <w:r>
              <w:rPr>
                <w:noProof/>
                <w:szCs w:val="24"/>
              </w:rPr>
              <w:t>o be booked on School Spider</w:t>
            </w:r>
          </w:p>
        </w:tc>
      </w:tr>
      <w:tr w:rsidR="007F3DB9" w:rsidRPr="00B47BE5" w:rsidTr="00FF2F17">
        <w:trPr>
          <w:trHeight w:val="690"/>
        </w:trPr>
        <w:tc>
          <w:tcPr>
            <w:tcW w:w="2534" w:type="dxa"/>
            <w:shd w:val="clear" w:color="auto" w:fill="FFFFFF" w:themeFill="background1"/>
            <w:vAlign w:val="center"/>
          </w:tcPr>
          <w:p w:rsidR="006B7BFD" w:rsidRDefault="006B7BFD" w:rsidP="00FF2F17">
            <w:pPr>
              <w:jc w:val="center"/>
              <w:rPr>
                <w:szCs w:val="24"/>
              </w:rPr>
            </w:pPr>
            <w:r>
              <w:rPr>
                <w:szCs w:val="24"/>
              </w:rPr>
              <w:t>Wednesday</w:t>
            </w:r>
          </w:p>
          <w:p w:rsidR="007F3DB9" w:rsidRDefault="006B7BFD" w:rsidP="00FF2F17">
            <w:pPr>
              <w:jc w:val="center"/>
              <w:rPr>
                <w:szCs w:val="24"/>
              </w:rPr>
            </w:pPr>
            <w:r>
              <w:rPr>
                <w:szCs w:val="24"/>
              </w:rPr>
              <w:t>November 1</w:t>
            </w:r>
            <w:r w:rsidRPr="006B7BFD">
              <w:rPr>
                <w:szCs w:val="24"/>
                <w:vertAlign w:val="superscript"/>
              </w:rPr>
              <w:t>st</w:t>
            </w:r>
            <w:r>
              <w:rPr>
                <w:szCs w:val="24"/>
              </w:rPr>
              <w:t xml:space="preserve"> </w:t>
            </w:r>
          </w:p>
        </w:tc>
        <w:tc>
          <w:tcPr>
            <w:tcW w:w="1952" w:type="dxa"/>
            <w:shd w:val="clear" w:color="auto" w:fill="FFFFFF" w:themeFill="background1"/>
            <w:vAlign w:val="center"/>
          </w:tcPr>
          <w:p w:rsidR="007F3DB9" w:rsidRDefault="006B7BFD" w:rsidP="00FF2F17">
            <w:pPr>
              <w:jc w:val="center"/>
              <w:rPr>
                <w:szCs w:val="24"/>
                <w:lang w:val="en"/>
              </w:rPr>
            </w:pPr>
            <w:r>
              <w:rPr>
                <w:szCs w:val="24"/>
                <w:lang w:val="en"/>
              </w:rPr>
              <w:t>From 3:20pm</w:t>
            </w:r>
          </w:p>
        </w:tc>
        <w:tc>
          <w:tcPr>
            <w:tcW w:w="6112" w:type="dxa"/>
            <w:shd w:val="clear" w:color="auto" w:fill="FFFFFF" w:themeFill="background1"/>
            <w:vAlign w:val="center"/>
          </w:tcPr>
          <w:p w:rsidR="007F3DB9" w:rsidRDefault="006B7BFD" w:rsidP="00FF2F17">
            <w:pPr>
              <w:widowControl w:val="0"/>
              <w:jc w:val="center"/>
              <w:rPr>
                <w:noProof/>
                <w:szCs w:val="24"/>
              </w:rPr>
            </w:pPr>
            <w:r>
              <w:rPr>
                <w:noProof/>
                <w:szCs w:val="24"/>
              </w:rPr>
              <w:t>Parents Evening</w:t>
            </w:r>
          </w:p>
          <w:p w:rsidR="00C75C19" w:rsidRDefault="00C75C19" w:rsidP="00FF2F17">
            <w:pPr>
              <w:widowControl w:val="0"/>
              <w:jc w:val="center"/>
              <w:rPr>
                <w:noProof/>
                <w:szCs w:val="24"/>
              </w:rPr>
            </w:pPr>
            <w:r>
              <w:rPr>
                <w:noProof/>
                <w:szCs w:val="24"/>
              </w:rPr>
              <w:t>T</w:t>
            </w:r>
            <w:r>
              <w:rPr>
                <w:noProof/>
                <w:szCs w:val="24"/>
              </w:rPr>
              <w:t>o be booked on School Spider</w:t>
            </w:r>
          </w:p>
        </w:tc>
      </w:tr>
    </w:tbl>
    <w:p w:rsidR="00FF2F17" w:rsidRDefault="00FF2F17" w:rsidP="005B507B">
      <w:pPr>
        <w:shd w:val="clear" w:color="auto" w:fill="FFFFFF"/>
        <w:rPr>
          <w:b/>
          <w:sz w:val="32"/>
          <w:szCs w:val="32"/>
          <w:lang w:val="en-US"/>
        </w:rPr>
      </w:pPr>
    </w:p>
    <w:p w:rsidR="00D82080" w:rsidRDefault="00D82080" w:rsidP="001F706E">
      <w:pPr>
        <w:rPr>
          <w:b/>
          <w:sz w:val="32"/>
          <w:szCs w:val="32"/>
          <w:lang w:val="en-US"/>
        </w:rPr>
      </w:pPr>
    </w:p>
    <w:p w:rsidR="00675918" w:rsidRDefault="00675918" w:rsidP="001F706E">
      <w:pPr>
        <w:rPr>
          <w:b/>
          <w:sz w:val="32"/>
          <w:szCs w:val="32"/>
          <w:lang w:val="en-US"/>
        </w:rPr>
      </w:pPr>
    </w:p>
    <w:p w:rsidR="00675918" w:rsidRDefault="00675918" w:rsidP="001F706E">
      <w:pPr>
        <w:rPr>
          <w:b/>
          <w:sz w:val="32"/>
          <w:szCs w:val="32"/>
          <w:lang w:val="en-US"/>
        </w:rPr>
      </w:pPr>
    </w:p>
    <w:p w:rsidR="00675918" w:rsidRDefault="00675918" w:rsidP="001F706E">
      <w:pPr>
        <w:rPr>
          <w:b/>
          <w:sz w:val="32"/>
          <w:szCs w:val="32"/>
          <w:lang w:val="en-US"/>
        </w:rPr>
      </w:pPr>
    </w:p>
    <w:p w:rsidR="00675918" w:rsidRDefault="00675918" w:rsidP="001F706E">
      <w:pPr>
        <w:rPr>
          <w:b/>
          <w:sz w:val="32"/>
          <w:szCs w:val="32"/>
          <w:lang w:val="en-US"/>
        </w:rPr>
      </w:pPr>
    </w:p>
    <w:p w:rsidR="00675918" w:rsidRDefault="00675918" w:rsidP="001F706E">
      <w:pPr>
        <w:rPr>
          <w:b/>
          <w:sz w:val="32"/>
          <w:szCs w:val="32"/>
          <w:lang w:val="en-US"/>
        </w:rPr>
      </w:pPr>
    </w:p>
    <w:p w:rsidR="00675918" w:rsidRPr="00FF2F17" w:rsidRDefault="003B5498" w:rsidP="001F706E">
      <w:pPr>
        <w:rPr>
          <w:b/>
          <w:sz w:val="32"/>
          <w:szCs w:val="32"/>
          <w:lang w:val="en-US"/>
        </w:rPr>
      </w:pPr>
      <w:r w:rsidRPr="00675918">
        <w:rPr>
          <w:b/>
          <w:noProof/>
          <w:sz w:val="32"/>
          <w:szCs w:val="32"/>
        </w:rPr>
        <w:lastRenderedPageBreak/>
        <w:drawing>
          <wp:anchor distT="0" distB="0" distL="114300" distR="114300" simplePos="0" relativeHeight="251711488" behindDoc="0" locked="0" layoutInCell="1" allowOverlap="1" wp14:anchorId="2CC59EE6" wp14:editId="346DAFE7">
            <wp:simplePos x="0" y="0"/>
            <wp:positionH relativeFrom="margin">
              <wp:posOffset>-202565</wp:posOffset>
            </wp:positionH>
            <wp:positionV relativeFrom="paragraph">
              <wp:posOffset>0</wp:posOffset>
            </wp:positionV>
            <wp:extent cx="7191375" cy="10377746"/>
            <wp:effectExtent l="0" t="0" r="0" b="5080"/>
            <wp:wrapThrough wrapText="bothSides">
              <wp:wrapPolygon edited="0">
                <wp:start x="0" y="0"/>
                <wp:lineTo x="0" y="21571"/>
                <wp:lineTo x="21514" y="21571"/>
                <wp:lineTo x="215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191375" cy="10377746"/>
                    </a:xfrm>
                    <a:prstGeom prst="rect">
                      <a:avLst/>
                    </a:prstGeom>
                  </pic:spPr>
                </pic:pic>
              </a:graphicData>
            </a:graphic>
            <wp14:sizeRelH relativeFrom="margin">
              <wp14:pctWidth>0</wp14:pctWidth>
            </wp14:sizeRelH>
            <wp14:sizeRelV relativeFrom="margin">
              <wp14:pctHeight>0</wp14:pctHeight>
            </wp14:sizeRelV>
          </wp:anchor>
        </w:drawing>
      </w:r>
    </w:p>
    <w:sectPr w:rsidR="00675918" w:rsidRPr="00FF2F17" w:rsidSect="0068530E">
      <w:type w:val="continuous"/>
      <w:pgSz w:w="11906" w:h="16838"/>
      <w:pgMar w:top="426" w:right="1133"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CC3" w:rsidRDefault="00B03CC3">
      <w:r>
        <w:separator/>
      </w:r>
    </w:p>
  </w:endnote>
  <w:endnote w:type="continuationSeparator" w:id="0">
    <w:p w:rsidR="00B03CC3" w:rsidRDefault="00B0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CC3" w:rsidRDefault="00B03CC3">
      <w:r>
        <w:separator/>
      </w:r>
    </w:p>
  </w:footnote>
  <w:footnote w:type="continuationSeparator" w:id="0">
    <w:p w:rsidR="00B03CC3" w:rsidRDefault="00B03C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40B56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900065548[1]"/>
      </v:shape>
    </w:pict>
  </w:numPicBullet>
  <w:abstractNum w:abstractNumId="0" w15:restartNumberingAfterBreak="0">
    <w:nsid w:val="00E2100B"/>
    <w:multiLevelType w:val="hybridMultilevel"/>
    <w:tmpl w:val="4A087B7A"/>
    <w:lvl w:ilvl="0" w:tplc="D084FFD6">
      <w:start w:val="1"/>
      <w:numFmt w:val="decimal"/>
      <w:lvlText w:val="%1."/>
      <w:lvlJc w:val="left"/>
      <w:pPr>
        <w:ind w:left="43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23ED2"/>
    <w:multiLevelType w:val="hybridMultilevel"/>
    <w:tmpl w:val="97C03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84509"/>
    <w:multiLevelType w:val="hybridMultilevel"/>
    <w:tmpl w:val="4A04E9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40C5364"/>
    <w:multiLevelType w:val="hybridMultilevel"/>
    <w:tmpl w:val="DA8E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21B27"/>
    <w:multiLevelType w:val="multilevel"/>
    <w:tmpl w:val="D56E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D31711"/>
    <w:multiLevelType w:val="hybridMultilevel"/>
    <w:tmpl w:val="138C69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C3B7F4D"/>
    <w:multiLevelType w:val="multilevel"/>
    <w:tmpl w:val="E7C86E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E1E6626"/>
    <w:multiLevelType w:val="hybridMultilevel"/>
    <w:tmpl w:val="1838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11ACC"/>
    <w:multiLevelType w:val="multilevel"/>
    <w:tmpl w:val="58CE4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B93241"/>
    <w:multiLevelType w:val="hybridMultilevel"/>
    <w:tmpl w:val="1AB4AAA4"/>
    <w:lvl w:ilvl="0" w:tplc="424A617A">
      <w:start w:val="100"/>
      <w:numFmt w:val="bullet"/>
      <w:lvlText w:val="-"/>
      <w:lvlJc w:val="left"/>
      <w:pPr>
        <w:ind w:left="420" w:hanging="360"/>
      </w:pPr>
      <w:rPr>
        <w:rFonts w:ascii="Century Gothic" w:eastAsia="Times New Roman" w:hAnsi="Century Gothic"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32EA0B0F"/>
    <w:multiLevelType w:val="hybridMultilevel"/>
    <w:tmpl w:val="E97E49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5967FCF"/>
    <w:multiLevelType w:val="multilevel"/>
    <w:tmpl w:val="03E2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2B1EA3"/>
    <w:multiLevelType w:val="hybridMultilevel"/>
    <w:tmpl w:val="4178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F4C11"/>
    <w:multiLevelType w:val="hybridMultilevel"/>
    <w:tmpl w:val="C872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51B9F"/>
    <w:multiLevelType w:val="hybridMultilevel"/>
    <w:tmpl w:val="A1A49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C76AD9"/>
    <w:multiLevelType w:val="multilevel"/>
    <w:tmpl w:val="B048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271ECC"/>
    <w:multiLevelType w:val="hybridMultilevel"/>
    <w:tmpl w:val="A1F4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D6533C"/>
    <w:multiLevelType w:val="multilevel"/>
    <w:tmpl w:val="4F8E94C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6A84EC2"/>
    <w:multiLevelType w:val="hybridMultilevel"/>
    <w:tmpl w:val="5FACA6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1A40F2"/>
    <w:multiLevelType w:val="multilevel"/>
    <w:tmpl w:val="66A2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CC66E4"/>
    <w:multiLevelType w:val="hybridMultilevel"/>
    <w:tmpl w:val="2CC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21DA6"/>
    <w:multiLevelType w:val="hybridMultilevel"/>
    <w:tmpl w:val="26225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A76D81"/>
    <w:multiLevelType w:val="hybridMultilevel"/>
    <w:tmpl w:val="938AB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E964B8"/>
    <w:multiLevelType w:val="hybridMultilevel"/>
    <w:tmpl w:val="6BDA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4E6F05"/>
    <w:multiLevelType w:val="hybridMultilevel"/>
    <w:tmpl w:val="AEBE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31402A"/>
    <w:multiLevelType w:val="hybridMultilevel"/>
    <w:tmpl w:val="856274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A7C6147"/>
    <w:multiLevelType w:val="multilevel"/>
    <w:tmpl w:val="7494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E2B47"/>
    <w:multiLevelType w:val="hybridMultilevel"/>
    <w:tmpl w:val="1DBC3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E53C5E"/>
    <w:multiLevelType w:val="hybridMultilevel"/>
    <w:tmpl w:val="ECEA4A4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66C6BF7"/>
    <w:multiLevelType w:val="multilevel"/>
    <w:tmpl w:val="5898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365217"/>
    <w:multiLevelType w:val="hybridMultilevel"/>
    <w:tmpl w:val="7520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22"/>
  </w:num>
  <w:num w:numId="5">
    <w:abstractNumId w:val="22"/>
  </w:num>
  <w:num w:numId="6">
    <w:abstractNumId w:val="26"/>
  </w:num>
  <w:num w:numId="7">
    <w:abstractNumId w:val="29"/>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2"/>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5"/>
  </w:num>
  <w:num w:numId="14">
    <w:abstractNumId w:val="13"/>
  </w:num>
  <w:num w:numId="15">
    <w:abstractNumId w:val="27"/>
  </w:num>
  <w:num w:numId="16">
    <w:abstractNumId w:val="3"/>
  </w:num>
  <w:num w:numId="17">
    <w:abstractNumId w:val="2"/>
  </w:num>
  <w:num w:numId="18">
    <w:abstractNumId w:val="28"/>
  </w:num>
  <w:num w:numId="19">
    <w:abstractNumId w:val="5"/>
  </w:num>
  <w:num w:numId="20">
    <w:abstractNumId w:val="21"/>
  </w:num>
  <w:num w:numId="21">
    <w:abstractNumId w:val="18"/>
  </w:num>
  <w:num w:numId="22">
    <w:abstractNumId w:val="7"/>
  </w:num>
  <w:num w:numId="23">
    <w:abstractNumId w:val="20"/>
  </w:num>
  <w:num w:numId="24">
    <w:abstractNumId w:val="23"/>
  </w:num>
  <w:num w:numId="25">
    <w:abstractNumId w:val="24"/>
  </w:num>
  <w:num w:numId="26">
    <w:abstractNumId w:val="9"/>
  </w:num>
  <w:num w:numId="27">
    <w:abstractNumId w:val="10"/>
  </w:num>
  <w:num w:numId="28">
    <w:abstractNumId w:val="19"/>
  </w:num>
  <w:num w:numId="29">
    <w:abstractNumId w:val="8"/>
  </w:num>
  <w:num w:numId="30">
    <w:abstractNumId w:val="6"/>
  </w:num>
  <w:num w:numId="31">
    <w:abstractNumId w:val="15"/>
  </w:num>
  <w:num w:numId="32">
    <w:abstractNumId w:val="16"/>
  </w:num>
  <w:num w:numId="33">
    <w:abstractNumId w:val="1"/>
  </w:num>
  <w:num w:numId="34">
    <w:abstractNumId w:val="30"/>
  </w:num>
  <w:num w:numId="3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23"/>
    <w:rsid w:val="00001758"/>
    <w:rsid w:val="00002A2E"/>
    <w:rsid w:val="00002B14"/>
    <w:rsid w:val="00003546"/>
    <w:rsid w:val="000036EA"/>
    <w:rsid w:val="00004672"/>
    <w:rsid w:val="00005100"/>
    <w:rsid w:val="0000545A"/>
    <w:rsid w:val="0001184F"/>
    <w:rsid w:val="000122B8"/>
    <w:rsid w:val="00012A56"/>
    <w:rsid w:val="0001307D"/>
    <w:rsid w:val="00013F3F"/>
    <w:rsid w:val="00014BE2"/>
    <w:rsid w:val="00015E2A"/>
    <w:rsid w:val="00017068"/>
    <w:rsid w:val="000173FE"/>
    <w:rsid w:val="00017881"/>
    <w:rsid w:val="00017F78"/>
    <w:rsid w:val="00020B38"/>
    <w:rsid w:val="0002205F"/>
    <w:rsid w:val="00022600"/>
    <w:rsid w:val="000226E9"/>
    <w:rsid w:val="00022E82"/>
    <w:rsid w:val="000233C8"/>
    <w:rsid w:val="00023E43"/>
    <w:rsid w:val="00026E23"/>
    <w:rsid w:val="00027665"/>
    <w:rsid w:val="00027DAB"/>
    <w:rsid w:val="00030606"/>
    <w:rsid w:val="00031046"/>
    <w:rsid w:val="000311B7"/>
    <w:rsid w:val="0003267B"/>
    <w:rsid w:val="00032B6E"/>
    <w:rsid w:val="0003362A"/>
    <w:rsid w:val="000336D9"/>
    <w:rsid w:val="00035744"/>
    <w:rsid w:val="00035BBE"/>
    <w:rsid w:val="00035C54"/>
    <w:rsid w:val="00035E47"/>
    <w:rsid w:val="00036259"/>
    <w:rsid w:val="00036FC8"/>
    <w:rsid w:val="00037A8C"/>
    <w:rsid w:val="00037ACA"/>
    <w:rsid w:val="0004017B"/>
    <w:rsid w:val="00040E5F"/>
    <w:rsid w:val="00041CE8"/>
    <w:rsid w:val="00042B4E"/>
    <w:rsid w:val="00043305"/>
    <w:rsid w:val="000438F4"/>
    <w:rsid w:val="00043BCD"/>
    <w:rsid w:val="00043E27"/>
    <w:rsid w:val="000440E8"/>
    <w:rsid w:val="00044260"/>
    <w:rsid w:val="000443E7"/>
    <w:rsid w:val="00044443"/>
    <w:rsid w:val="0004482E"/>
    <w:rsid w:val="00044ABD"/>
    <w:rsid w:val="00044E8C"/>
    <w:rsid w:val="00044F87"/>
    <w:rsid w:val="00045443"/>
    <w:rsid w:val="0004613A"/>
    <w:rsid w:val="0004799B"/>
    <w:rsid w:val="000514C6"/>
    <w:rsid w:val="00051D00"/>
    <w:rsid w:val="0005216D"/>
    <w:rsid w:val="0005373E"/>
    <w:rsid w:val="000539C8"/>
    <w:rsid w:val="00053A1F"/>
    <w:rsid w:val="000541D7"/>
    <w:rsid w:val="00054D70"/>
    <w:rsid w:val="0005526B"/>
    <w:rsid w:val="0005598E"/>
    <w:rsid w:val="000559C1"/>
    <w:rsid w:val="00057917"/>
    <w:rsid w:val="000611B6"/>
    <w:rsid w:val="00061231"/>
    <w:rsid w:val="000612B9"/>
    <w:rsid w:val="00061AEB"/>
    <w:rsid w:val="00061C8A"/>
    <w:rsid w:val="000626EB"/>
    <w:rsid w:val="000629AF"/>
    <w:rsid w:val="00062B3E"/>
    <w:rsid w:val="00062B4B"/>
    <w:rsid w:val="00062E35"/>
    <w:rsid w:val="00062ED6"/>
    <w:rsid w:val="00063F50"/>
    <w:rsid w:val="00065317"/>
    <w:rsid w:val="00065456"/>
    <w:rsid w:val="00067109"/>
    <w:rsid w:val="000672CC"/>
    <w:rsid w:val="000709B5"/>
    <w:rsid w:val="00070EB1"/>
    <w:rsid w:val="00071B8A"/>
    <w:rsid w:val="00073029"/>
    <w:rsid w:val="00073F4F"/>
    <w:rsid w:val="00073F8A"/>
    <w:rsid w:val="00074482"/>
    <w:rsid w:val="00074B65"/>
    <w:rsid w:val="00074E03"/>
    <w:rsid w:val="00075754"/>
    <w:rsid w:val="00075791"/>
    <w:rsid w:val="00075CC8"/>
    <w:rsid w:val="00076213"/>
    <w:rsid w:val="00076FD1"/>
    <w:rsid w:val="000775DE"/>
    <w:rsid w:val="000775E5"/>
    <w:rsid w:val="0007791F"/>
    <w:rsid w:val="0008013D"/>
    <w:rsid w:val="00080F19"/>
    <w:rsid w:val="00081212"/>
    <w:rsid w:val="00081AE5"/>
    <w:rsid w:val="00081BF5"/>
    <w:rsid w:val="00082305"/>
    <w:rsid w:val="00083760"/>
    <w:rsid w:val="00083855"/>
    <w:rsid w:val="00083867"/>
    <w:rsid w:val="000845BC"/>
    <w:rsid w:val="00084FF7"/>
    <w:rsid w:val="000852CD"/>
    <w:rsid w:val="0008636F"/>
    <w:rsid w:val="00086414"/>
    <w:rsid w:val="00086B6A"/>
    <w:rsid w:val="00087006"/>
    <w:rsid w:val="00090720"/>
    <w:rsid w:val="000911D5"/>
    <w:rsid w:val="00091FDE"/>
    <w:rsid w:val="00092266"/>
    <w:rsid w:val="00092440"/>
    <w:rsid w:val="0009342E"/>
    <w:rsid w:val="000934A4"/>
    <w:rsid w:val="00096864"/>
    <w:rsid w:val="00096CF1"/>
    <w:rsid w:val="00097179"/>
    <w:rsid w:val="00097831"/>
    <w:rsid w:val="00097C24"/>
    <w:rsid w:val="000A0D64"/>
    <w:rsid w:val="000A1260"/>
    <w:rsid w:val="000A15A7"/>
    <w:rsid w:val="000A189B"/>
    <w:rsid w:val="000A2011"/>
    <w:rsid w:val="000A2712"/>
    <w:rsid w:val="000A2939"/>
    <w:rsid w:val="000A6F4F"/>
    <w:rsid w:val="000B003D"/>
    <w:rsid w:val="000B0748"/>
    <w:rsid w:val="000B08AC"/>
    <w:rsid w:val="000B0AE7"/>
    <w:rsid w:val="000B1A35"/>
    <w:rsid w:val="000B1E36"/>
    <w:rsid w:val="000B203A"/>
    <w:rsid w:val="000B2078"/>
    <w:rsid w:val="000B2424"/>
    <w:rsid w:val="000B37B2"/>
    <w:rsid w:val="000B3C68"/>
    <w:rsid w:val="000B3E17"/>
    <w:rsid w:val="000B5A95"/>
    <w:rsid w:val="000B6084"/>
    <w:rsid w:val="000B75A0"/>
    <w:rsid w:val="000B7C49"/>
    <w:rsid w:val="000C0A13"/>
    <w:rsid w:val="000C1699"/>
    <w:rsid w:val="000C2AB9"/>
    <w:rsid w:val="000C3A87"/>
    <w:rsid w:val="000C4F95"/>
    <w:rsid w:val="000D0593"/>
    <w:rsid w:val="000D0D4C"/>
    <w:rsid w:val="000D0E97"/>
    <w:rsid w:val="000D3581"/>
    <w:rsid w:val="000D372A"/>
    <w:rsid w:val="000D500E"/>
    <w:rsid w:val="000D54E3"/>
    <w:rsid w:val="000D5997"/>
    <w:rsid w:val="000D5A29"/>
    <w:rsid w:val="000D5C7F"/>
    <w:rsid w:val="000D5CB6"/>
    <w:rsid w:val="000D64C5"/>
    <w:rsid w:val="000D7E48"/>
    <w:rsid w:val="000E02DC"/>
    <w:rsid w:val="000E0321"/>
    <w:rsid w:val="000E248F"/>
    <w:rsid w:val="000E24BA"/>
    <w:rsid w:val="000E2A15"/>
    <w:rsid w:val="000E3215"/>
    <w:rsid w:val="000E3B90"/>
    <w:rsid w:val="000E4172"/>
    <w:rsid w:val="000E43A5"/>
    <w:rsid w:val="000E4660"/>
    <w:rsid w:val="000E4B65"/>
    <w:rsid w:val="000E52F6"/>
    <w:rsid w:val="000E5A1F"/>
    <w:rsid w:val="000E6002"/>
    <w:rsid w:val="000E64CE"/>
    <w:rsid w:val="000E6D34"/>
    <w:rsid w:val="000E73AF"/>
    <w:rsid w:val="000E77B1"/>
    <w:rsid w:val="000F0325"/>
    <w:rsid w:val="000F037D"/>
    <w:rsid w:val="000F0456"/>
    <w:rsid w:val="000F2D11"/>
    <w:rsid w:val="000F2FC4"/>
    <w:rsid w:val="000F30FD"/>
    <w:rsid w:val="000F3276"/>
    <w:rsid w:val="000F38F4"/>
    <w:rsid w:val="000F5ECE"/>
    <w:rsid w:val="000F6B7A"/>
    <w:rsid w:val="000F6CFF"/>
    <w:rsid w:val="000F6F64"/>
    <w:rsid w:val="000F70E3"/>
    <w:rsid w:val="000F7392"/>
    <w:rsid w:val="000F758D"/>
    <w:rsid w:val="000F7B47"/>
    <w:rsid w:val="000F7C10"/>
    <w:rsid w:val="00100319"/>
    <w:rsid w:val="00101216"/>
    <w:rsid w:val="00103682"/>
    <w:rsid w:val="0010395D"/>
    <w:rsid w:val="00103DFD"/>
    <w:rsid w:val="001058E7"/>
    <w:rsid w:val="00105960"/>
    <w:rsid w:val="001066CF"/>
    <w:rsid w:val="00106C35"/>
    <w:rsid w:val="00111571"/>
    <w:rsid w:val="0011241B"/>
    <w:rsid w:val="00112A7D"/>
    <w:rsid w:val="00112CD8"/>
    <w:rsid w:val="00112F2A"/>
    <w:rsid w:val="001130EF"/>
    <w:rsid w:val="00115DA5"/>
    <w:rsid w:val="001165E0"/>
    <w:rsid w:val="00117D71"/>
    <w:rsid w:val="00117EA4"/>
    <w:rsid w:val="00121AD9"/>
    <w:rsid w:val="00121ECB"/>
    <w:rsid w:val="0012316F"/>
    <w:rsid w:val="0012398B"/>
    <w:rsid w:val="001246E6"/>
    <w:rsid w:val="00124A7A"/>
    <w:rsid w:val="00124CD9"/>
    <w:rsid w:val="00126119"/>
    <w:rsid w:val="00127717"/>
    <w:rsid w:val="00127D09"/>
    <w:rsid w:val="0013058F"/>
    <w:rsid w:val="001308E2"/>
    <w:rsid w:val="001331FB"/>
    <w:rsid w:val="00133F03"/>
    <w:rsid w:val="001347E8"/>
    <w:rsid w:val="0013486E"/>
    <w:rsid w:val="00134909"/>
    <w:rsid w:val="0013572D"/>
    <w:rsid w:val="0013594D"/>
    <w:rsid w:val="00135BA1"/>
    <w:rsid w:val="0014044D"/>
    <w:rsid w:val="00140620"/>
    <w:rsid w:val="00140912"/>
    <w:rsid w:val="00141D4A"/>
    <w:rsid w:val="00143F4C"/>
    <w:rsid w:val="00143F58"/>
    <w:rsid w:val="0014487B"/>
    <w:rsid w:val="00144FB2"/>
    <w:rsid w:val="00146A7D"/>
    <w:rsid w:val="00147854"/>
    <w:rsid w:val="00150290"/>
    <w:rsid w:val="0015284C"/>
    <w:rsid w:val="00152E08"/>
    <w:rsid w:val="00153492"/>
    <w:rsid w:val="00154299"/>
    <w:rsid w:val="00154337"/>
    <w:rsid w:val="00154A5F"/>
    <w:rsid w:val="0015567C"/>
    <w:rsid w:val="00155DAA"/>
    <w:rsid w:val="00155DB1"/>
    <w:rsid w:val="00155DE6"/>
    <w:rsid w:val="00156174"/>
    <w:rsid w:val="00157062"/>
    <w:rsid w:val="00157159"/>
    <w:rsid w:val="001611BC"/>
    <w:rsid w:val="001611CA"/>
    <w:rsid w:val="0016202C"/>
    <w:rsid w:val="0016343F"/>
    <w:rsid w:val="00165923"/>
    <w:rsid w:val="001667F3"/>
    <w:rsid w:val="00166B8D"/>
    <w:rsid w:val="00166EBC"/>
    <w:rsid w:val="00167395"/>
    <w:rsid w:val="00170E08"/>
    <w:rsid w:val="00171598"/>
    <w:rsid w:val="001722A2"/>
    <w:rsid w:val="00172A1F"/>
    <w:rsid w:val="00172ABE"/>
    <w:rsid w:val="00172F50"/>
    <w:rsid w:val="00173BA2"/>
    <w:rsid w:val="00174E87"/>
    <w:rsid w:val="00175EBE"/>
    <w:rsid w:val="00180443"/>
    <w:rsid w:val="00180993"/>
    <w:rsid w:val="001816DD"/>
    <w:rsid w:val="00181F5D"/>
    <w:rsid w:val="00184BEE"/>
    <w:rsid w:val="001858F0"/>
    <w:rsid w:val="00185D47"/>
    <w:rsid w:val="00185DF8"/>
    <w:rsid w:val="0018600B"/>
    <w:rsid w:val="0018623B"/>
    <w:rsid w:val="00186567"/>
    <w:rsid w:val="00186C77"/>
    <w:rsid w:val="00186F85"/>
    <w:rsid w:val="00187291"/>
    <w:rsid w:val="001908F1"/>
    <w:rsid w:val="00190CE5"/>
    <w:rsid w:val="00190F16"/>
    <w:rsid w:val="00190FA0"/>
    <w:rsid w:val="0019117E"/>
    <w:rsid w:val="0019147F"/>
    <w:rsid w:val="001915D9"/>
    <w:rsid w:val="0019162F"/>
    <w:rsid w:val="00191C20"/>
    <w:rsid w:val="0019238C"/>
    <w:rsid w:val="001931A0"/>
    <w:rsid w:val="001944F1"/>
    <w:rsid w:val="001957C6"/>
    <w:rsid w:val="0019729A"/>
    <w:rsid w:val="00197DF2"/>
    <w:rsid w:val="001A0C15"/>
    <w:rsid w:val="001A1BCE"/>
    <w:rsid w:val="001A1EA4"/>
    <w:rsid w:val="001A206F"/>
    <w:rsid w:val="001A32B7"/>
    <w:rsid w:val="001A3FF9"/>
    <w:rsid w:val="001A47C1"/>
    <w:rsid w:val="001A49D0"/>
    <w:rsid w:val="001A4BAC"/>
    <w:rsid w:val="001A6004"/>
    <w:rsid w:val="001A612E"/>
    <w:rsid w:val="001A63A1"/>
    <w:rsid w:val="001A6886"/>
    <w:rsid w:val="001A796E"/>
    <w:rsid w:val="001A7ECF"/>
    <w:rsid w:val="001B0C6C"/>
    <w:rsid w:val="001B1A25"/>
    <w:rsid w:val="001B1CAE"/>
    <w:rsid w:val="001B1ECD"/>
    <w:rsid w:val="001B22E4"/>
    <w:rsid w:val="001B3DAB"/>
    <w:rsid w:val="001B3E3D"/>
    <w:rsid w:val="001B43A3"/>
    <w:rsid w:val="001B54CF"/>
    <w:rsid w:val="001B54FB"/>
    <w:rsid w:val="001B58B5"/>
    <w:rsid w:val="001B63AF"/>
    <w:rsid w:val="001B6C9C"/>
    <w:rsid w:val="001B6D41"/>
    <w:rsid w:val="001B6F1B"/>
    <w:rsid w:val="001B70EE"/>
    <w:rsid w:val="001B74E2"/>
    <w:rsid w:val="001B78C1"/>
    <w:rsid w:val="001C0D03"/>
    <w:rsid w:val="001C19B9"/>
    <w:rsid w:val="001C2AAE"/>
    <w:rsid w:val="001C319F"/>
    <w:rsid w:val="001C422D"/>
    <w:rsid w:val="001C47DF"/>
    <w:rsid w:val="001C4ADB"/>
    <w:rsid w:val="001C5027"/>
    <w:rsid w:val="001C5A71"/>
    <w:rsid w:val="001C69C8"/>
    <w:rsid w:val="001C704E"/>
    <w:rsid w:val="001C7C23"/>
    <w:rsid w:val="001D0B75"/>
    <w:rsid w:val="001D1060"/>
    <w:rsid w:val="001D126D"/>
    <w:rsid w:val="001D1BB4"/>
    <w:rsid w:val="001D4D64"/>
    <w:rsid w:val="001D5F1F"/>
    <w:rsid w:val="001D6904"/>
    <w:rsid w:val="001D7332"/>
    <w:rsid w:val="001D7D5E"/>
    <w:rsid w:val="001E1206"/>
    <w:rsid w:val="001E131E"/>
    <w:rsid w:val="001E17E7"/>
    <w:rsid w:val="001E1F10"/>
    <w:rsid w:val="001E33DA"/>
    <w:rsid w:val="001E376B"/>
    <w:rsid w:val="001E536D"/>
    <w:rsid w:val="001F2B2F"/>
    <w:rsid w:val="001F4289"/>
    <w:rsid w:val="001F47E1"/>
    <w:rsid w:val="001F706E"/>
    <w:rsid w:val="001F78E1"/>
    <w:rsid w:val="00200232"/>
    <w:rsid w:val="0020265A"/>
    <w:rsid w:val="00203188"/>
    <w:rsid w:val="002039C6"/>
    <w:rsid w:val="00203A26"/>
    <w:rsid w:val="00205693"/>
    <w:rsid w:val="00205E6D"/>
    <w:rsid w:val="0020709C"/>
    <w:rsid w:val="002103DE"/>
    <w:rsid w:val="0021198C"/>
    <w:rsid w:val="00211B82"/>
    <w:rsid w:val="0021211C"/>
    <w:rsid w:val="00212F4B"/>
    <w:rsid w:val="00214191"/>
    <w:rsid w:val="0021472C"/>
    <w:rsid w:val="00214F55"/>
    <w:rsid w:val="00215805"/>
    <w:rsid w:val="002161E4"/>
    <w:rsid w:val="00216D5B"/>
    <w:rsid w:val="00216E59"/>
    <w:rsid w:val="0021733D"/>
    <w:rsid w:val="0021766A"/>
    <w:rsid w:val="00217F85"/>
    <w:rsid w:val="002216E9"/>
    <w:rsid w:val="0022311C"/>
    <w:rsid w:val="002232F5"/>
    <w:rsid w:val="00223411"/>
    <w:rsid w:val="002247C5"/>
    <w:rsid w:val="00224E52"/>
    <w:rsid w:val="00225769"/>
    <w:rsid w:val="00225BEA"/>
    <w:rsid w:val="00225BF3"/>
    <w:rsid w:val="00226869"/>
    <w:rsid w:val="00226FF3"/>
    <w:rsid w:val="00227F42"/>
    <w:rsid w:val="0023108F"/>
    <w:rsid w:val="00235ADA"/>
    <w:rsid w:val="00235C9C"/>
    <w:rsid w:val="00236495"/>
    <w:rsid w:val="00236E35"/>
    <w:rsid w:val="00237771"/>
    <w:rsid w:val="00237B4A"/>
    <w:rsid w:val="00240364"/>
    <w:rsid w:val="0024143B"/>
    <w:rsid w:val="00241586"/>
    <w:rsid w:val="00241B7D"/>
    <w:rsid w:val="00241F32"/>
    <w:rsid w:val="002425CF"/>
    <w:rsid w:val="0024336A"/>
    <w:rsid w:val="0024363C"/>
    <w:rsid w:val="00243979"/>
    <w:rsid w:val="002441F0"/>
    <w:rsid w:val="002445DA"/>
    <w:rsid w:val="00244D31"/>
    <w:rsid w:val="002455D9"/>
    <w:rsid w:val="002465F4"/>
    <w:rsid w:val="00246A22"/>
    <w:rsid w:val="0025006E"/>
    <w:rsid w:val="0025106A"/>
    <w:rsid w:val="00252EF2"/>
    <w:rsid w:val="00252FAF"/>
    <w:rsid w:val="00253021"/>
    <w:rsid w:val="0025415C"/>
    <w:rsid w:val="002544E9"/>
    <w:rsid w:val="00254D9D"/>
    <w:rsid w:val="00255557"/>
    <w:rsid w:val="002567DC"/>
    <w:rsid w:val="00256A93"/>
    <w:rsid w:val="00260C1A"/>
    <w:rsid w:val="00260EBC"/>
    <w:rsid w:val="002610D2"/>
    <w:rsid w:val="00261FC4"/>
    <w:rsid w:val="00262DCC"/>
    <w:rsid w:val="00262F7F"/>
    <w:rsid w:val="002643BB"/>
    <w:rsid w:val="00264AED"/>
    <w:rsid w:val="00264CA2"/>
    <w:rsid w:val="00265921"/>
    <w:rsid w:val="00265A1A"/>
    <w:rsid w:val="002663FE"/>
    <w:rsid w:val="00266F77"/>
    <w:rsid w:val="00267597"/>
    <w:rsid w:val="002677B2"/>
    <w:rsid w:val="00270003"/>
    <w:rsid w:val="00270A3F"/>
    <w:rsid w:val="00270FCF"/>
    <w:rsid w:val="00271362"/>
    <w:rsid w:val="002715AC"/>
    <w:rsid w:val="0027186B"/>
    <w:rsid w:val="00271AE6"/>
    <w:rsid w:val="00271DC1"/>
    <w:rsid w:val="00272207"/>
    <w:rsid w:val="00272244"/>
    <w:rsid w:val="002733C9"/>
    <w:rsid w:val="00274449"/>
    <w:rsid w:val="002745E5"/>
    <w:rsid w:val="002751C4"/>
    <w:rsid w:val="002766CC"/>
    <w:rsid w:val="00276E5B"/>
    <w:rsid w:val="002774C8"/>
    <w:rsid w:val="00277AF6"/>
    <w:rsid w:val="00280E01"/>
    <w:rsid w:val="00282F1B"/>
    <w:rsid w:val="002840BE"/>
    <w:rsid w:val="002848F0"/>
    <w:rsid w:val="0028509E"/>
    <w:rsid w:val="0028554F"/>
    <w:rsid w:val="00286E5C"/>
    <w:rsid w:val="00286E6A"/>
    <w:rsid w:val="00287055"/>
    <w:rsid w:val="00287477"/>
    <w:rsid w:val="00287E37"/>
    <w:rsid w:val="00290202"/>
    <w:rsid w:val="0029133E"/>
    <w:rsid w:val="00291431"/>
    <w:rsid w:val="00291F6B"/>
    <w:rsid w:val="0029204B"/>
    <w:rsid w:val="00292074"/>
    <w:rsid w:val="00292152"/>
    <w:rsid w:val="002939E2"/>
    <w:rsid w:val="00294154"/>
    <w:rsid w:val="00294766"/>
    <w:rsid w:val="00296717"/>
    <w:rsid w:val="002970E8"/>
    <w:rsid w:val="002A069B"/>
    <w:rsid w:val="002A0E06"/>
    <w:rsid w:val="002A1114"/>
    <w:rsid w:val="002A1C67"/>
    <w:rsid w:val="002A2E5C"/>
    <w:rsid w:val="002A43FF"/>
    <w:rsid w:val="002A52B3"/>
    <w:rsid w:val="002A54C9"/>
    <w:rsid w:val="002A56B3"/>
    <w:rsid w:val="002A5B26"/>
    <w:rsid w:val="002A617D"/>
    <w:rsid w:val="002A68EE"/>
    <w:rsid w:val="002A6A1C"/>
    <w:rsid w:val="002A7149"/>
    <w:rsid w:val="002B1036"/>
    <w:rsid w:val="002B127E"/>
    <w:rsid w:val="002B1753"/>
    <w:rsid w:val="002B1BC0"/>
    <w:rsid w:val="002B1C8D"/>
    <w:rsid w:val="002B250A"/>
    <w:rsid w:val="002B3D82"/>
    <w:rsid w:val="002B440D"/>
    <w:rsid w:val="002B450E"/>
    <w:rsid w:val="002B4EBF"/>
    <w:rsid w:val="002B5020"/>
    <w:rsid w:val="002B50E6"/>
    <w:rsid w:val="002B5624"/>
    <w:rsid w:val="002B5B41"/>
    <w:rsid w:val="002B62D6"/>
    <w:rsid w:val="002B6953"/>
    <w:rsid w:val="002B732C"/>
    <w:rsid w:val="002B7AF2"/>
    <w:rsid w:val="002B7D35"/>
    <w:rsid w:val="002C0CD9"/>
    <w:rsid w:val="002C20D8"/>
    <w:rsid w:val="002C227C"/>
    <w:rsid w:val="002C26FC"/>
    <w:rsid w:val="002C3F2A"/>
    <w:rsid w:val="002C4C2D"/>
    <w:rsid w:val="002C50FE"/>
    <w:rsid w:val="002C538E"/>
    <w:rsid w:val="002C5532"/>
    <w:rsid w:val="002C725E"/>
    <w:rsid w:val="002C7CD6"/>
    <w:rsid w:val="002D0D40"/>
    <w:rsid w:val="002D18C4"/>
    <w:rsid w:val="002D3361"/>
    <w:rsid w:val="002D42D8"/>
    <w:rsid w:val="002D4FD9"/>
    <w:rsid w:val="002D67C9"/>
    <w:rsid w:val="002D745E"/>
    <w:rsid w:val="002D7AF7"/>
    <w:rsid w:val="002E0775"/>
    <w:rsid w:val="002E0882"/>
    <w:rsid w:val="002E1D01"/>
    <w:rsid w:val="002E228A"/>
    <w:rsid w:val="002E2329"/>
    <w:rsid w:val="002E23F8"/>
    <w:rsid w:val="002E2A20"/>
    <w:rsid w:val="002E2B22"/>
    <w:rsid w:val="002E2DD7"/>
    <w:rsid w:val="002E2EB8"/>
    <w:rsid w:val="002E3F15"/>
    <w:rsid w:val="002E3FC8"/>
    <w:rsid w:val="002E4037"/>
    <w:rsid w:val="002E487E"/>
    <w:rsid w:val="002E48B2"/>
    <w:rsid w:val="002E4BDF"/>
    <w:rsid w:val="002E516B"/>
    <w:rsid w:val="002E524B"/>
    <w:rsid w:val="002E52C5"/>
    <w:rsid w:val="002E6396"/>
    <w:rsid w:val="002E6769"/>
    <w:rsid w:val="002E6A3F"/>
    <w:rsid w:val="002E7710"/>
    <w:rsid w:val="002E78BE"/>
    <w:rsid w:val="002E7D05"/>
    <w:rsid w:val="002F05E1"/>
    <w:rsid w:val="002F272B"/>
    <w:rsid w:val="002F2BBE"/>
    <w:rsid w:val="002F4316"/>
    <w:rsid w:val="002F43AE"/>
    <w:rsid w:val="002F5B7E"/>
    <w:rsid w:val="002F6233"/>
    <w:rsid w:val="002F64F8"/>
    <w:rsid w:val="002F6DD5"/>
    <w:rsid w:val="002F7D3D"/>
    <w:rsid w:val="00301068"/>
    <w:rsid w:val="003019FF"/>
    <w:rsid w:val="00301AA6"/>
    <w:rsid w:val="00301FC9"/>
    <w:rsid w:val="003023CB"/>
    <w:rsid w:val="003035F9"/>
    <w:rsid w:val="00303BE2"/>
    <w:rsid w:val="003045DA"/>
    <w:rsid w:val="003048F1"/>
    <w:rsid w:val="0030538A"/>
    <w:rsid w:val="0030627C"/>
    <w:rsid w:val="003067B4"/>
    <w:rsid w:val="00307E88"/>
    <w:rsid w:val="00311998"/>
    <w:rsid w:val="003120A9"/>
    <w:rsid w:val="003123F4"/>
    <w:rsid w:val="00312A91"/>
    <w:rsid w:val="003131E4"/>
    <w:rsid w:val="00313D71"/>
    <w:rsid w:val="00313EA4"/>
    <w:rsid w:val="00315F16"/>
    <w:rsid w:val="00316531"/>
    <w:rsid w:val="00316F88"/>
    <w:rsid w:val="00317C2E"/>
    <w:rsid w:val="00317D81"/>
    <w:rsid w:val="00320F02"/>
    <w:rsid w:val="0032130F"/>
    <w:rsid w:val="0032144C"/>
    <w:rsid w:val="003215A0"/>
    <w:rsid w:val="00323A46"/>
    <w:rsid w:val="00330B84"/>
    <w:rsid w:val="00331BC8"/>
    <w:rsid w:val="003350C5"/>
    <w:rsid w:val="00335146"/>
    <w:rsid w:val="00335187"/>
    <w:rsid w:val="003353D3"/>
    <w:rsid w:val="003355AD"/>
    <w:rsid w:val="00335AAC"/>
    <w:rsid w:val="00336E48"/>
    <w:rsid w:val="0033728A"/>
    <w:rsid w:val="00337AB6"/>
    <w:rsid w:val="00343443"/>
    <w:rsid w:val="00343720"/>
    <w:rsid w:val="00343CAD"/>
    <w:rsid w:val="00345C86"/>
    <w:rsid w:val="00345D11"/>
    <w:rsid w:val="00346D6C"/>
    <w:rsid w:val="003503C8"/>
    <w:rsid w:val="00352A2A"/>
    <w:rsid w:val="00353B09"/>
    <w:rsid w:val="00353F9B"/>
    <w:rsid w:val="003551BE"/>
    <w:rsid w:val="00355F51"/>
    <w:rsid w:val="0035692A"/>
    <w:rsid w:val="00357CAF"/>
    <w:rsid w:val="003620B5"/>
    <w:rsid w:val="0036286B"/>
    <w:rsid w:val="003644A9"/>
    <w:rsid w:val="00364F26"/>
    <w:rsid w:val="00365414"/>
    <w:rsid w:val="003659F1"/>
    <w:rsid w:val="00365DA3"/>
    <w:rsid w:val="00366272"/>
    <w:rsid w:val="00366317"/>
    <w:rsid w:val="00367961"/>
    <w:rsid w:val="00371282"/>
    <w:rsid w:val="00372286"/>
    <w:rsid w:val="00372315"/>
    <w:rsid w:val="0037290D"/>
    <w:rsid w:val="00373C65"/>
    <w:rsid w:val="003746E5"/>
    <w:rsid w:val="00374E95"/>
    <w:rsid w:val="00376101"/>
    <w:rsid w:val="00376D20"/>
    <w:rsid w:val="0037766F"/>
    <w:rsid w:val="00377924"/>
    <w:rsid w:val="003818E4"/>
    <w:rsid w:val="00381BEE"/>
    <w:rsid w:val="00382314"/>
    <w:rsid w:val="00383C20"/>
    <w:rsid w:val="003840FE"/>
    <w:rsid w:val="00384DBB"/>
    <w:rsid w:val="00385E32"/>
    <w:rsid w:val="00386B1E"/>
    <w:rsid w:val="0038744E"/>
    <w:rsid w:val="00390F4E"/>
    <w:rsid w:val="00392396"/>
    <w:rsid w:val="00394701"/>
    <w:rsid w:val="00394F77"/>
    <w:rsid w:val="003951DC"/>
    <w:rsid w:val="00396507"/>
    <w:rsid w:val="00397EED"/>
    <w:rsid w:val="003A0187"/>
    <w:rsid w:val="003A091F"/>
    <w:rsid w:val="003A0A7D"/>
    <w:rsid w:val="003A1097"/>
    <w:rsid w:val="003A296A"/>
    <w:rsid w:val="003A2B1A"/>
    <w:rsid w:val="003A2DF6"/>
    <w:rsid w:val="003A418D"/>
    <w:rsid w:val="003A42BD"/>
    <w:rsid w:val="003A4E3A"/>
    <w:rsid w:val="003A4EB5"/>
    <w:rsid w:val="003A550D"/>
    <w:rsid w:val="003A674B"/>
    <w:rsid w:val="003A7068"/>
    <w:rsid w:val="003A76BD"/>
    <w:rsid w:val="003B3755"/>
    <w:rsid w:val="003B3900"/>
    <w:rsid w:val="003B3B3F"/>
    <w:rsid w:val="003B3D5B"/>
    <w:rsid w:val="003B4023"/>
    <w:rsid w:val="003B49E5"/>
    <w:rsid w:val="003B4D23"/>
    <w:rsid w:val="003B4D92"/>
    <w:rsid w:val="003B5399"/>
    <w:rsid w:val="003B5498"/>
    <w:rsid w:val="003B5D0B"/>
    <w:rsid w:val="003B62CD"/>
    <w:rsid w:val="003B67A0"/>
    <w:rsid w:val="003B68EE"/>
    <w:rsid w:val="003B6AD5"/>
    <w:rsid w:val="003B6AEE"/>
    <w:rsid w:val="003B6DA6"/>
    <w:rsid w:val="003B7662"/>
    <w:rsid w:val="003B7697"/>
    <w:rsid w:val="003B7FE5"/>
    <w:rsid w:val="003C03DF"/>
    <w:rsid w:val="003C1160"/>
    <w:rsid w:val="003C17FF"/>
    <w:rsid w:val="003C31F1"/>
    <w:rsid w:val="003C4A24"/>
    <w:rsid w:val="003C4AA4"/>
    <w:rsid w:val="003C4E06"/>
    <w:rsid w:val="003C63A1"/>
    <w:rsid w:val="003C7FD8"/>
    <w:rsid w:val="003D030E"/>
    <w:rsid w:val="003D19C1"/>
    <w:rsid w:val="003D36D5"/>
    <w:rsid w:val="003D3A2C"/>
    <w:rsid w:val="003D3E20"/>
    <w:rsid w:val="003D41FC"/>
    <w:rsid w:val="003D5BAC"/>
    <w:rsid w:val="003D6A90"/>
    <w:rsid w:val="003D7518"/>
    <w:rsid w:val="003E182A"/>
    <w:rsid w:val="003E1B62"/>
    <w:rsid w:val="003E20A4"/>
    <w:rsid w:val="003E38CC"/>
    <w:rsid w:val="003E3F9E"/>
    <w:rsid w:val="003E4DA2"/>
    <w:rsid w:val="003E529D"/>
    <w:rsid w:val="003E5970"/>
    <w:rsid w:val="003E646F"/>
    <w:rsid w:val="003E6CF7"/>
    <w:rsid w:val="003E71B9"/>
    <w:rsid w:val="003E7240"/>
    <w:rsid w:val="003E7D0B"/>
    <w:rsid w:val="003F0379"/>
    <w:rsid w:val="003F1402"/>
    <w:rsid w:val="003F1ABF"/>
    <w:rsid w:val="003F29E5"/>
    <w:rsid w:val="003F332D"/>
    <w:rsid w:val="003F336F"/>
    <w:rsid w:val="003F45C3"/>
    <w:rsid w:val="003F725D"/>
    <w:rsid w:val="004036DE"/>
    <w:rsid w:val="00403925"/>
    <w:rsid w:val="00403C17"/>
    <w:rsid w:val="00403DED"/>
    <w:rsid w:val="00404479"/>
    <w:rsid w:val="004045E5"/>
    <w:rsid w:val="00405483"/>
    <w:rsid w:val="0040582C"/>
    <w:rsid w:val="00406492"/>
    <w:rsid w:val="00406883"/>
    <w:rsid w:val="00406E4A"/>
    <w:rsid w:val="004107AC"/>
    <w:rsid w:val="00410BDB"/>
    <w:rsid w:val="004111CE"/>
    <w:rsid w:val="00411F36"/>
    <w:rsid w:val="0041243E"/>
    <w:rsid w:val="00413A33"/>
    <w:rsid w:val="0041472B"/>
    <w:rsid w:val="00414DC5"/>
    <w:rsid w:val="004150A7"/>
    <w:rsid w:val="0041549F"/>
    <w:rsid w:val="004159B5"/>
    <w:rsid w:val="00415B3E"/>
    <w:rsid w:val="004177B9"/>
    <w:rsid w:val="00420100"/>
    <w:rsid w:val="0042014C"/>
    <w:rsid w:val="004201B1"/>
    <w:rsid w:val="0042031C"/>
    <w:rsid w:val="00420869"/>
    <w:rsid w:val="004219E1"/>
    <w:rsid w:val="00421D43"/>
    <w:rsid w:val="00421ECB"/>
    <w:rsid w:val="00422EE4"/>
    <w:rsid w:val="00424525"/>
    <w:rsid w:val="00424E07"/>
    <w:rsid w:val="004254B3"/>
    <w:rsid w:val="004259EC"/>
    <w:rsid w:val="00426173"/>
    <w:rsid w:val="0042643E"/>
    <w:rsid w:val="00426E75"/>
    <w:rsid w:val="00427352"/>
    <w:rsid w:val="00427394"/>
    <w:rsid w:val="00427745"/>
    <w:rsid w:val="0043037B"/>
    <w:rsid w:val="004311BD"/>
    <w:rsid w:val="004324E5"/>
    <w:rsid w:val="00435D1E"/>
    <w:rsid w:val="00436A1F"/>
    <w:rsid w:val="00437448"/>
    <w:rsid w:val="0043776B"/>
    <w:rsid w:val="00437A08"/>
    <w:rsid w:val="00437F72"/>
    <w:rsid w:val="004401D2"/>
    <w:rsid w:val="00440630"/>
    <w:rsid w:val="00443224"/>
    <w:rsid w:val="00444388"/>
    <w:rsid w:val="00444785"/>
    <w:rsid w:val="004466B9"/>
    <w:rsid w:val="00447090"/>
    <w:rsid w:val="00447241"/>
    <w:rsid w:val="004504EC"/>
    <w:rsid w:val="0045102D"/>
    <w:rsid w:val="00452E3D"/>
    <w:rsid w:val="00453F8B"/>
    <w:rsid w:val="00454111"/>
    <w:rsid w:val="004544D3"/>
    <w:rsid w:val="004547F0"/>
    <w:rsid w:val="00455B69"/>
    <w:rsid w:val="00455D71"/>
    <w:rsid w:val="00457729"/>
    <w:rsid w:val="0045783D"/>
    <w:rsid w:val="00460168"/>
    <w:rsid w:val="004607A6"/>
    <w:rsid w:val="0046375E"/>
    <w:rsid w:val="00466658"/>
    <w:rsid w:val="00467290"/>
    <w:rsid w:val="004673C3"/>
    <w:rsid w:val="00467EAB"/>
    <w:rsid w:val="0047117A"/>
    <w:rsid w:val="004724F0"/>
    <w:rsid w:val="00472512"/>
    <w:rsid w:val="00472D4C"/>
    <w:rsid w:val="00474A15"/>
    <w:rsid w:val="004754FB"/>
    <w:rsid w:val="004757F5"/>
    <w:rsid w:val="00475E59"/>
    <w:rsid w:val="00475F55"/>
    <w:rsid w:val="00477013"/>
    <w:rsid w:val="0047708E"/>
    <w:rsid w:val="00477DE0"/>
    <w:rsid w:val="00480E69"/>
    <w:rsid w:val="00481733"/>
    <w:rsid w:val="00481B13"/>
    <w:rsid w:val="00482B24"/>
    <w:rsid w:val="004831BE"/>
    <w:rsid w:val="0048343F"/>
    <w:rsid w:val="00483B8F"/>
    <w:rsid w:val="00483B9D"/>
    <w:rsid w:val="00484069"/>
    <w:rsid w:val="0048440B"/>
    <w:rsid w:val="0048495D"/>
    <w:rsid w:val="00484960"/>
    <w:rsid w:val="0048578E"/>
    <w:rsid w:val="00485C15"/>
    <w:rsid w:val="00487588"/>
    <w:rsid w:val="00490252"/>
    <w:rsid w:val="0049167F"/>
    <w:rsid w:val="00491F50"/>
    <w:rsid w:val="0049253A"/>
    <w:rsid w:val="00492B36"/>
    <w:rsid w:val="00493597"/>
    <w:rsid w:val="00494239"/>
    <w:rsid w:val="00495392"/>
    <w:rsid w:val="00495B93"/>
    <w:rsid w:val="00495C2F"/>
    <w:rsid w:val="00495F08"/>
    <w:rsid w:val="00496AD2"/>
    <w:rsid w:val="004970E1"/>
    <w:rsid w:val="004971F7"/>
    <w:rsid w:val="004A03BE"/>
    <w:rsid w:val="004A10D0"/>
    <w:rsid w:val="004A1A6A"/>
    <w:rsid w:val="004A1A86"/>
    <w:rsid w:val="004A2146"/>
    <w:rsid w:val="004A2E19"/>
    <w:rsid w:val="004A3099"/>
    <w:rsid w:val="004A3BB9"/>
    <w:rsid w:val="004A3E2C"/>
    <w:rsid w:val="004A3FB7"/>
    <w:rsid w:val="004A500A"/>
    <w:rsid w:val="004A5024"/>
    <w:rsid w:val="004B137A"/>
    <w:rsid w:val="004B1686"/>
    <w:rsid w:val="004B18C5"/>
    <w:rsid w:val="004B1D5C"/>
    <w:rsid w:val="004B34B4"/>
    <w:rsid w:val="004B40CF"/>
    <w:rsid w:val="004B4E57"/>
    <w:rsid w:val="004B663D"/>
    <w:rsid w:val="004B6FC2"/>
    <w:rsid w:val="004B71AF"/>
    <w:rsid w:val="004B7314"/>
    <w:rsid w:val="004C00D3"/>
    <w:rsid w:val="004C0C20"/>
    <w:rsid w:val="004C3014"/>
    <w:rsid w:val="004C3154"/>
    <w:rsid w:val="004C4D52"/>
    <w:rsid w:val="004C5579"/>
    <w:rsid w:val="004C56D6"/>
    <w:rsid w:val="004C5922"/>
    <w:rsid w:val="004C5C24"/>
    <w:rsid w:val="004C66A9"/>
    <w:rsid w:val="004C78C0"/>
    <w:rsid w:val="004D05CC"/>
    <w:rsid w:val="004D0DD9"/>
    <w:rsid w:val="004D14FC"/>
    <w:rsid w:val="004D2494"/>
    <w:rsid w:val="004D2600"/>
    <w:rsid w:val="004D26D4"/>
    <w:rsid w:val="004D3C7E"/>
    <w:rsid w:val="004D5826"/>
    <w:rsid w:val="004D6784"/>
    <w:rsid w:val="004D72EF"/>
    <w:rsid w:val="004D7CC2"/>
    <w:rsid w:val="004D7F4B"/>
    <w:rsid w:val="004E27CB"/>
    <w:rsid w:val="004E2B4D"/>
    <w:rsid w:val="004E392E"/>
    <w:rsid w:val="004E3BA1"/>
    <w:rsid w:val="004E4F0D"/>
    <w:rsid w:val="004E585D"/>
    <w:rsid w:val="004E5EB7"/>
    <w:rsid w:val="004E5FA2"/>
    <w:rsid w:val="004E6343"/>
    <w:rsid w:val="004E73F1"/>
    <w:rsid w:val="004E7B00"/>
    <w:rsid w:val="004E7BFC"/>
    <w:rsid w:val="004F0010"/>
    <w:rsid w:val="004F0F78"/>
    <w:rsid w:val="004F1750"/>
    <w:rsid w:val="004F1FAB"/>
    <w:rsid w:val="004F5AE9"/>
    <w:rsid w:val="004F6C13"/>
    <w:rsid w:val="004F7667"/>
    <w:rsid w:val="004F76A5"/>
    <w:rsid w:val="004F77D3"/>
    <w:rsid w:val="0050003F"/>
    <w:rsid w:val="0050068A"/>
    <w:rsid w:val="00501D11"/>
    <w:rsid w:val="005028D1"/>
    <w:rsid w:val="00503A3B"/>
    <w:rsid w:val="00503B66"/>
    <w:rsid w:val="00504CB7"/>
    <w:rsid w:val="005057A9"/>
    <w:rsid w:val="00505811"/>
    <w:rsid w:val="00506247"/>
    <w:rsid w:val="00507450"/>
    <w:rsid w:val="00512576"/>
    <w:rsid w:val="00512A11"/>
    <w:rsid w:val="00512A82"/>
    <w:rsid w:val="0051339B"/>
    <w:rsid w:val="00513495"/>
    <w:rsid w:val="00513B3E"/>
    <w:rsid w:val="00513CC0"/>
    <w:rsid w:val="00513EA1"/>
    <w:rsid w:val="005147E8"/>
    <w:rsid w:val="00515335"/>
    <w:rsid w:val="00521427"/>
    <w:rsid w:val="005217D6"/>
    <w:rsid w:val="00522462"/>
    <w:rsid w:val="00522D9F"/>
    <w:rsid w:val="00523606"/>
    <w:rsid w:val="0052389C"/>
    <w:rsid w:val="00525076"/>
    <w:rsid w:val="00525832"/>
    <w:rsid w:val="00526E81"/>
    <w:rsid w:val="0052732C"/>
    <w:rsid w:val="00527808"/>
    <w:rsid w:val="005279F5"/>
    <w:rsid w:val="005315C1"/>
    <w:rsid w:val="00532097"/>
    <w:rsid w:val="0053260E"/>
    <w:rsid w:val="00532B6D"/>
    <w:rsid w:val="005334E6"/>
    <w:rsid w:val="00534495"/>
    <w:rsid w:val="005356A3"/>
    <w:rsid w:val="0053648B"/>
    <w:rsid w:val="00536D3A"/>
    <w:rsid w:val="005372A5"/>
    <w:rsid w:val="0054054D"/>
    <w:rsid w:val="00540C3B"/>
    <w:rsid w:val="005417FD"/>
    <w:rsid w:val="00542A4F"/>
    <w:rsid w:val="00542FD4"/>
    <w:rsid w:val="00543273"/>
    <w:rsid w:val="005436E7"/>
    <w:rsid w:val="0054383F"/>
    <w:rsid w:val="005447C0"/>
    <w:rsid w:val="00545A20"/>
    <w:rsid w:val="0054656B"/>
    <w:rsid w:val="005473E3"/>
    <w:rsid w:val="00547B43"/>
    <w:rsid w:val="00547D39"/>
    <w:rsid w:val="00547EEA"/>
    <w:rsid w:val="00552588"/>
    <w:rsid w:val="00552C42"/>
    <w:rsid w:val="00555C61"/>
    <w:rsid w:val="0055757B"/>
    <w:rsid w:val="005576E0"/>
    <w:rsid w:val="00557D2D"/>
    <w:rsid w:val="00560227"/>
    <w:rsid w:val="00560351"/>
    <w:rsid w:val="00561535"/>
    <w:rsid w:val="00561546"/>
    <w:rsid w:val="00561FC9"/>
    <w:rsid w:val="00562848"/>
    <w:rsid w:val="00563E13"/>
    <w:rsid w:val="00564463"/>
    <w:rsid w:val="00564B66"/>
    <w:rsid w:val="00565617"/>
    <w:rsid w:val="00565F1B"/>
    <w:rsid w:val="00566407"/>
    <w:rsid w:val="0056721D"/>
    <w:rsid w:val="00570BE6"/>
    <w:rsid w:val="00570E4F"/>
    <w:rsid w:val="00571C2F"/>
    <w:rsid w:val="005722BD"/>
    <w:rsid w:val="005733A9"/>
    <w:rsid w:val="0057420E"/>
    <w:rsid w:val="005755EB"/>
    <w:rsid w:val="00575CB1"/>
    <w:rsid w:val="00576800"/>
    <w:rsid w:val="00580EA3"/>
    <w:rsid w:val="005811FF"/>
    <w:rsid w:val="00581DF5"/>
    <w:rsid w:val="00581EA9"/>
    <w:rsid w:val="00582165"/>
    <w:rsid w:val="00582A8E"/>
    <w:rsid w:val="00585EDB"/>
    <w:rsid w:val="0058620A"/>
    <w:rsid w:val="00586DAE"/>
    <w:rsid w:val="00587FE9"/>
    <w:rsid w:val="00590A35"/>
    <w:rsid w:val="00590AF2"/>
    <w:rsid w:val="005914F3"/>
    <w:rsid w:val="00592895"/>
    <w:rsid w:val="00593D51"/>
    <w:rsid w:val="005942F6"/>
    <w:rsid w:val="00595A7D"/>
    <w:rsid w:val="00595B97"/>
    <w:rsid w:val="00595D1C"/>
    <w:rsid w:val="005970EC"/>
    <w:rsid w:val="005A0191"/>
    <w:rsid w:val="005A054C"/>
    <w:rsid w:val="005A1FA8"/>
    <w:rsid w:val="005A2643"/>
    <w:rsid w:val="005A49AE"/>
    <w:rsid w:val="005A4E7E"/>
    <w:rsid w:val="005A6411"/>
    <w:rsid w:val="005A6FB3"/>
    <w:rsid w:val="005A7596"/>
    <w:rsid w:val="005A75C6"/>
    <w:rsid w:val="005B0774"/>
    <w:rsid w:val="005B10FA"/>
    <w:rsid w:val="005B17ED"/>
    <w:rsid w:val="005B1A4F"/>
    <w:rsid w:val="005B22BC"/>
    <w:rsid w:val="005B32AE"/>
    <w:rsid w:val="005B3663"/>
    <w:rsid w:val="005B507B"/>
    <w:rsid w:val="005B50A5"/>
    <w:rsid w:val="005B5CD9"/>
    <w:rsid w:val="005B5EE0"/>
    <w:rsid w:val="005B6FB9"/>
    <w:rsid w:val="005B75DF"/>
    <w:rsid w:val="005B7BA1"/>
    <w:rsid w:val="005C1E1D"/>
    <w:rsid w:val="005C1EE5"/>
    <w:rsid w:val="005C3BB0"/>
    <w:rsid w:val="005C4A4C"/>
    <w:rsid w:val="005C4DD5"/>
    <w:rsid w:val="005C53B2"/>
    <w:rsid w:val="005C57D6"/>
    <w:rsid w:val="005C618E"/>
    <w:rsid w:val="005C65AB"/>
    <w:rsid w:val="005C6606"/>
    <w:rsid w:val="005C6947"/>
    <w:rsid w:val="005C79FC"/>
    <w:rsid w:val="005D022B"/>
    <w:rsid w:val="005D18E7"/>
    <w:rsid w:val="005D1D79"/>
    <w:rsid w:val="005D2689"/>
    <w:rsid w:val="005D2CD6"/>
    <w:rsid w:val="005D30A1"/>
    <w:rsid w:val="005D44AE"/>
    <w:rsid w:val="005D53B5"/>
    <w:rsid w:val="005D5A3C"/>
    <w:rsid w:val="005D6567"/>
    <w:rsid w:val="005D69EB"/>
    <w:rsid w:val="005D73F5"/>
    <w:rsid w:val="005D780F"/>
    <w:rsid w:val="005E019F"/>
    <w:rsid w:val="005E070E"/>
    <w:rsid w:val="005E0A88"/>
    <w:rsid w:val="005E13E7"/>
    <w:rsid w:val="005E451B"/>
    <w:rsid w:val="005E47A8"/>
    <w:rsid w:val="005E48E0"/>
    <w:rsid w:val="005E490B"/>
    <w:rsid w:val="005E7328"/>
    <w:rsid w:val="005E7773"/>
    <w:rsid w:val="005F1873"/>
    <w:rsid w:val="005F34E0"/>
    <w:rsid w:val="005F4260"/>
    <w:rsid w:val="005F43B3"/>
    <w:rsid w:val="005F43CC"/>
    <w:rsid w:val="005F4932"/>
    <w:rsid w:val="005F5C20"/>
    <w:rsid w:val="005F6C4D"/>
    <w:rsid w:val="005F7235"/>
    <w:rsid w:val="00600646"/>
    <w:rsid w:val="0060108C"/>
    <w:rsid w:val="0060179A"/>
    <w:rsid w:val="00601953"/>
    <w:rsid w:val="00602716"/>
    <w:rsid w:val="0060306B"/>
    <w:rsid w:val="00603419"/>
    <w:rsid w:val="006044CA"/>
    <w:rsid w:val="006049D0"/>
    <w:rsid w:val="006068B3"/>
    <w:rsid w:val="0060780D"/>
    <w:rsid w:val="00607CD7"/>
    <w:rsid w:val="00607E47"/>
    <w:rsid w:val="00607F5D"/>
    <w:rsid w:val="00610CB6"/>
    <w:rsid w:val="00610F69"/>
    <w:rsid w:val="00611971"/>
    <w:rsid w:val="00611AF9"/>
    <w:rsid w:val="00611E1B"/>
    <w:rsid w:val="0061219C"/>
    <w:rsid w:val="00612880"/>
    <w:rsid w:val="0061340D"/>
    <w:rsid w:val="00613D84"/>
    <w:rsid w:val="00614D77"/>
    <w:rsid w:val="0061618D"/>
    <w:rsid w:val="006166C4"/>
    <w:rsid w:val="00617452"/>
    <w:rsid w:val="0062083D"/>
    <w:rsid w:val="00620FB0"/>
    <w:rsid w:val="00621B88"/>
    <w:rsid w:val="00622154"/>
    <w:rsid w:val="0062304B"/>
    <w:rsid w:val="0062329E"/>
    <w:rsid w:val="006250C1"/>
    <w:rsid w:val="00625ADF"/>
    <w:rsid w:val="0062604C"/>
    <w:rsid w:val="006267DA"/>
    <w:rsid w:val="0062712F"/>
    <w:rsid w:val="00627948"/>
    <w:rsid w:val="00627EC6"/>
    <w:rsid w:val="00630D91"/>
    <w:rsid w:val="006318F5"/>
    <w:rsid w:val="00631FD1"/>
    <w:rsid w:val="006326C6"/>
    <w:rsid w:val="0063333D"/>
    <w:rsid w:val="00633C5D"/>
    <w:rsid w:val="00633DEC"/>
    <w:rsid w:val="00634894"/>
    <w:rsid w:val="006349BC"/>
    <w:rsid w:val="00635638"/>
    <w:rsid w:val="00635D86"/>
    <w:rsid w:val="006365E0"/>
    <w:rsid w:val="006407B3"/>
    <w:rsid w:val="00640916"/>
    <w:rsid w:val="00640A84"/>
    <w:rsid w:val="006411A7"/>
    <w:rsid w:val="00642D56"/>
    <w:rsid w:val="0064367C"/>
    <w:rsid w:val="00644323"/>
    <w:rsid w:val="0064436E"/>
    <w:rsid w:val="006455FC"/>
    <w:rsid w:val="006460CA"/>
    <w:rsid w:val="00646824"/>
    <w:rsid w:val="00650913"/>
    <w:rsid w:val="00650E52"/>
    <w:rsid w:val="0065134F"/>
    <w:rsid w:val="00655240"/>
    <w:rsid w:val="006573B9"/>
    <w:rsid w:val="00657F04"/>
    <w:rsid w:val="006604F7"/>
    <w:rsid w:val="00660A56"/>
    <w:rsid w:val="0066169F"/>
    <w:rsid w:val="00661F8A"/>
    <w:rsid w:val="0066267D"/>
    <w:rsid w:val="00662F03"/>
    <w:rsid w:val="0066346F"/>
    <w:rsid w:val="00663DF5"/>
    <w:rsid w:val="00664005"/>
    <w:rsid w:val="00664C24"/>
    <w:rsid w:val="00665179"/>
    <w:rsid w:val="00667095"/>
    <w:rsid w:val="006671EF"/>
    <w:rsid w:val="006674AD"/>
    <w:rsid w:val="00667AAD"/>
    <w:rsid w:val="0067019E"/>
    <w:rsid w:val="0067039F"/>
    <w:rsid w:val="00670CDD"/>
    <w:rsid w:val="00672833"/>
    <w:rsid w:val="00672AC7"/>
    <w:rsid w:val="00672F92"/>
    <w:rsid w:val="00672FF8"/>
    <w:rsid w:val="00674830"/>
    <w:rsid w:val="006749B9"/>
    <w:rsid w:val="006750AA"/>
    <w:rsid w:val="006754C7"/>
    <w:rsid w:val="00675918"/>
    <w:rsid w:val="00676232"/>
    <w:rsid w:val="00676789"/>
    <w:rsid w:val="00676DDD"/>
    <w:rsid w:val="0067717F"/>
    <w:rsid w:val="006777CF"/>
    <w:rsid w:val="0068084D"/>
    <w:rsid w:val="00680865"/>
    <w:rsid w:val="00680B29"/>
    <w:rsid w:val="006818E4"/>
    <w:rsid w:val="006838C7"/>
    <w:rsid w:val="00684966"/>
    <w:rsid w:val="0068530E"/>
    <w:rsid w:val="00685D82"/>
    <w:rsid w:val="0068743F"/>
    <w:rsid w:val="00690962"/>
    <w:rsid w:val="00691524"/>
    <w:rsid w:val="006916A9"/>
    <w:rsid w:val="00691FC6"/>
    <w:rsid w:val="006921F8"/>
    <w:rsid w:val="006925A1"/>
    <w:rsid w:val="00693121"/>
    <w:rsid w:val="00693BFC"/>
    <w:rsid w:val="00693F10"/>
    <w:rsid w:val="00693F34"/>
    <w:rsid w:val="0069748C"/>
    <w:rsid w:val="00697D61"/>
    <w:rsid w:val="006A06D4"/>
    <w:rsid w:val="006A0EAE"/>
    <w:rsid w:val="006A2296"/>
    <w:rsid w:val="006A2C0D"/>
    <w:rsid w:val="006A2E96"/>
    <w:rsid w:val="006A3537"/>
    <w:rsid w:val="006A3694"/>
    <w:rsid w:val="006A3CC3"/>
    <w:rsid w:val="006A3CFD"/>
    <w:rsid w:val="006A6D45"/>
    <w:rsid w:val="006B0878"/>
    <w:rsid w:val="006B182D"/>
    <w:rsid w:val="006B4D8A"/>
    <w:rsid w:val="006B6656"/>
    <w:rsid w:val="006B682B"/>
    <w:rsid w:val="006B6C11"/>
    <w:rsid w:val="006B7BFD"/>
    <w:rsid w:val="006B7C7C"/>
    <w:rsid w:val="006B7E96"/>
    <w:rsid w:val="006C0AE7"/>
    <w:rsid w:val="006C23B1"/>
    <w:rsid w:val="006C266A"/>
    <w:rsid w:val="006C2ABF"/>
    <w:rsid w:val="006C2D00"/>
    <w:rsid w:val="006C3177"/>
    <w:rsid w:val="006C369D"/>
    <w:rsid w:val="006C3D53"/>
    <w:rsid w:val="006C3F2D"/>
    <w:rsid w:val="006C4F8D"/>
    <w:rsid w:val="006C58C0"/>
    <w:rsid w:val="006C5C6E"/>
    <w:rsid w:val="006C622D"/>
    <w:rsid w:val="006C6911"/>
    <w:rsid w:val="006C6B6C"/>
    <w:rsid w:val="006C76BA"/>
    <w:rsid w:val="006D1241"/>
    <w:rsid w:val="006D147F"/>
    <w:rsid w:val="006D149D"/>
    <w:rsid w:val="006D2A19"/>
    <w:rsid w:val="006D3C53"/>
    <w:rsid w:val="006D4F3D"/>
    <w:rsid w:val="006D5F53"/>
    <w:rsid w:val="006D6306"/>
    <w:rsid w:val="006D634E"/>
    <w:rsid w:val="006D6547"/>
    <w:rsid w:val="006D7279"/>
    <w:rsid w:val="006D76F4"/>
    <w:rsid w:val="006D7A26"/>
    <w:rsid w:val="006E1678"/>
    <w:rsid w:val="006E175F"/>
    <w:rsid w:val="006E258C"/>
    <w:rsid w:val="006E2C87"/>
    <w:rsid w:val="006E36DE"/>
    <w:rsid w:val="006E57EE"/>
    <w:rsid w:val="006E69FB"/>
    <w:rsid w:val="006E7069"/>
    <w:rsid w:val="006E7262"/>
    <w:rsid w:val="006E7DB9"/>
    <w:rsid w:val="006F01C9"/>
    <w:rsid w:val="006F0A2B"/>
    <w:rsid w:val="006F0E92"/>
    <w:rsid w:val="006F184F"/>
    <w:rsid w:val="006F4B7E"/>
    <w:rsid w:val="006F557B"/>
    <w:rsid w:val="006F5E37"/>
    <w:rsid w:val="006F624D"/>
    <w:rsid w:val="006F6708"/>
    <w:rsid w:val="007009E9"/>
    <w:rsid w:val="007010FD"/>
    <w:rsid w:val="00703BFC"/>
    <w:rsid w:val="00704781"/>
    <w:rsid w:val="00705397"/>
    <w:rsid w:val="00706E31"/>
    <w:rsid w:val="00706E97"/>
    <w:rsid w:val="0071035F"/>
    <w:rsid w:val="00710360"/>
    <w:rsid w:val="007115E4"/>
    <w:rsid w:val="0071300A"/>
    <w:rsid w:val="00713D5D"/>
    <w:rsid w:val="007148FF"/>
    <w:rsid w:val="00715B33"/>
    <w:rsid w:val="00716DD9"/>
    <w:rsid w:val="0071712F"/>
    <w:rsid w:val="007178B5"/>
    <w:rsid w:val="00717B07"/>
    <w:rsid w:val="00720B24"/>
    <w:rsid w:val="00720E7F"/>
    <w:rsid w:val="007217C5"/>
    <w:rsid w:val="00723268"/>
    <w:rsid w:val="007233B7"/>
    <w:rsid w:val="00725F98"/>
    <w:rsid w:val="00726897"/>
    <w:rsid w:val="00730315"/>
    <w:rsid w:val="00730718"/>
    <w:rsid w:val="0073120C"/>
    <w:rsid w:val="0073124D"/>
    <w:rsid w:val="00731470"/>
    <w:rsid w:val="007317D4"/>
    <w:rsid w:val="00732D1D"/>
    <w:rsid w:val="0073411E"/>
    <w:rsid w:val="007343B2"/>
    <w:rsid w:val="0073467C"/>
    <w:rsid w:val="00734CDF"/>
    <w:rsid w:val="007352F7"/>
    <w:rsid w:val="00735786"/>
    <w:rsid w:val="007360F1"/>
    <w:rsid w:val="00736908"/>
    <w:rsid w:val="0073712C"/>
    <w:rsid w:val="00737C9B"/>
    <w:rsid w:val="007405B1"/>
    <w:rsid w:val="00740761"/>
    <w:rsid w:val="00740F53"/>
    <w:rsid w:val="00741A16"/>
    <w:rsid w:val="007444FE"/>
    <w:rsid w:val="007445D3"/>
    <w:rsid w:val="007450CB"/>
    <w:rsid w:val="00745112"/>
    <w:rsid w:val="00745BD0"/>
    <w:rsid w:val="00746691"/>
    <w:rsid w:val="00747146"/>
    <w:rsid w:val="00747CE7"/>
    <w:rsid w:val="00747EE6"/>
    <w:rsid w:val="00750336"/>
    <w:rsid w:val="00751E87"/>
    <w:rsid w:val="007521D4"/>
    <w:rsid w:val="007529BB"/>
    <w:rsid w:val="00752FBB"/>
    <w:rsid w:val="00753356"/>
    <w:rsid w:val="007538E2"/>
    <w:rsid w:val="00753BA8"/>
    <w:rsid w:val="00753C89"/>
    <w:rsid w:val="00753D43"/>
    <w:rsid w:val="00754306"/>
    <w:rsid w:val="00756879"/>
    <w:rsid w:val="007569A4"/>
    <w:rsid w:val="00757512"/>
    <w:rsid w:val="0075773B"/>
    <w:rsid w:val="00757EF6"/>
    <w:rsid w:val="00762874"/>
    <w:rsid w:val="0076372C"/>
    <w:rsid w:val="00763A78"/>
    <w:rsid w:val="00766495"/>
    <w:rsid w:val="00766827"/>
    <w:rsid w:val="00767A5F"/>
    <w:rsid w:val="007713C2"/>
    <w:rsid w:val="00771D82"/>
    <w:rsid w:val="00771E14"/>
    <w:rsid w:val="00773131"/>
    <w:rsid w:val="00775512"/>
    <w:rsid w:val="007757A9"/>
    <w:rsid w:val="00775A16"/>
    <w:rsid w:val="00775D84"/>
    <w:rsid w:val="00775F67"/>
    <w:rsid w:val="00775FDF"/>
    <w:rsid w:val="00776375"/>
    <w:rsid w:val="00776AE9"/>
    <w:rsid w:val="0077704E"/>
    <w:rsid w:val="00777A77"/>
    <w:rsid w:val="00777AD3"/>
    <w:rsid w:val="0078140F"/>
    <w:rsid w:val="00782E77"/>
    <w:rsid w:val="00784F87"/>
    <w:rsid w:val="00785D7A"/>
    <w:rsid w:val="00786BE6"/>
    <w:rsid w:val="00786DD3"/>
    <w:rsid w:val="00786EFE"/>
    <w:rsid w:val="00790429"/>
    <w:rsid w:val="0079193E"/>
    <w:rsid w:val="00792B73"/>
    <w:rsid w:val="0079354D"/>
    <w:rsid w:val="00793D23"/>
    <w:rsid w:val="0079485F"/>
    <w:rsid w:val="00797D44"/>
    <w:rsid w:val="00797F4B"/>
    <w:rsid w:val="007A0E28"/>
    <w:rsid w:val="007A0E67"/>
    <w:rsid w:val="007A1204"/>
    <w:rsid w:val="007A2A57"/>
    <w:rsid w:val="007A2B19"/>
    <w:rsid w:val="007A4AE9"/>
    <w:rsid w:val="007A5C71"/>
    <w:rsid w:val="007A7552"/>
    <w:rsid w:val="007B0A47"/>
    <w:rsid w:val="007B12B7"/>
    <w:rsid w:val="007B2AD6"/>
    <w:rsid w:val="007B306F"/>
    <w:rsid w:val="007B36D3"/>
    <w:rsid w:val="007B3EC1"/>
    <w:rsid w:val="007B4540"/>
    <w:rsid w:val="007B604E"/>
    <w:rsid w:val="007B6827"/>
    <w:rsid w:val="007B6D17"/>
    <w:rsid w:val="007B733F"/>
    <w:rsid w:val="007C024F"/>
    <w:rsid w:val="007C14A2"/>
    <w:rsid w:val="007C1E4F"/>
    <w:rsid w:val="007C1FD1"/>
    <w:rsid w:val="007C250E"/>
    <w:rsid w:val="007C3490"/>
    <w:rsid w:val="007C3B53"/>
    <w:rsid w:val="007C5405"/>
    <w:rsid w:val="007C6063"/>
    <w:rsid w:val="007D165C"/>
    <w:rsid w:val="007D293B"/>
    <w:rsid w:val="007D2E7E"/>
    <w:rsid w:val="007D327A"/>
    <w:rsid w:val="007D359D"/>
    <w:rsid w:val="007D3EB9"/>
    <w:rsid w:val="007D3F18"/>
    <w:rsid w:val="007D4751"/>
    <w:rsid w:val="007D5334"/>
    <w:rsid w:val="007D637C"/>
    <w:rsid w:val="007D6CA5"/>
    <w:rsid w:val="007D7801"/>
    <w:rsid w:val="007D7A49"/>
    <w:rsid w:val="007E06C1"/>
    <w:rsid w:val="007E114F"/>
    <w:rsid w:val="007E19D3"/>
    <w:rsid w:val="007E1A96"/>
    <w:rsid w:val="007E1D86"/>
    <w:rsid w:val="007E20A3"/>
    <w:rsid w:val="007E26A0"/>
    <w:rsid w:val="007E36E4"/>
    <w:rsid w:val="007E38B7"/>
    <w:rsid w:val="007E3EBC"/>
    <w:rsid w:val="007E3F82"/>
    <w:rsid w:val="007E51AC"/>
    <w:rsid w:val="007E63A3"/>
    <w:rsid w:val="007E6683"/>
    <w:rsid w:val="007E6891"/>
    <w:rsid w:val="007E6972"/>
    <w:rsid w:val="007E766A"/>
    <w:rsid w:val="007F00C4"/>
    <w:rsid w:val="007F013C"/>
    <w:rsid w:val="007F03FA"/>
    <w:rsid w:val="007F134F"/>
    <w:rsid w:val="007F177E"/>
    <w:rsid w:val="007F1989"/>
    <w:rsid w:val="007F1C29"/>
    <w:rsid w:val="007F288B"/>
    <w:rsid w:val="007F3DB9"/>
    <w:rsid w:val="007F4316"/>
    <w:rsid w:val="007F4F30"/>
    <w:rsid w:val="007F50FD"/>
    <w:rsid w:val="007F57D6"/>
    <w:rsid w:val="007F7CF6"/>
    <w:rsid w:val="00800661"/>
    <w:rsid w:val="008012C7"/>
    <w:rsid w:val="00801E43"/>
    <w:rsid w:val="00802885"/>
    <w:rsid w:val="00802F21"/>
    <w:rsid w:val="008033E2"/>
    <w:rsid w:val="00803469"/>
    <w:rsid w:val="00803660"/>
    <w:rsid w:val="0080384A"/>
    <w:rsid w:val="008047F9"/>
    <w:rsid w:val="0080499E"/>
    <w:rsid w:val="00804ACD"/>
    <w:rsid w:val="00806222"/>
    <w:rsid w:val="008063F6"/>
    <w:rsid w:val="008068B8"/>
    <w:rsid w:val="00806D43"/>
    <w:rsid w:val="0081077D"/>
    <w:rsid w:val="00810E6B"/>
    <w:rsid w:val="0081119E"/>
    <w:rsid w:val="00811A79"/>
    <w:rsid w:val="00811B1A"/>
    <w:rsid w:val="008124F0"/>
    <w:rsid w:val="0081384C"/>
    <w:rsid w:val="00813CCB"/>
    <w:rsid w:val="008155A5"/>
    <w:rsid w:val="00815BF8"/>
    <w:rsid w:val="00816192"/>
    <w:rsid w:val="0081685D"/>
    <w:rsid w:val="00816928"/>
    <w:rsid w:val="00816A7B"/>
    <w:rsid w:val="00820E84"/>
    <w:rsid w:val="00821B37"/>
    <w:rsid w:val="00821CFE"/>
    <w:rsid w:val="00821F72"/>
    <w:rsid w:val="00822DE0"/>
    <w:rsid w:val="0082357F"/>
    <w:rsid w:val="0082359E"/>
    <w:rsid w:val="00823A28"/>
    <w:rsid w:val="0082488B"/>
    <w:rsid w:val="008250BA"/>
    <w:rsid w:val="00825A7F"/>
    <w:rsid w:val="00826066"/>
    <w:rsid w:val="008268BA"/>
    <w:rsid w:val="00826D15"/>
    <w:rsid w:val="0082750D"/>
    <w:rsid w:val="00827B16"/>
    <w:rsid w:val="008304AF"/>
    <w:rsid w:val="00833DCD"/>
    <w:rsid w:val="008340B5"/>
    <w:rsid w:val="00834237"/>
    <w:rsid w:val="00834BE6"/>
    <w:rsid w:val="00834FE0"/>
    <w:rsid w:val="00834FF8"/>
    <w:rsid w:val="00835271"/>
    <w:rsid w:val="00835ADE"/>
    <w:rsid w:val="008360EA"/>
    <w:rsid w:val="0083631C"/>
    <w:rsid w:val="00836EB1"/>
    <w:rsid w:val="0083784E"/>
    <w:rsid w:val="00837D35"/>
    <w:rsid w:val="00837E3E"/>
    <w:rsid w:val="00840B2C"/>
    <w:rsid w:val="00840ED2"/>
    <w:rsid w:val="00841549"/>
    <w:rsid w:val="00842463"/>
    <w:rsid w:val="00842E43"/>
    <w:rsid w:val="008432D5"/>
    <w:rsid w:val="008435A1"/>
    <w:rsid w:val="00843674"/>
    <w:rsid w:val="00844EA0"/>
    <w:rsid w:val="0084528C"/>
    <w:rsid w:val="00845743"/>
    <w:rsid w:val="0084705C"/>
    <w:rsid w:val="00847713"/>
    <w:rsid w:val="00851632"/>
    <w:rsid w:val="00851C39"/>
    <w:rsid w:val="00851C84"/>
    <w:rsid w:val="008532F5"/>
    <w:rsid w:val="00853597"/>
    <w:rsid w:val="00854DE6"/>
    <w:rsid w:val="00855B29"/>
    <w:rsid w:val="008565D0"/>
    <w:rsid w:val="00856B20"/>
    <w:rsid w:val="00857229"/>
    <w:rsid w:val="008610BF"/>
    <w:rsid w:val="008617DA"/>
    <w:rsid w:val="00861B2D"/>
    <w:rsid w:val="008624AC"/>
    <w:rsid w:val="00862A52"/>
    <w:rsid w:val="00863555"/>
    <w:rsid w:val="008641B3"/>
    <w:rsid w:val="00865A00"/>
    <w:rsid w:val="008667F2"/>
    <w:rsid w:val="0086683A"/>
    <w:rsid w:val="00866E4E"/>
    <w:rsid w:val="0086791E"/>
    <w:rsid w:val="0087063A"/>
    <w:rsid w:val="00871AB7"/>
    <w:rsid w:val="008732F6"/>
    <w:rsid w:val="00873EB0"/>
    <w:rsid w:val="00874010"/>
    <w:rsid w:val="008742E2"/>
    <w:rsid w:val="00874652"/>
    <w:rsid w:val="00875588"/>
    <w:rsid w:val="00881728"/>
    <w:rsid w:val="00881C6D"/>
    <w:rsid w:val="00881EDF"/>
    <w:rsid w:val="008820F0"/>
    <w:rsid w:val="00883E8B"/>
    <w:rsid w:val="00884267"/>
    <w:rsid w:val="00884C38"/>
    <w:rsid w:val="00884C67"/>
    <w:rsid w:val="008854CE"/>
    <w:rsid w:val="008859B4"/>
    <w:rsid w:val="0088692D"/>
    <w:rsid w:val="00886C42"/>
    <w:rsid w:val="008873CA"/>
    <w:rsid w:val="00887A15"/>
    <w:rsid w:val="00887A38"/>
    <w:rsid w:val="00890F88"/>
    <w:rsid w:val="00891572"/>
    <w:rsid w:val="00892ECF"/>
    <w:rsid w:val="0089381A"/>
    <w:rsid w:val="00893EC6"/>
    <w:rsid w:val="00894894"/>
    <w:rsid w:val="00894DED"/>
    <w:rsid w:val="00896D6B"/>
    <w:rsid w:val="008A2105"/>
    <w:rsid w:val="008A2EE0"/>
    <w:rsid w:val="008A3211"/>
    <w:rsid w:val="008A3B6B"/>
    <w:rsid w:val="008A41EB"/>
    <w:rsid w:val="008A45A5"/>
    <w:rsid w:val="008A4C71"/>
    <w:rsid w:val="008A4E05"/>
    <w:rsid w:val="008A619A"/>
    <w:rsid w:val="008A67B3"/>
    <w:rsid w:val="008A6B89"/>
    <w:rsid w:val="008B0477"/>
    <w:rsid w:val="008B04C8"/>
    <w:rsid w:val="008B1FA3"/>
    <w:rsid w:val="008B2594"/>
    <w:rsid w:val="008B278B"/>
    <w:rsid w:val="008B296F"/>
    <w:rsid w:val="008B2E3C"/>
    <w:rsid w:val="008B2F2A"/>
    <w:rsid w:val="008B5893"/>
    <w:rsid w:val="008B5AB5"/>
    <w:rsid w:val="008B6692"/>
    <w:rsid w:val="008B69F2"/>
    <w:rsid w:val="008B6A60"/>
    <w:rsid w:val="008B6CE7"/>
    <w:rsid w:val="008B7525"/>
    <w:rsid w:val="008B7535"/>
    <w:rsid w:val="008C21AA"/>
    <w:rsid w:val="008C3E3E"/>
    <w:rsid w:val="008C4BD8"/>
    <w:rsid w:val="008C6133"/>
    <w:rsid w:val="008C62F5"/>
    <w:rsid w:val="008C766B"/>
    <w:rsid w:val="008C7CDC"/>
    <w:rsid w:val="008D0B26"/>
    <w:rsid w:val="008D776D"/>
    <w:rsid w:val="008D7971"/>
    <w:rsid w:val="008E1C0D"/>
    <w:rsid w:val="008E3D48"/>
    <w:rsid w:val="008E3FCB"/>
    <w:rsid w:val="008E4B5F"/>
    <w:rsid w:val="008E56A2"/>
    <w:rsid w:val="008E615A"/>
    <w:rsid w:val="008E7021"/>
    <w:rsid w:val="008F148A"/>
    <w:rsid w:val="008F1CA3"/>
    <w:rsid w:val="008F2174"/>
    <w:rsid w:val="008F2AAD"/>
    <w:rsid w:val="008F31AF"/>
    <w:rsid w:val="008F3F7E"/>
    <w:rsid w:val="008F49B2"/>
    <w:rsid w:val="008F5282"/>
    <w:rsid w:val="008F5DBB"/>
    <w:rsid w:val="00900F77"/>
    <w:rsid w:val="009022ED"/>
    <w:rsid w:val="00903DA2"/>
    <w:rsid w:val="00904DA0"/>
    <w:rsid w:val="00904F6A"/>
    <w:rsid w:val="00905150"/>
    <w:rsid w:val="009052AC"/>
    <w:rsid w:val="00905537"/>
    <w:rsid w:val="00905870"/>
    <w:rsid w:val="00905F84"/>
    <w:rsid w:val="009063E5"/>
    <w:rsid w:val="009068A2"/>
    <w:rsid w:val="00906AAE"/>
    <w:rsid w:val="00906CAE"/>
    <w:rsid w:val="00910088"/>
    <w:rsid w:val="009102AE"/>
    <w:rsid w:val="0091096A"/>
    <w:rsid w:val="00910A44"/>
    <w:rsid w:val="00910C8C"/>
    <w:rsid w:val="00910D0E"/>
    <w:rsid w:val="00910E7B"/>
    <w:rsid w:val="00911031"/>
    <w:rsid w:val="00911641"/>
    <w:rsid w:val="00912010"/>
    <w:rsid w:val="009123EF"/>
    <w:rsid w:val="00913448"/>
    <w:rsid w:val="00913B5E"/>
    <w:rsid w:val="0091529F"/>
    <w:rsid w:val="009152AE"/>
    <w:rsid w:val="00915B17"/>
    <w:rsid w:val="00916013"/>
    <w:rsid w:val="00916E62"/>
    <w:rsid w:val="009170E1"/>
    <w:rsid w:val="00917DA6"/>
    <w:rsid w:val="00921928"/>
    <w:rsid w:val="0092195B"/>
    <w:rsid w:val="00921C34"/>
    <w:rsid w:val="00921D54"/>
    <w:rsid w:val="00921E97"/>
    <w:rsid w:val="009222C9"/>
    <w:rsid w:val="00923227"/>
    <w:rsid w:val="0092443C"/>
    <w:rsid w:val="0092466D"/>
    <w:rsid w:val="00926237"/>
    <w:rsid w:val="00926B21"/>
    <w:rsid w:val="009311E0"/>
    <w:rsid w:val="00931EFA"/>
    <w:rsid w:val="00932190"/>
    <w:rsid w:val="009325A5"/>
    <w:rsid w:val="009326CE"/>
    <w:rsid w:val="00932BCC"/>
    <w:rsid w:val="00933D01"/>
    <w:rsid w:val="00934567"/>
    <w:rsid w:val="00936610"/>
    <w:rsid w:val="00936DC2"/>
    <w:rsid w:val="00937B39"/>
    <w:rsid w:val="00942EF2"/>
    <w:rsid w:val="00943195"/>
    <w:rsid w:val="00943763"/>
    <w:rsid w:val="00943D85"/>
    <w:rsid w:val="009442C2"/>
    <w:rsid w:val="009444B4"/>
    <w:rsid w:val="00945071"/>
    <w:rsid w:val="00945A74"/>
    <w:rsid w:val="0094662C"/>
    <w:rsid w:val="00946DB4"/>
    <w:rsid w:val="00947CFC"/>
    <w:rsid w:val="00950271"/>
    <w:rsid w:val="009507E8"/>
    <w:rsid w:val="009513A2"/>
    <w:rsid w:val="0095190C"/>
    <w:rsid w:val="009525A1"/>
    <w:rsid w:val="00953E53"/>
    <w:rsid w:val="00954495"/>
    <w:rsid w:val="00954C37"/>
    <w:rsid w:val="00954E03"/>
    <w:rsid w:val="0095718F"/>
    <w:rsid w:val="00960C1C"/>
    <w:rsid w:val="009612AA"/>
    <w:rsid w:val="00961777"/>
    <w:rsid w:val="0096214F"/>
    <w:rsid w:val="00962334"/>
    <w:rsid w:val="00962B8A"/>
    <w:rsid w:val="0096369E"/>
    <w:rsid w:val="00963955"/>
    <w:rsid w:val="00963FB0"/>
    <w:rsid w:val="00964F22"/>
    <w:rsid w:val="00967327"/>
    <w:rsid w:val="0096754F"/>
    <w:rsid w:val="00967F20"/>
    <w:rsid w:val="00971009"/>
    <w:rsid w:val="00972532"/>
    <w:rsid w:val="009726F8"/>
    <w:rsid w:val="009727A4"/>
    <w:rsid w:val="0097303B"/>
    <w:rsid w:val="009738F7"/>
    <w:rsid w:val="009747D0"/>
    <w:rsid w:val="00974E03"/>
    <w:rsid w:val="00974FD3"/>
    <w:rsid w:val="009755FE"/>
    <w:rsid w:val="0098063D"/>
    <w:rsid w:val="00980C3B"/>
    <w:rsid w:val="0098123B"/>
    <w:rsid w:val="00981270"/>
    <w:rsid w:val="00981812"/>
    <w:rsid w:val="009823E4"/>
    <w:rsid w:val="00983B49"/>
    <w:rsid w:val="00983D55"/>
    <w:rsid w:val="0098420E"/>
    <w:rsid w:val="009843DF"/>
    <w:rsid w:val="00984F18"/>
    <w:rsid w:val="0098624D"/>
    <w:rsid w:val="009874B5"/>
    <w:rsid w:val="00987897"/>
    <w:rsid w:val="00990312"/>
    <w:rsid w:val="00990ED6"/>
    <w:rsid w:val="00991658"/>
    <w:rsid w:val="009918E8"/>
    <w:rsid w:val="00991919"/>
    <w:rsid w:val="00991F75"/>
    <w:rsid w:val="009924E6"/>
    <w:rsid w:val="00992720"/>
    <w:rsid w:val="009927A7"/>
    <w:rsid w:val="00992E2F"/>
    <w:rsid w:val="00993E45"/>
    <w:rsid w:val="00995365"/>
    <w:rsid w:val="00995BC3"/>
    <w:rsid w:val="00995F6A"/>
    <w:rsid w:val="00996DA3"/>
    <w:rsid w:val="00997A6B"/>
    <w:rsid w:val="009A0945"/>
    <w:rsid w:val="009A3121"/>
    <w:rsid w:val="009A3FB6"/>
    <w:rsid w:val="009A531E"/>
    <w:rsid w:val="009A65D6"/>
    <w:rsid w:val="009A6E87"/>
    <w:rsid w:val="009B0355"/>
    <w:rsid w:val="009B0847"/>
    <w:rsid w:val="009B1690"/>
    <w:rsid w:val="009B1AB9"/>
    <w:rsid w:val="009B2034"/>
    <w:rsid w:val="009B335E"/>
    <w:rsid w:val="009B35AD"/>
    <w:rsid w:val="009B3790"/>
    <w:rsid w:val="009B3946"/>
    <w:rsid w:val="009B3BFB"/>
    <w:rsid w:val="009B3CB1"/>
    <w:rsid w:val="009B408D"/>
    <w:rsid w:val="009B45B3"/>
    <w:rsid w:val="009B5266"/>
    <w:rsid w:val="009B5C9B"/>
    <w:rsid w:val="009B68A7"/>
    <w:rsid w:val="009B6DA9"/>
    <w:rsid w:val="009B77A9"/>
    <w:rsid w:val="009C08DD"/>
    <w:rsid w:val="009C1718"/>
    <w:rsid w:val="009C194D"/>
    <w:rsid w:val="009C1D91"/>
    <w:rsid w:val="009C2379"/>
    <w:rsid w:val="009C27DB"/>
    <w:rsid w:val="009C28F4"/>
    <w:rsid w:val="009C382F"/>
    <w:rsid w:val="009C59F7"/>
    <w:rsid w:val="009C5CA6"/>
    <w:rsid w:val="009C7202"/>
    <w:rsid w:val="009D01F5"/>
    <w:rsid w:val="009D057C"/>
    <w:rsid w:val="009D1A73"/>
    <w:rsid w:val="009D30EF"/>
    <w:rsid w:val="009D3A13"/>
    <w:rsid w:val="009D47B9"/>
    <w:rsid w:val="009D5024"/>
    <w:rsid w:val="009D6202"/>
    <w:rsid w:val="009D7007"/>
    <w:rsid w:val="009D7B96"/>
    <w:rsid w:val="009E0DE6"/>
    <w:rsid w:val="009E1416"/>
    <w:rsid w:val="009E141B"/>
    <w:rsid w:val="009E2352"/>
    <w:rsid w:val="009E2720"/>
    <w:rsid w:val="009E4999"/>
    <w:rsid w:val="009E5F5C"/>
    <w:rsid w:val="009E7597"/>
    <w:rsid w:val="009E7D66"/>
    <w:rsid w:val="009F0599"/>
    <w:rsid w:val="009F1E57"/>
    <w:rsid w:val="009F1F91"/>
    <w:rsid w:val="009F27C3"/>
    <w:rsid w:val="009F2DF3"/>
    <w:rsid w:val="009F3F6B"/>
    <w:rsid w:val="009F54B6"/>
    <w:rsid w:val="009F57BE"/>
    <w:rsid w:val="009F7C56"/>
    <w:rsid w:val="009F7EAA"/>
    <w:rsid w:val="00A00116"/>
    <w:rsid w:val="00A00FAE"/>
    <w:rsid w:val="00A01479"/>
    <w:rsid w:val="00A0199C"/>
    <w:rsid w:val="00A026C3"/>
    <w:rsid w:val="00A02824"/>
    <w:rsid w:val="00A049EA"/>
    <w:rsid w:val="00A0531F"/>
    <w:rsid w:val="00A07602"/>
    <w:rsid w:val="00A11B4D"/>
    <w:rsid w:val="00A11E87"/>
    <w:rsid w:val="00A129A5"/>
    <w:rsid w:val="00A15059"/>
    <w:rsid w:val="00A15D45"/>
    <w:rsid w:val="00A16D01"/>
    <w:rsid w:val="00A17EA8"/>
    <w:rsid w:val="00A2101B"/>
    <w:rsid w:val="00A21047"/>
    <w:rsid w:val="00A21340"/>
    <w:rsid w:val="00A2138D"/>
    <w:rsid w:val="00A21473"/>
    <w:rsid w:val="00A215E9"/>
    <w:rsid w:val="00A218DC"/>
    <w:rsid w:val="00A2279D"/>
    <w:rsid w:val="00A228C9"/>
    <w:rsid w:val="00A23535"/>
    <w:rsid w:val="00A2358D"/>
    <w:rsid w:val="00A253EC"/>
    <w:rsid w:val="00A255AB"/>
    <w:rsid w:val="00A30C80"/>
    <w:rsid w:val="00A31133"/>
    <w:rsid w:val="00A31347"/>
    <w:rsid w:val="00A3147C"/>
    <w:rsid w:val="00A325A6"/>
    <w:rsid w:val="00A327DB"/>
    <w:rsid w:val="00A34583"/>
    <w:rsid w:val="00A3577F"/>
    <w:rsid w:val="00A35BCC"/>
    <w:rsid w:val="00A360E1"/>
    <w:rsid w:val="00A36694"/>
    <w:rsid w:val="00A373BF"/>
    <w:rsid w:val="00A40BD1"/>
    <w:rsid w:val="00A41158"/>
    <w:rsid w:val="00A432E3"/>
    <w:rsid w:val="00A43A06"/>
    <w:rsid w:val="00A43FD4"/>
    <w:rsid w:val="00A46C6B"/>
    <w:rsid w:val="00A47467"/>
    <w:rsid w:val="00A476C0"/>
    <w:rsid w:val="00A47DDE"/>
    <w:rsid w:val="00A50833"/>
    <w:rsid w:val="00A51A99"/>
    <w:rsid w:val="00A52A2D"/>
    <w:rsid w:val="00A5316F"/>
    <w:rsid w:val="00A531D6"/>
    <w:rsid w:val="00A53685"/>
    <w:rsid w:val="00A53B6B"/>
    <w:rsid w:val="00A54C91"/>
    <w:rsid w:val="00A56022"/>
    <w:rsid w:val="00A56443"/>
    <w:rsid w:val="00A56DDA"/>
    <w:rsid w:val="00A57CE3"/>
    <w:rsid w:val="00A60766"/>
    <w:rsid w:val="00A60A5C"/>
    <w:rsid w:val="00A62813"/>
    <w:rsid w:val="00A6298D"/>
    <w:rsid w:val="00A6409D"/>
    <w:rsid w:val="00A6516D"/>
    <w:rsid w:val="00A654B7"/>
    <w:rsid w:val="00A65940"/>
    <w:rsid w:val="00A6794C"/>
    <w:rsid w:val="00A7096B"/>
    <w:rsid w:val="00A70D0E"/>
    <w:rsid w:val="00A71B71"/>
    <w:rsid w:val="00A71C5D"/>
    <w:rsid w:val="00A72071"/>
    <w:rsid w:val="00A72BF6"/>
    <w:rsid w:val="00A73CDD"/>
    <w:rsid w:val="00A747D7"/>
    <w:rsid w:val="00A7503C"/>
    <w:rsid w:val="00A75B7C"/>
    <w:rsid w:val="00A76C93"/>
    <w:rsid w:val="00A806B6"/>
    <w:rsid w:val="00A818D0"/>
    <w:rsid w:val="00A81BCD"/>
    <w:rsid w:val="00A81C47"/>
    <w:rsid w:val="00A820F3"/>
    <w:rsid w:val="00A8266D"/>
    <w:rsid w:val="00A8273D"/>
    <w:rsid w:val="00A82E03"/>
    <w:rsid w:val="00A86C15"/>
    <w:rsid w:val="00A87800"/>
    <w:rsid w:val="00A87B14"/>
    <w:rsid w:val="00A87B4A"/>
    <w:rsid w:val="00A87F21"/>
    <w:rsid w:val="00A9005B"/>
    <w:rsid w:val="00A909C0"/>
    <w:rsid w:val="00A9142B"/>
    <w:rsid w:val="00A918E1"/>
    <w:rsid w:val="00A91B97"/>
    <w:rsid w:val="00A929AA"/>
    <w:rsid w:val="00A92A00"/>
    <w:rsid w:val="00A936CE"/>
    <w:rsid w:val="00A9443F"/>
    <w:rsid w:val="00A94A00"/>
    <w:rsid w:val="00A95A84"/>
    <w:rsid w:val="00A95C10"/>
    <w:rsid w:val="00A96809"/>
    <w:rsid w:val="00AA0061"/>
    <w:rsid w:val="00AA0A54"/>
    <w:rsid w:val="00AA2108"/>
    <w:rsid w:val="00AA280C"/>
    <w:rsid w:val="00AA30E4"/>
    <w:rsid w:val="00AA34AF"/>
    <w:rsid w:val="00AA44F0"/>
    <w:rsid w:val="00AA522F"/>
    <w:rsid w:val="00AA5B7C"/>
    <w:rsid w:val="00AA61DD"/>
    <w:rsid w:val="00AA697B"/>
    <w:rsid w:val="00AA742B"/>
    <w:rsid w:val="00AA744E"/>
    <w:rsid w:val="00AB1B53"/>
    <w:rsid w:val="00AB2C17"/>
    <w:rsid w:val="00AB2D63"/>
    <w:rsid w:val="00AB3106"/>
    <w:rsid w:val="00AB3436"/>
    <w:rsid w:val="00AB4326"/>
    <w:rsid w:val="00AB43BC"/>
    <w:rsid w:val="00AB4868"/>
    <w:rsid w:val="00AB52F3"/>
    <w:rsid w:val="00AB55A3"/>
    <w:rsid w:val="00AB6B8B"/>
    <w:rsid w:val="00AB7489"/>
    <w:rsid w:val="00AB75FF"/>
    <w:rsid w:val="00AB79B8"/>
    <w:rsid w:val="00AB7C59"/>
    <w:rsid w:val="00AB7F3C"/>
    <w:rsid w:val="00AC00B7"/>
    <w:rsid w:val="00AC18E3"/>
    <w:rsid w:val="00AC18EE"/>
    <w:rsid w:val="00AC1B9E"/>
    <w:rsid w:val="00AC2109"/>
    <w:rsid w:val="00AC2827"/>
    <w:rsid w:val="00AC2EDA"/>
    <w:rsid w:val="00AC368E"/>
    <w:rsid w:val="00AC374F"/>
    <w:rsid w:val="00AC3C5A"/>
    <w:rsid w:val="00AC4589"/>
    <w:rsid w:val="00AC5679"/>
    <w:rsid w:val="00AC68DA"/>
    <w:rsid w:val="00AC6A1D"/>
    <w:rsid w:val="00AD08DB"/>
    <w:rsid w:val="00AD1E29"/>
    <w:rsid w:val="00AD251F"/>
    <w:rsid w:val="00AD30E5"/>
    <w:rsid w:val="00AD34C5"/>
    <w:rsid w:val="00AD3908"/>
    <w:rsid w:val="00AD4415"/>
    <w:rsid w:val="00AD50E9"/>
    <w:rsid w:val="00AD6151"/>
    <w:rsid w:val="00AE17E7"/>
    <w:rsid w:val="00AE2054"/>
    <w:rsid w:val="00AE20EC"/>
    <w:rsid w:val="00AE225B"/>
    <w:rsid w:val="00AE25DB"/>
    <w:rsid w:val="00AE2A5F"/>
    <w:rsid w:val="00AE4289"/>
    <w:rsid w:val="00AE42AF"/>
    <w:rsid w:val="00AE47F5"/>
    <w:rsid w:val="00AE7499"/>
    <w:rsid w:val="00AF12D9"/>
    <w:rsid w:val="00AF1962"/>
    <w:rsid w:val="00AF2712"/>
    <w:rsid w:val="00AF2811"/>
    <w:rsid w:val="00AF2903"/>
    <w:rsid w:val="00AF2D08"/>
    <w:rsid w:val="00AF5567"/>
    <w:rsid w:val="00AF7BE5"/>
    <w:rsid w:val="00AF7F50"/>
    <w:rsid w:val="00B0019C"/>
    <w:rsid w:val="00B03105"/>
    <w:rsid w:val="00B037DB"/>
    <w:rsid w:val="00B0390A"/>
    <w:rsid w:val="00B03CC3"/>
    <w:rsid w:val="00B05626"/>
    <w:rsid w:val="00B059AA"/>
    <w:rsid w:val="00B059BE"/>
    <w:rsid w:val="00B05DF3"/>
    <w:rsid w:val="00B0605E"/>
    <w:rsid w:val="00B064DE"/>
    <w:rsid w:val="00B07094"/>
    <w:rsid w:val="00B154D2"/>
    <w:rsid w:val="00B15958"/>
    <w:rsid w:val="00B16F06"/>
    <w:rsid w:val="00B175FB"/>
    <w:rsid w:val="00B21336"/>
    <w:rsid w:val="00B22054"/>
    <w:rsid w:val="00B2211A"/>
    <w:rsid w:val="00B2288C"/>
    <w:rsid w:val="00B228C1"/>
    <w:rsid w:val="00B2317E"/>
    <w:rsid w:val="00B23446"/>
    <w:rsid w:val="00B2400C"/>
    <w:rsid w:val="00B241EA"/>
    <w:rsid w:val="00B2463D"/>
    <w:rsid w:val="00B257A9"/>
    <w:rsid w:val="00B26495"/>
    <w:rsid w:val="00B27B68"/>
    <w:rsid w:val="00B305FB"/>
    <w:rsid w:val="00B30744"/>
    <w:rsid w:val="00B31BC8"/>
    <w:rsid w:val="00B3202B"/>
    <w:rsid w:val="00B360AF"/>
    <w:rsid w:val="00B36247"/>
    <w:rsid w:val="00B40BBF"/>
    <w:rsid w:val="00B41303"/>
    <w:rsid w:val="00B41684"/>
    <w:rsid w:val="00B41BF4"/>
    <w:rsid w:val="00B42610"/>
    <w:rsid w:val="00B4332F"/>
    <w:rsid w:val="00B43562"/>
    <w:rsid w:val="00B44445"/>
    <w:rsid w:val="00B449B2"/>
    <w:rsid w:val="00B454BA"/>
    <w:rsid w:val="00B46A3B"/>
    <w:rsid w:val="00B46C50"/>
    <w:rsid w:val="00B47BE5"/>
    <w:rsid w:val="00B47D32"/>
    <w:rsid w:val="00B47FA3"/>
    <w:rsid w:val="00B50D43"/>
    <w:rsid w:val="00B51221"/>
    <w:rsid w:val="00B515A4"/>
    <w:rsid w:val="00B51FDA"/>
    <w:rsid w:val="00B53A8D"/>
    <w:rsid w:val="00B54482"/>
    <w:rsid w:val="00B544D4"/>
    <w:rsid w:val="00B54705"/>
    <w:rsid w:val="00B54893"/>
    <w:rsid w:val="00B55E8D"/>
    <w:rsid w:val="00B5602B"/>
    <w:rsid w:val="00B56297"/>
    <w:rsid w:val="00B563FA"/>
    <w:rsid w:val="00B566F2"/>
    <w:rsid w:val="00B56E2D"/>
    <w:rsid w:val="00B56E4C"/>
    <w:rsid w:val="00B57A8C"/>
    <w:rsid w:val="00B57C39"/>
    <w:rsid w:val="00B57EC2"/>
    <w:rsid w:val="00B60600"/>
    <w:rsid w:val="00B60DE4"/>
    <w:rsid w:val="00B60FD3"/>
    <w:rsid w:val="00B613AF"/>
    <w:rsid w:val="00B625DF"/>
    <w:rsid w:val="00B6276D"/>
    <w:rsid w:val="00B62840"/>
    <w:rsid w:val="00B64D39"/>
    <w:rsid w:val="00B65277"/>
    <w:rsid w:val="00B65349"/>
    <w:rsid w:val="00B66A47"/>
    <w:rsid w:val="00B711A4"/>
    <w:rsid w:val="00B71861"/>
    <w:rsid w:val="00B72228"/>
    <w:rsid w:val="00B7389C"/>
    <w:rsid w:val="00B73D88"/>
    <w:rsid w:val="00B74E94"/>
    <w:rsid w:val="00B75989"/>
    <w:rsid w:val="00B7699F"/>
    <w:rsid w:val="00B77030"/>
    <w:rsid w:val="00B77948"/>
    <w:rsid w:val="00B779E9"/>
    <w:rsid w:val="00B81722"/>
    <w:rsid w:val="00B8209F"/>
    <w:rsid w:val="00B83A88"/>
    <w:rsid w:val="00B83F5B"/>
    <w:rsid w:val="00B84303"/>
    <w:rsid w:val="00B844F6"/>
    <w:rsid w:val="00B86AC5"/>
    <w:rsid w:val="00B9109E"/>
    <w:rsid w:val="00B91766"/>
    <w:rsid w:val="00B91B24"/>
    <w:rsid w:val="00B926D1"/>
    <w:rsid w:val="00B927BB"/>
    <w:rsid w:val="00B93EAF"/>
    <w:rsid w:val="00B95053"/>
    <w:rsid w:val="00B96245"/>
    <w:rsid w:val="00BA00BF"/>
    <w:rsid w:val="00BA1B7F"/>
    <w:rsid w:val="00BA21A2"/>
    <w:rsid w:val="00BA250A"/>
    <w:rsid w:val="00BA3A9B"/>
    <w:rsid w:val="00BA3FCC"/>
    <w:rsid w:val="00BA4F34"/>
    <w:rsid w:val="00BA5884"/>
    <w:rsid w:val="00BA59F2"/>
    <w:rsid w:val="00BA6C1F"/>
    <w:rsid w:val="00BA715B"/>
    <w:rsid w:val="00BB327A"/>
    <w:rsid w:val="00BB3359"/>
    <w:rsid w:val="00BB3E59"/>
    <w:rsid w:val="00BB3EBB"/>
    <w:rsid w:val="00BB4121"/>
    <w:rsid w:val="00BB4231"/>
    <w:rsid w:val="00BB4A54"/>
    <w:rsid w:val="00BB4FCA"/>
    <w:rsid w:val="00BB54D0"/>
    <w:rsid w:val="00BB5A79"/>
    <w:rsid w:val="00BB6A72"/>
    <w:rsid w:val="00BB7310"/>
    <w:rsid w:val="00BB79AC"/>
    <w:rsid w:val="00BC04CC"/>
    <w:rsid w:val="00BC222F"/>
    <w:rsid w:val="00BC2B2C"/>
    <w:rsid w:val="00BC2D82"/>
    <w:rsid w:val="00BC3D24"/>
    <w:rsid w:val="00BC3D25"/>
    <w:rsid w:val="00BC3F28"/>
    <w:rsid w:val="00BC4B42"/>
    <w:rsid w:val="00BC4FDC"/>
    <w:rsid w:val="00BC5837"/>
    <w:rsid w:val="00BC611D"/>
    <w:rsid w:val="00BC619A"/>
    <w:rsid w:val="00BC6465"/>
    <w:rsid w:val="00BC692F"/>
    <w:rsid w:val="00BC6E35"/>
    <w:rsid w:val="00BC7716"/>
    <w:rsid w:val="00BD0362"/>
    <w:rsid w:val="00BD0DC7"/>
    <w:rsid w:val="00BD19E1"/>
    <w:rsid w:val="00BD28D7"/>
    <w:rsid w:val="00BD4268"/>
    <w:rsid w:val="00BD4C4D"/>
    <w:rsid w:val="00BD4C79"/>
    <w:rsid w:val="00BD5C57"/>
    <w:rsid w:val="00BD5F81"/>
    <w:rsid w:val="00BD60F6"/>
    <w:rsid w:val="00BD61E3"/>
    <w:rsid w:val="00BD6961"/>
    <w:rsid w:val="00BD6E5B"/>
    <w:rsid w:val="00BD6ED7"/>
    <w:rsid w:val="00BD7F0C"/>
    <w:rsid w:val="00BE3738"/>
    <w:rsid w:val="00BE3862"/>
    <w:rsid w:val="00BE3EBF"/>
    <w:rsid w:val="00BE4083"/>
    <w:rsid w:val="00BE500E"/>
    <w:rsid w:val="00BE550F"/>
    <w:rsid w:val="00BE70D6"/>
    <w:rsid w:val="00BF05F5"/>
    <w:rsid w:val="00BF0BD4"/>
    <w:rsid w:val="00BF1745"/>
    <w:rsid w:val="00BF1BED"/>
    <w:rsid w:val="00BF1FE7"/>
    <w:rsid w:val="00BF3969"/>
    <w:rsid w:val="00BF3CAB"/>
    <w:rsid w:val="00BF3F88"/>
    <w:rsid w:val="00BF4C21"/>
    <w:rsid w:val="00BF5866"/>
    <w:rsid w:val="00BF5E2A"/>
    <w:rsid w:val="00BF6218"/>
    <w:rsid w:val="00BF643C"/>
    <w:rsid w:val="00BF73E8"/>
    <w:rsid w:val="00C00822"/>
    <w:rsid w:val="00C01337"/>
    <w:rsid w:val="00C01CF9"/>
    <w:rsid w:val="00C01D23"/>
    <w:rsid w:val="00C024ED"/>
    <w:rsid w:val="00C02BCD"/>
    <w:rsid w:val="00C03F65"/>
    <w:rsid w:val="00C053B0"/>
    <w:rsid w:val="00C05C42"/>
    <w:rsid w:val="00C063F6"/>
    <w:rsid w:val="00C06E7D"/>
    <w:rsid w:val="00C06FA0"/>
    <w:rsid w:val="00C0780C"/>
    <w:rsid w:val="00C10234"/>
    <w:rsid w:val="00C1049D"/>
    <w:rsid w:val="00C110BD"/>
    <w:rsid w:val="00C14FCF"/>
    <w:rsid w:val="00C15BB3"/>
    <w:rsid w:val="00C15E80"/>
    <w:rsid w:val="00C17693"/>
    <w:rsid w:val="00C17D2E"/>
    <w:rsid w:val="00C17D5F"/>
    <w:rsid w:val="00C20050"/>
    <w:rsid w:val="00C209DB"/>
    <w:rsid w:val="00C20D2C"/>
    <w:rsid w:val="00C2250D"/>
    <w:rsid w:val="00C2259D"/>
    <w:rsid w:val="00C231A3"/>
    <w:rsid w:val="00C23421"/>
    <w:rsid w:val="00C24DF4"/>
    <w:rsid w:val="00C2503A"/>
    <w:rsid w:val="00C250C2"/>
    <w:rsid w:val="00C25A12"/>
    <w:rsid w:val="00C263D8"/>
    <w:rsid w:val="00C30C43"/>
    <w:rsid w:val="00C32A05"/>
    <w:rsid w:val="00C339E2"/>
    <w:rsid w:val="00C339F1"/>
    <w:rsid w:val="00C34CC4"/>
    <w:rsid w:val="00C353BB"/>
    <w:rsid w:val="00C357D6"/>
    <w:rsid w:val="00C369AC"/>
    <w:rsid w:val="00C37F04"/>
    <w:rsid w:val="00C417D1"/>
    <w:rsid w:val="00C41E31"/>
    <w:rsid w:val="00C41F96"/>
    <w:rsid w:val="00C42877"/>
    <w:rsid w:val="00C4382D"/>
    <w:rsid w:val="00C457A5"/>
    <w:rsid w:val="00C47192"/>
    <w:rsid w:val="00C47565"/>
    <w:rsid w:val="00C47D0F"/>
    <w:rsid w:val="00C47D42"/>
    <w:rsid w:val="00C47F4A"/>
    <w:rsid w:val="00C500D3"/>
    <w:rsid w:val="00C50417"/>
    <w:rsid w:val="00C50423"/>
    <w:rsid w:val="00C50C1E"/>
    <w:rsid w:val="00C50D42"/>
    <w:rsid w:val="00C50E89"/>
    <w:rsid w:val="00C50EE9"/>
    <w:rsid w:val="00C511DF"/>
    <w:rsid w:val="00C51494"/>
    <w:rsid w:val="00C52469"/>
    <w:rsid w:val="00C5267C"/>
    <w:rsid w:val="00C527D5"/>
    <w:rsid w:val="00C53211"/>
    <w:rsid w:val="00C537E7"/>
    <w:rsid w:val="00C54186"/>
    <w:rsid w:val="00C542E0"/>
    <w:rsid w:val="00C551D1"/>
    <w:rsid w:val="00C55E89"/>
    <w:rsid w:val="00C55FAB"/>
    <w:rsid w:val="00C567B4"/>
    <w:rsid w:val="00C5694E"/>
    <w:rsid w:val="00C56DCB"/>
    <w:rsid w:val="00C574E4"/>
    <w:rsid w:val="00C60124"/>
    <w:rsid w:val="00C60C61"/>
    <w:rsid w:val="00C65B40"/>
    <w:rsid w:val="00C66519"/>
    <w:rsid w:val="00C67904"/>
    <w:rsid w:val="00C679B5"/>
    <w:rsid w:val="00C707FB"/>
    <w:rsid w:val="00C71A26"/>
    <w:rsid w:val="00C71B1E"/>
    <w:rsid w:val="00C72335"/>
    <w:rsid w:val="00C73220"/>
    <w:rsid w:val="00C73C2F"/>
    <w:rsid w:val="00C740E0"/>
    <w:rsid w:val="00C744FF"/>
    <w:rsid w:val="00C75C19"/>
    <w:rsid w:val="00C767FD"/>
    <w:rsid w:val="00C80632"/>
    <w:rsid w:val="00C8248F"/>
    <w:rsid w:val="00C82870"/>
    <w:rsid w:val="00C843CC"/>
    <w:rsid w:val="00C85A55"/>
    <w:rsid w:val="00C85B90"/>
    <w:rsid w:val="00C86B19"/>
    <w:rsid w:val="00C8751E"/>
    <w:rsid w:val="00C87E71"/>
    <w:rsid w:val="00C90F4D"/>
    <w:rsid w:val="00C9113A"/>
    <w:rsid w:val="00C9198D"/>
    <w:rsid w:val="00C923EB"/>
    <w:rsid w:val="00C92EA1"/>
    <w:rsid w:val="00C933DF"/>
    <w:rsid w:val="00C93ABD"/>
    <w:rsid w:val="00C943CD"/>
    <w:rsid w:val="00C94AEF"/>
    <w:rsid w:val="00C957AE"/>
    <w:rsid w:val="00C9590E"/>
    <w:rsid w:val="00C95A9E"/>
    <w:rsid w:val="00C95C15"/>
    <w:rsid w:val="00C969F3"/>
    <w:rsid w:val="00C975EF"/>
    <w:rsid w:val="00CA0BFA"/>
    <w:rsid w:val="00CA24EB"/>
    <w:rsid w:val="00CA2D1C"/>
    <w:rsid w:val="00CA474B"/>
    <w:rsid w:val="00CA4C7C"/>
    <w:rsid w:val="00CA60CB"/>
    <w:rsid w:val="00CA63CD"/>
    <w:rsid w:val="00CA7128"/>
    <w:rsid w:val="00CB0345"/>
    <w:rsid w:val="00CB0785"/>
    <w:rsid w:val="00CB0DE4"/>
    <w:rsid w:val="00CB132B"/>
    <w:rsid w:val="00CB1572"/>
    <w:rsid w:val="00CB1AEA"/>
    <w:rsid w:val="00CB21FA"/>
    <w:rsid w:val="00CB4F0C"/>
    <w:rsid w:val="00CB5075"/>
    <w:rsid w:val="00CC09F7"/>
    <w:rsid w:val="00CC1C95"/>
    <w:rsid w:val="00CC28A2"/>
    <w:rsid w:val="00CC28ED"/>
    <w:rsid w:val="00CC3F0B"/>
    <w:rsid w:val="00CC5429"/>
    <w:rsid w:val="00CC5C9A"/>
    <w:rsid w:val="00CC76AC"/>
    <w:rsid w:val="00CC7CCC"/>
    <w:rsid w:val="00CD2660"/>
    <w:rsid w:val="00CD2886"/>
    <w:rsid w:val="00CD2895"/>
    <w:rsid w:val="00CD2AB7"/>
    <w:rsid w:val="00CD4536"/>
    <w:rsid w:val="00CD4A86"/>
    <w:rsid w:val="00CD4CEE"/>
    <w:rsid w:val="00CD5D7D"/>
    <w:rsid w:val="00CD69C6"/>
    <w:rsid w:val="00CD6DF3"/>
    <w:rsid w:val="00CD6E49"/>
    <w:rsid w:val="00CD7171"/>
    <w:rsid w:val="00CD7AF9"/>
    <w:rsid w:val="00CD7B05"/>
    <w:rsid w:val="00CD7D30"/>
    <w:rsid w:val="00CE0391"/>
    <w:rsid w:val="00CE1C72"/>
    <w:rsid w:val="00CE348A"/>
    <w:rsid w:val="00CE34C9"/>
    <w:rsid w:val="00CE3A71"/>
    <w:rsid w:val="00CE3BD7"/>
    <w:rsid w:val="00CE4651"/>
    <w:rsid w:val="00CE49C8"/>
    <w:rsid w:val="00CE56A6"/>
    <w:rsid w:val="00CE592F"/>
    <w:rsid w:val="00CE6D3A"/>
    <w:rsid w:val="00CF06EE"/>
    <w:rsid w:val="00CF10C8"/>
    <w:rsid w:val="00CF13EC"/>
    <w:rsid w:val="00CF2547"/>
    <w:rsid w:val="00CF31F7"/>
    <w:rsid w:val="00CF41A8"/>
    <w:rsid w:val="00CF4A7B"/>
    <w:rsid w:val="00CF569E"/>
    <w:rsid w:val="00CF6BC6"/>
    <w:rsid w:val="00CF7064"/>
    <w:rsid w:val="00CF74D5"/>
    <w:rsid w:val="00CF78F1"/>
    <w:rsid w:val="00CF7DC1"/>
    <w:rsid w:val="00D00EDD"/>
    <w:rsid w:val="00D014A9"/>
    <w:rsid w:val="00D01EF2"/>
    <w:rsid w:val="00D02A8B"/>
    <w:rsid w:val="00D03089"/>
    <w:rsid w:val="00D03A32"/>
    <w:rsid w:val="00D05642"/>
    <w:rsid w:val="00D06473"/>
    <w:rsid w:val="00D06D3A"/>
    <w:rsid w:val="00D07396"/>
    <w:rsid w:val="00D10120"/>
    <w:rsid w:val="00D1110C"/>
    <w:rsid w:val="00D11556"/>
    <w:rsid w:val="00D11B9F"/>
    <w:rsid w:val="00D11E9B"/>
    <w:rsid w:val="00D125AA"/>
    <w:rsid w:val="00D12C37"/>
    <w:rsid w:val="00D14BDE"/>
    <w:rsid w:val="00D17F71"/>
    <w:rsid w:val="00D17FA1"/>
    <w:rsid w:val="00D20D97"/>
    <w:rsid w:val="00D21C4F"/>
    <w:rsid w:val="00D21EDA"/>
    <w:rsid w:val="00D22037"/>
    <w:rsid w:val="00D2240F"/>
    <w:rsid w:val="00D22522"/>
    <w:rsid w:val="00D226AD"/>
    <w:rsid w:val="00D2296E"/>
    <w:rsid w:val="00D229AF"/>
    <w:rsid w:val="00D23AEC"/>
    <w:rsid w:val="00D24FB3"/>
    <w:rsid w:val="00D2535D"/>
    <w:rsid w:val="00D2574B"/>
    <w:rsid w:val="00D265DB"/>
    <w:rsid w:val="00D26C6A"/>
    <w:rsid w:val="00D26CD9"/>
    <w:rsid w:val="00D27108"/>
    <w:rsid w:val="00D27D3A"/>
    <w:rsid w:val="00D30134"/>
    <w:rsid w:val="00D30580"/>
    <w:rsid w:val="00D3109F"/>
    <w:rsid w:val="00D31916"/>
    <w:rsid w:val="00D3295C"/>
    <w:rsid w:val="00D32C07"/>
    <w:rsid w:val="00D33185"/>
    <w:rsid w:val="00D348E5"/>
    <w:rsid w:val="00D34CFB"/>
    <w:rsid w:val="00D376EC"/>
    <w:rsid w:val="00D40639"/>
    <w:rsid w:val="00D40F8C"/>
    <w:rsid w:val="00D4102B"/>
    <w:rsid w:val="00D41FC5"/>
    <w:rsid w:val="00D42E17"/>
    <w:rsid w:val="00D43513"/>
    <w:rsid w:val="00D43C29"/>
    <w:rsid w:val="00D43CA8"/>
    <w:rsid w:val="00D45CE1"/>
    <w:rsid w:val="00D461E0"/>
    <w:rsid w:val="00D47075"/>
    <w:rsid w:val="00D47D7D"/>
    <w:rsid w:val="00D50628"/>
    <w:rsid w:val="00D50F25"/>
    <w:rsid w:val="00D51A1E"/>
    <w:rsid w:val="00D51FA2"/>
    <w:rsid w:val="00D5223F"/>
    <w:rsid w:val="00D52BFE"/>
    <w:rsid w:val="00D5329C"/>
    <w:rsid w:val="00D53D70"/>
    <w:rsid w:val="00D53DFF"/>
    <w:rsid w:val="00D54298"/>
    <w:rsid w:val="00D54A84"/>
    <w:rsid w:val="00D55CAA"/>
    <w:rsid w:val="00D55D3B"/>
    <w:rsid w:val="00D56BBF"/>
    <w:rsid w:val="00D576F5"/>
    <w:rsid w:val="00D62357"/>
    <w:rsid w:val="00D646AB"/>
    <w:rsid w:val="00D66230"/>
    <w:rsid w:val="00D66FBC"/>
    <w:rsid w:val="00D670CD"/>
    <w:rsid w:val="00D672B9"/>
    <w:rsid w:val="00D70D8D"/>
    <w:rsid w:val="00D712B6"/>
    <w:rsid w:val="00D715CC"/>
    <w:rsid w:val="00D7175E"/>
    <w:rsid w:val="00D71799"/>
    <w:rsid w:val="00D71BB0"/>
    <w:rsid w:val="00D738C7"/>
    <w:rsid w:val="00D75567"/>
    <w:rsid w:val="00D75A73"/>
    <w:rsid w:val="00D75C0A"/>
    <w:rsid w:val="00D75D92"/>
    <w:rsid w:val="00D76264"/>
    <w:rsid w:val="00D766D9"/>
    <w:rsid w:val="00D7676E"/>
    <w:rsid w:val="00D76E6C"/>
    <w:rsid w:val="00D76ED2"/>
    <w:rsid w:val="00D77013"/>
    <w:rsid w:val="00D771C5"/>
    <w:rsid w:val="00D77DD7"/>
    <w:rsid w:val="00D803CB"/>
    <w:rsid w:val="00D82080"/>
    <w:rsid w:val="00D83F10"/>
    <w:rsid w:val="00D84B41"/>
    <w:rsid w:val="00D84EC8"/>
    <w:rsid w:val="00D8526F"/>
    <w:rsid w:val="00D8570C"/>
    <w:rsid w:val="00D861D7"/>
    <w:rsid w:val="00D862C1"/>
    <w:rsid w:val="00D86B62"/>
    <w:rsid w:val="00D87002"/>
    <w:rsid w:val="00D902FE"/>
    <w:rsid w:val="00D90871"/>
    <w:rsid w:val="00D9119C"/>
    <w:rsid w:val="00D941EB"/>
    <w:rsid w:val="00D95687"/>
    <w:rsid w:val="00D95F9B"/>
    <w:rsid w:val="00D9606F"/>
    <w:rsid w:val="00D96D48"/>
    <w:rsid w:val="00DA0CAA"/>
    <w:rsid w:val="00DA3535"/>
    <w:rsid w:val="00DA54CE"/>
    <w:rsid w:val="00DA59B3"/>
    <w:rsid w:val="00DA5AB4"/>
    <w:rsid w:val="00DA60E4"/>
    <w:rsid w:val="00DA6547"/>
    <w:rsid w:val="00DA6B8B"/>
    <w:rsid w:val="00DB0A06"/>
    <w:rsid w:val="00DB0BFB"/>
    <w:rsid w:val="00DB0CC9"/>
    <w:rsid w:val="00DB3486"/>
    <w:rsid w:val="00DB3B1C"/>
    <w:rsid w:val="00DB4073"/>
    <w:rsid w:val="00DB6EDC"/>
    <w:rsid w:val="00DB70DF"/>
    <w:rsid w:val="00DB777D"/>
    <w:rsid w:val="00DB7F6C"/>
    <w:rsid w:val="00DC0155"/>
    <w:rsid w:val="00DC0963"/>
    <w:rsid w:val="00DC2419"/>
    <w:rsid w:val="00DC29D8"/>
    <w:rsid w:val="00DC43C6"/>
    <w:rsid w:val="00DC4D49"/>
    <w:rsid w:val="00DC4FB9"/>
    <w:rsid w:val="00DC55AB"/>
    <w:rsid w:val="00DC5FC0"/>
    <w:rsid w:val="00DC6593"/>
    <w:rsid w:val="00DC7300"/>
    <w:rsid w:val="00DC7922"/>
    <w:rsid w:val="00DD029E"/>
    <w:rsid w:val="00DD0363"/>
    <w:rsid w:val="00DD5ADA"/>
    <w:rsid w:val="00DD6865"/>
    <w:rsid w:val="00DD6CD9"/>
    <w:rsid w:val="00DD7345"/>
    <w:rsid w:val="00DD7539"/>
    <w:rsid w:val="00DD79F3"/>
    <w:rsid w:val="00DE0230"/>
    <w:rsid w:val="00DE18DF"/>
    <w:rsid w:val="00DE1C92"/>
    <w:rsid w:val="00DE272A"/>
    <w:rsid w:val="00DE35CB"/>
    <w:rsid w:val="00DE39FD"/>
    <w:rsid w:val="00DE51A6"/>
    <w:rsid w:val="00DE53CE"/>
    <w:rsid w:val="00DE6018"/>
    <w:rsid w:val="00DE6958"/>
    <w:rsid w:val="00DE6E7D"/>
    <w:rsid w:val="00DE733B"/>
    <w:rsid w:val="00DE7A8A"/>
    <w:rsid w:val="00DF0EC5"/>
    <w:rsid w:val="00DF177D"/>
    <w:rsid w:val="00DF1A97"/>
    <w:rsid w:val="00DF216A"/>
    <w:rsid w:val="00DF59BC"/>
    <w:rsid w:val="00DF7307"/>
    <w:rsid w:val="00E007E5"/>
    <w:rsid w:val="00E00E08"/>
    <w:rsid w:val="00E02A71"/>
    <w:rsid w:val="00E048D5"/>
    <w:rsid w:val="00E05559"/>
    <w:rsid w:val="00E0587D"/>
    <w:rsid w:val="00E06DEA"/>
    <w:rsid w:val="00E06F35"/>
    <w:rsid w:val="00E07316"/>
    <w:rsid w:val="00E1007C"/>
    <w:rsid w:val="00E10322"/>
    <w:rsid w:val="00E1048E"/>
    <w:rsid w:val="00E114F1"/>
    <w:rsid w:val="00E12434"/>
    <w:rsid w:val="00E12AE6"/>
    <w:rsid w:val="00E13CD6"/>
    <w:rsid w:val="00E14237"/>
    <w:rsid w:val="00E16F8C"/>
    <w:rsid w:val="00E17260"/>
    <w:rsid w:val="00E2076D"/>
    <w:rsid w:val="00E20E97"/>
    <w:rsid w:val="00E216BD"/>
    <w:rsid w:val="00E21842"/>
    <w:rsid w:val="00E221AB"/>
    <w:rsid w:val="00E2362C"/>
    <w:rsid w:val="00E24116"/>
    <w:rsid w:val="00E2545C"/>
    <w:rsid w:val="00E26212"/>
    <w:rsid w:val="00E265C6"/>
    <w:rsid w:val="00E268E5"/>
    <w:rsid w:val="00E27251"/>
    <w:rsid w:val="00E27D54"/>
    <w:rsid w:val="00E31EBA"/>
    <w:rsid w:val="00E333AF"/>
    <w:rsid w:val="00E33936"/>
    <w:rsid w:val="00E34CE1"/>
    <w:rsid w:val="00E36174"/>
    <w:rsid w:val="00E375F4"/>
    <w:rsid w:val="00E378F3"/>
    <w:rsid w:val="00E37CC3"/>
    <w:rsid w:val="00E37D40"/>
    <w:rsid w:val="00E37FF3"/>
    <w:rsid w:val="00E405C1"/>
    <w:rsid w:val="00E420C4"/>
    <w:rsid w:val="00E42E90"/>
    <w:rsid w:val="00E43089"/>
    <w:rsid w:val="00E4337D"/>
    <w:rsid w:val="00E4346B"/>
    <w:rsid w:val="00E44657"/>
    <w:rsid w:val="00E44DD0"/>
    <w:rsid w:val="00E452A5"/>
    <w:rsid w:val="00E466B8"/>
    <w:rsid w:val="00E47004"/>
    <w:rsid w:val="00E50CF6"/>
    <w:rsid w:val="00E52CAC"/>
    <w:rsid w:val="00E5329E"/>
    <w:rsid w:val="00E5364E"/>
    <w:rsid w:val="00E54DCD"/>
    <w:rsid w:val="00E55EFF"/>
    <w:rsid w:val="00E57236"/>
    <w:rsid w:val="00E60699"/>
    <w:rsid w:val="00E60E46"/>
    <w:rsid w:val="00E61A93"/>
    <w:rsid w:val="00E62656"/>
    <w:rsid w:val="00E62798"/>
    <w:rsid w:val="00E63A21"/>
    <w:rsid w:val="00E64008"/>
    <w:rsid w:val="00E64048"/>
    <w:rsid w:val="00E641F9"/>
    <w:rsid w:val="00E64805"/>
    <w:rsid w:val="00E64C8A"/>
    <w:rsid w:val="00E64D25"/>
    <w:rsid w:val="00E6766F"/>
    <w:rsid w:val="00E71134"/>
    <w:rsid w:val="00E72C09"/>
    <w:rsid w:val="00E7524A"/>
    <w:rsid w:val="00E75615"/>
    <w:rsid w:val="00E75E2E"/>
    <w:rsid w:val="00E7666E"/>
    <w:rsid w:val="00E76C07"/>
    <w:rsid w:val="00E76EE1"/>
    <w:rsid w:val="00E77D51"/>
    <w:rsid w:val="00E80E09"/>
    <w:rsid w:val="00E812E8"/>
    <w:rsid w:val="00E824A5"/>
    <w:rsid w:val="00E83C18"/>
    <w:rsid w:val="00E84038"/>
    <w:rsid w:val="00E84735"/>
    <w:rsid w:val="00E854EB"/>
    <w:rsid w:val="00E86121"/>
    <w:rsid w:val="00E87E9A"/>
    <w:rsid w:val="00E90143"/>
    <w:rsid w:val="00E90161"/>
    <w:rsid w:val="00E908DB"/>
    <w:rsid w:val="00E91BC1"/>
    <w:rsid w:val="00E91E3E"/>
    <w:rsid w:val="00E91E9C"/>
    <w:rsid w:val="00E92C60"/>
    <w:rsid w:val="00E93796"/>
    <w:rsid w:val="00E93897"/>
    <w:rsid w:val="00E97003"/>
    <w:rsid w:val="00E973B9"/>
    <w:rsid w:val="00EA00AF"/>
    <w:rsid w:val="00EA0405"/>
    <w:rsid w:val="00EA1DE1"/>
    <w:rsid w:val="00EA29F1"/>
    <w:rsid w:val="00EA2F4F"/>
    <w:rsid w:val="00EA3F4D"/>
    <w:rsid w:val="00EA43A5"/>
    <w:rsid w:val="00EA4DF0"/>
    <w:rsid w:val="00EA56A8"/>
    <w:rsid w:val="00EA5908"/>
    <w:rsid w:val="00EA5CB3"/>
    <w:rsid w:val="00EA7BA6"/>
    <w:rsid w:val="00EB02A6"/>
    <w:rsid w:val="00EB2462"/>
    <w:rsid w:val="00EB27B0"/>
    <w:rsid w:val="00EB2F41"/>
    <w:rsid w:val="00EB3154"/>
    <w:rsid w:val="00EB585C"/>
    <w:rsid w:val="00EB7882"/>
    <w:rsid w:val="00EB7EAD"/>
    <w:rsid w:val="00EC0915"/>
    <w:rsid w:val="00EC1280"/>
    <w:rsid w:val="00EC1363"/>
    <w:rsid w:val="00EC2104"/>
    <w:rsid w:val="00EC4308"/>
    <w:rsid w:val="00EC4C2B"/>
    <w:rsid w:val="00EC5E44"/>
    <w:rsid w:val="00EC61B2"/>
    <w:rsid w:val="00EC62AB"/>
    <w:rsid w:val="00EC653F"/>
    <w:rsid w:val="00EC6BB8"/>
    <w:rsid w:val="00EC7179"/>
    <w:rsid w:val="00EC71FC"/>
    <w:rsid w:val="00EC72B2"/>
    <w:rsid w:val="00EC7A3E"/>
    <w:rsid w:val="00ED19F0"/>
    <w:rsid w:val="00ED1C88"/>
    <w:rsid w:val="00ED35E4"/>
    <w:rsid w:val="00ED37C4"/>
    <w:rsid w:val="00ED3D73"/>
    <w:rsid w:val="00ED481F"/>
    <w:rsid w:val="00ED4899"/>
    <w:rsid w:val="00ED647F"/>
    <w:rsid w:val="00ED651D"/>
    <w:rsid w:val="00ED7405"/>
    <w:rsid w:val="00ED7B3E"/>
    <w:rsid w:val="00ED7BF8"/>
    <w:rsid w:val="00EE0199"/>
    <w:rsid w:val="00EE10DB"/>
    <w:rsid w:val="00EE28A1"/>
    <w:rsid w:val="00EE2F4B"/>
    <w:rsid w:val="00EE39D5"/>
    <w:rsid w:val="00EE488B"/>
    <w:rsid w:val="00EE4934"/>
    <w:rsid w:val="00EE5210"/>
    <w:rsid w:val="00EE5504"/>
    <w:rsid w:val="00EE574F"/>
    <w:rsid w:val="00EE6139"/>
    <w:rsid w:val="00EE640C"/>
    <w:rsid w:val="00EE70B0"/>
    <w:rsid w:val="00EE7421"/>
    <w:rsid w:val="00EF0B2A"/>
    <w:rsid w:val="00EF21AC"/>
    <w:rsid w:val="00EF2ED3"/>
    <w:rsid w:val="00EF357D"/>
    <w:rsid w:val="00EF79C3"/>
    <w:rsid w:val="00EF7EC2"/>
    <w:rsid w:val="00F00290"/>
    <w:rsid w:val="00F00993"/>
    <w:rsid w:val="00F013D0"/>
    <w:rsid w:val="00F01916"/>
    <w:rsid w:val="00F021EB"/>
    <w:rsid w:val="00F02F67"/>
    <w:rsid w:val="00F035B6"/>
    <w:rsid w:val="00F03B00"/>
    <w:rsid w:val="00F04612"/>
    <w:rsid w:val="00F05AFE"/>
    <w:rsid w:val="00F06266"/>
    <w:rsid w:val="00F06866"/>
    <w:rsid w:val="00F06F2A"/>
    <w:rsid w:val="00F0731D"/>
    <w:rsid w:val="00F073B7"/>
    <w:rsid w:val="00F10A51"/>
    <w:rsid w:val="00F1173B"/>
    <w:rsid w:val="00F11896"/>
    <w:rsid w:val="00F12344"/>
    <w:rsid w:val="00F12970"/>
    <w:rsid w:val="00F148FA"/>
    <w:rsid w:val="00F153AE"/>
    <w:rsid w:val="00F15408"/>
    <w:rsid w:val="00F15B73"/>
    <w:rsid w:val="00F15D80"/>
    <w:rsid w:val="00F176F3"/>
    <w:rsid w:val="00F22CCE"/>
    <w:rsid w:val="00F23F46"/>
    <w:rsid w:val="00F24302"/>
    <w:rsid w:val="00F24B0C"/>
    <w:rsid w:val="00F24C16"/>
    <w:rsid w:val="00F25223"/>
    <w:rsid w:val="00F255C1"/>
    <w:rsid w:val="00F26884"/>
    <w:rsid w:val="00F26B92"/>
    <w:rsid w:val="00F27864"/>
    <w:rsid w:val="00F30212"/>
    <w:rsid w:val="00F309AD"/>
    <w:rsid w:val="00F31D02"/>
    <w:rsid w:val="00F34156"/>
    <w:rsid w:val="00F34347"/>
    <w:rsid w:val="00F35FA7"/>
    <w:rsid w:val="00F3793A"/>
    <w:rsid w:val="00F40C01"/>
    <w:rsid w:val="00F40CEB"/>
    <w:rsid w:val="00F43898"/>
    <w:rsid w:val="00F4463F"/>
    <w:rsid w:val="00F466B9"/>
    <w:rsid w:val="00F46E07"/>
    <w:rsid w:val="00F47F40"/>
    <w:rsid w:val="00F50D01"/>
    <w:rsid w:val="00F510BC"/>
    <w:rsid w:val="00F510D7"/>
    <w:rsid w:val="00F515D4"/>
    <w:rsid w:val="00F53CFA"/>
    <w:rsid w:val="00F53E5E"/>
    <w:rsid w:val="00F5404D"/>
    <w:rsid w:val="00F55470"/>
    <w:rsid w:val="00F55CB6"/>
    <w:rsid w:val="00F56D0F"/>
    <w:rsid w:val="00F56DB7"/>
    <w:rsid w:val="00F56F8B"/>
    <w:rsid w:val="00F605FF"/>
    <w:rsid w:val="00F61073"/>
    <w:rsid w:val="00F6147F"/>
    <w:rsid w:val="00F61C04"/>
    <w:rsid w:val="00F61DDF"/>
    <w:rsid w:val="00F6491F"/>
    <w:rsid w:val="00F65470"/>
    <w:rsid w:val="00F659DF"/>
    <w:rsid w:val="00F661DD"/>
    <w:rsid w:val="00F66CB8"/>
    <w:rsid w:val="00F67286"/>
    <w:rsid w:val="00F67C2B"/>
    <w:rsid w:val="00F705D5"/>
    <w:rsid w:val="00F70BCA"/>
    <w:rsid w:val="00F71F9C"/>
    <w:rsid w:val="00F7250A"/>
    <w:rsid w:val="00F726A7"/>
    <w:rsid w:val="00F729AA"/>
    <w:rsid w:val="00F73329"/>
    <w:rsid w:val="00F75509"/>
    <w:rsid w:val="00F760F2"/>
    <w:rsid w:val="00F76BB9"/>
    <w:rsid w:val="00F771E9"/>
    <w:rsid w:val="00F7736D"/>
    <w:rsid w:val="00F776FE"/>
    <w:rsid w:val="00F81D45"/>
    <w:rsid w:val="00F823AB"/>
    <w:rsid w:val="00F82E27"/>
    <w:rsid w:val="00F83064"/>
    <w:rsid w:val="00F83DAF"/>
    <w:rsid w:val="00F840BF"/>
    <w:rsid w:val="00F84A92"/>
    <w:rsid w:val="00F85FFA"/>
    <w:rsid w:val="00F86101"/>
    <w:rsid w:val="00F866AA"/>
    <w:rsid w:val="00F8685A"/>
    <w:rsid w:val="00F87805"/>
    <w:rsid w:val="00F8797B"/>
    <w:rsid w:val="00F903CC"/>
    <w:rsid w:val="00F90A86"/>
    <w:rsid w:val="00F9202C"/>
    <w:rsid w:val="00F92A22"/>
    <w:rsid w:val="00F93BDD"/>
    <w:rsid w:val="00F93D9F"/>
    <w:rsid w:val="00F940DE"/>
    <w:rsid w:val="00F9479A"/>
    <w:rsid w:val="00F94E1E"/>
    <w:rsid w:val="00F950BC"/>
    <w:rsid w:val="00F9532B"/>
    <w:rsid w:val="00F95AFE"/>
    <w:rsid w:val="00F95D1E"/>
    <w:rsid w:val="00F95FE4"/>
    <w:rsid w:val="00F960DF"/>
    <w:rsid w:val="00F97607"/>
    <w:rsid w:val="00F97C2A"/>
    <w:rsid w:val="00FA11C9"/>
    <w:rsid w:val="00FA11D0"/>
    <w:rsid w:val="00FA416F"/>
    <w:rsid w:val="00FA47A8"/>
    <w:rsid w:val="00FA57C8"/>
    <w:rsid w:val="00FA71DB"/>
    <w:rsid w:val="00FA734C"/>
    <w:rsid w:val="00FA7508"/>
    <w:rsid w:val="00FA75C6"/>
    <w:rsid w:val="00FB0289"/>
    <w:rsid w:val="00FB02A9"/>
    <w:rsid w:val="00FB0B87"/>
    <w:rsid w:val="00FB0EA5"/>
    <w:rsid w:val="00FB157C"/>
    <w:rsid w:val="00FB18F7"/>
    <w:rsid w:val="00FB2ACE"/>
    <w:rsid w:val="00FB3E03"/>
    <w:rsid w:val="00FB3E43"/>
    <w:rsid w:val="00FB4112"/>
    <w:rsid w:val="00FB44F6"/>
    <w:rsid w:val="00FB517D"/>
    <w:rsid w:val="00FB5954"/>
    <w:rsid w:val="00FB5F56"/>
    <w:rsid w:val="00FB6759"/>
    <w:rsid w:val="00FB6AD4"/>
    <w:rsid w:val="00FB7206"/>
    <w:rsid w:val="00FB74B4"/>
    <w:rsid w:val="00FB7AF7"/>
    <w:rsid w:val="00FC0390"/>
    <w:rsid w:val="00FC0826"/>
    <w:rsid w:val="00FC11AB"/>
    <w:rsid w:val="00FC1683"/>
    <w:rsid w:val="00FC255E"/>
    <w:rsid w:val="00FC2BB2"/>
    <w:rsid w:val="00FC2EF4"/>
    <w:rsid w:val="00FC3CD0"/>
    <w:rsid w:val="00FC409D"/>
    <w:rsid w:val="00FC4F5B"/>
    <w:rsid w:val="00FC5E25"/>
    <w:rsid w:val="00FC668B"/>
    <w:rsid w:val="00FC6926"/>
    <w:rsid w:val="00FC6D9E"/>
    <w:rsid w:val="00FD0AB1"/>
    <w:rsid w:val="00FD2C0E"/>
    <w:rsid w:val="00FD3573"/>
    <w:rsid w:val="00FD3576"/>
    <w:rsid w:val="00FD500D"/>
    <w:rsid w:val="00FD6148"/>
    <w:rsid w:val="00FD62A5"/>
    <w:rsid w:val="00FD6B5D"/>
    <w:rsid w:val="00FD7A99"/>
    <w:rsid w:val="00FE045C"/>
    <w:rsid w:val="00FE0533"/>
    <w:rsid w:val="00FE1264"/>
    <w:rsid w:val="00FE4916"/>
    <w:rsid w:val="00FE4DC5"/>
    <w:rsid w:val="00FE5758"/>
    <w:rsid w:val="00FE595A"/>
    <w:rsid w:val="00FE615E"/>
    <w:rsid w:val="00FE64C7"/>
    <w:rsid w:val="00FE66DE"/>
    <w:rsid w:val="00FE71C5"/>
    <w:rsid w:val="00FE7D97"/>
    <w:rsid w:val="00FE7DCC"/>
    <w:rsid w:val="00FF2518"/>
    <w:rsid w:val="00FF2F17"/>
    <w:rsid w:val="00FF3F16"/>
    <w:rsid w:val="00FF5977"/>
    <w:rsid w:val="00FF5E1B"/>
    <w:rsid w:val="00FF654F"/>
    <w:rsid w:val="00FF7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907BE"/>
  <w15:docId w15:val="{0CEDD790-2AD7-4DF7-A6BE-E12E2CC1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C9"/>
    <w:rPr>
      <w:sz w:val="24"/>
      <w:szCs w:val="28"/>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unhideWhenUsed/>
    <w:qFormat/>
    <w:rsid w:val="00DC55AB"/>
    <w:pPr>
      <w:keepNext/>
      <w:spacing w:before="240" w:after="60"/>
      <w:outlineLvl w:val="1"/>
    </w:pPr>
    <w:rPr>
      <w:rFonts w:ascii="Cambria" w:hAnsi="Cambria"/>
      <w:b/>
      <w:bCs/>
      <w:i/>
      <w:iCs/>
      <w:sz w:val="28"/>
    </w:rPr>
  </w:style>
  <w:style w:type="paragraph" w:styleId="Heading3">
    <w:name w:val="heading 3"/>
    <w:basedOn w:val="Normal"/>
    <w:next w:val="Normal"/>
    <w:link w:val="Heading3Char"/>
    <w:unhideWhenUsed/>
    <w:qFormat/>
    <w:rsid w:val="00DC55A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81BCD"/>
    <w:pPr>
      <w:keepNext/>
      <w:spacing w:before="240" w:after="60"/>
      <w:outlineLvl w:val="3"/>
    </w:pPr>
    <w:rPr>
      <w:rFonts w:ascii="Calibri" w:hAnsi="Calibr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Title">
    <w:name w:val="Title"/>
    <w:basedOn w:val="Normal"/>
    <w:link w:val="TitleChar"/>
    <w:qFormat/>
    <w:pPr>
      <w:jc w:val="center"/>
    </w:pPr>
    <w:rPr>
      <w:b/>
      <w:bCs/>
      <w:sz w:val="32"/>
      <w:szCs w:val="20"/>
    </w:rPr>
  </w:style>
  <w:style w:type="paragraph" w:styleId="Header">
    <w:name w:val="header"/>
    <w:basedOn w:val="Normal"/>
    <w:rsid w:val="00DA6547"/>
    <w:pPr>
      <w:tabs>
        <w:tab w:val="center" w:pos="4153"/>
        <w:tab w:val="right" w:pos="8306"/>
      </w:tabs>
    </w:pPr>
  </w:style>
  <w:style w:type="paragraph" w:styleId="Footer">
    <w:name w:val="footer"/>
    <w:basedOn w:val="Normal"/>
    <w:rsid w:val="00DA6547"/>
    <w:pPr>
      <w:tabs>
        <w:tab w:val="center" w:pos="4153"/>
        <w:tab w:val="right" w:pos="8306"/>
      </w:tabs>
    </w:pPr>
  </w:style>
  <w:style w:type="character" w:styleId="Hyperlink">
    <w:name w:val="Hyperlink"/>
    <w:uiPriority w:val="99"/>
    <w:rsid w:val="00F515D4"/>
    <w:rPr>
      <w:color w:val="0000FF"/>
      <w:u w:val="single"/>
    </w:rPr>
  </w:style>
  <w:style w:type="paragraph" w:styleId="BalloonText">
    <w:name w:val="Balloon Text"/>
    <w:basedOn w:val="Normal"/>
    <w:semiHidden/>
    <w:rsid w:val="00C8248F"/>
    <w:rPr>
      <w:rFonts w:ascii="Tahoma" w:hAnsi="Tahoma" w:cs="Tahoma"/>
      <w:sz w:val="16"/>
      <w:szCs w:val="16"/>
    </w:rPr>
  </w:style>
  <w:style w:type="paragraph" w:styleId="ListParagraph">
    <w:name w:val="List Paragraph"/>
    <w:basedOn w:val="Normal"/>
    <w:uiPriority w:val="34"/>
    <w:qFormat/>
    <w:rsid w:val="00590AF2"/>
    <w:pPr>
      <w:ind w:left="720"/>
      <w:contextualSpacing/>
    </w:pPr>
    <w:rPr>
      <w:rFonts w:ascii="Arial" w:hAnsi="Arial"/>
      <w:szCs w:val="20"/>
    </w:rPr>
  </w:style>
  <w:style w:type="character" w:styleId="FollowedHyperlink">
    <w:name w:val="FollowedHyperlink"/>
    <w:uiPriority w:val="99"/>
    <w:unhideWhenUsed/>
    <w:rsid w:val="0046375E"/>
    <w:rPr>
      <w:color w:val="800080"/>
      <w:u w:val="single"/>
    </w:rPr>
  </w:style>
  <w:style w:type="paragraph" w:styleId="NormalWeb">
    <w:name w:val="Normal (Web)"/>
    <w:basedOn w:val="Normal"/>
    <w:uiPriority w:val="99"/>
    <w:unhideWhenUsed/>
    <w:rsid w:val="00847713"/>
    <w:pPr>
      <w:spacing w:before="100" w:beforeAutospacing="1" w:after="100" w:afterAutospacing="1"/>
    </w:pPr>
    <w:rPr>
      <w:rFonts w:ascii="Times New Roman" w:hAnsi="Times New Roman"/>
    </w:rPr>
  </w:style>
  <w:style w:type="character" w:styleId="Strong">
    <w:name w:val="Strong"/>
    <w:uiPriority w:val="22"/>
    <w:qFormat/>
    <w:rsid w:val="00847713"/>
    <w:rPr>
      <w:b/>
      <w:bCs/>
    </w:rPr>
  </w:style>
  <w:style w:type="table" w:styleId="TableGrid">
    <w:name w:val="Table Grid"/>
    <w:basedOn w:val="TableNormal"/>
    <w:rsid w:val="00942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960"/>
    <w:pPr>
      <w:autoSpaceDE w:val="0"/>
      <w:autoSpaceDN w:val="0"/>
      <w:adjustRightInd w:val="0"/>
    </w:pPr>
    <w:rPr>
      <w:rFonts w:cs="Century Gothic"/>
      <w:color w:val="000000"/>
      <w:sz w:val="24"/>
      <w:szCs w:val="24"/>
    </w:rPr>
  </w:style>
  <w:style w:type="character" w:customStyle="1" w:styleId="apple-converted-space">
    <w:name w:val="apple-converted-space"/>
    <w:rsid w:val="0080384A"/>
  </w:style>
  <w:style w:type="character" w:customStyle="1" w:styleId="aqj">
    <w:name w:val="aqj"/>
    <w:rsid w:val="0080384A"/>
  </w:style>
  <w:style w:type="character" w:customStyle="1" w:styleId="Heading2Char">
    <w:name w:val="Heading 2 Char"/>
    <w:link w:val="Heading2"/>
    <w:rsid w:val="00DC55AB"/>
    <w:rPr>
      <w:rFonts w:ascii="Cambria" w:eastAsia="Times New Roman" w:hAnsi="Cambria" w:cs="Times New Roman"/>
      <w:b/>
      <w:bCs/>
      <w:i/>
      <w:iCs/>
      <w:sz w:val="28"/>
      <w:szCs w:val="28"/>
      <w:lang w:eastAsia="en-US"/>
    </w:rPr>
  </w:style>
  <w:style w:type="character" w:customStyle="1" w:styleId="Heading3Char">
    <w:name w:val="Heading 3 Char"/>
    <w:link w:val="Heading3"/>
    <w:rsid w:val="00DC55AB"/>
    <w:rPr>
      <w:rFonts w:ascii="Cambria" w:eastAsia="Times New Roman" w:hAnsi="Cambria" w:cs="Times New Roman"/>
      <w:b/>
      <w:bCs/>
      <w:sz w:val="26"/>
      <w:szCs w:val="26"/>
      <w:lang w:eastAsia="en-US"/>
    </w:rPr>
  </w:style>
  <w:style w:type="character" w:customStyle="1" w:styleId="event-homepage-item">
    <w:name w:val="event-homepage-item"/>
    <w:rsid w:val="00DC55AB"/>
  </w:style>
  <w:style w:type="character" w:customStyle="1" w:styleId="day">
    <w:name w:val="day"/>
    <w:rsid w:val="00DC55AB"/>
  </w:style>
  <w:style w:type="character" w:customStyle="1" w:styleId="month">
    <w:name w:val="month"/>
    <w:rsid w:val="00DC55AB"/>
  </w:style>
  <w:style w:type="paragraph" w:styleId="BodyText2">
    <w:name w:val="Body Text 2"/>
    <w:basedOn w:val="Normal"/>
    <w:link w:val="BodyText2Char"/>
    <w:uiPriority w:val="99"/>
    <w:unhideWhenUsed/>
    <w:rsid w:val="00087006"/>
    <w:pPr>
      <w:jc w:val="center"/>
    </w:pPr>
    <w:rPr>
      <w:rFonts w:ascii="Arial" w:eastAsia="Calibri" w:hAnsi="Arial" w:cs="Arial"/>
      <w:color w:val="993366"/>
      <w:sz w:val="96"/>
      <w:szCs w:val="96"/>
    </w:rPr>
  </w:style>
  <w:style w:type="character" w:customStyle="1" w:styleId="BodyText2Char">
    <w:name w:val="Body Text 2 Char"/>
    <w:link w:val="BodyText2"/>
    <w:uiPriority w:val="99"/>
    <w:rsid w:val="00087006"/>
    <w:rPr>
      <w:rFonts w:ascii="Arial" w:eastAsia="Calibri" w:hAnsi="Arial" w:cs="Arial"/>
      <w:color w:val="993366"/>
      <w:sz w:val="96"/>
      <w:szCs w:val="96"/>
      <w:lang w:eastAsia="en-US"/>
    </w:rPr>
  </w:style>
  <w:style w:type="character" w:styleId="Emphasis">
    <w:name w:val="Emphasis"/>
    <w:uiPriority w:val="20"/>
    <w:qFormat/>
    <w:rsid w:val="00751E87"/>
    <w:rPr>
      <w:i/>
      <w:iCs/>
    </w:rPr>
  </w:style>
  <w:style w:type="table" w:styleId="TableClassic3">
    <w:name w:val="Table Classic 3"/>
    <w:basedOn w:val="TableNormal"/>
    <w:rsid w:val="00D305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List-Accent2">
    <w:name w:val="Light List Accent 2"/>
    <w:basedOn w:val="TableNormal"/>
    <w:uiPriority w:val="61"/>
    <w:rsid w:val="00D3058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D3058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D3058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p5">
    <w:name w:val="p5"/>
    <w:rsid w:val="00180993"/>
  </w:style>
  <w:style w:type="paragraph" w:styleId="NoSpacing">
    <w:name w:val="No Spacing"/>
    <w:qFormat/>
    <w:rsid w:val="009F1E5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TitleChar">
    <w:name w:val="Title Char"/>
    <w:link w:val="Title"/>
    <w:rsid w:val="003B3900"/>
    <w:rPr>
      <w:rFonts w:ascii="Comic Sans MS" w:hAnsi="Comic Sans MS"/>
      <w:b/>
      <w:bCs/>
      <w:sz w:val="32"/>
      <w:lang w:eastAsia="en-US"/>
    </w:rPr>
  </w:style>
  <w:style w:type="paragraph" w:customStyle="1" w:styleId="direct-t1">
    <w:name w:val="direct-t1"/>
    <w:basedOn w:val="Normal"/>
    <w:rsid w:val="00E34CE1"/>
    <w:pPr>
      <w:spacing w:before="100" w:beforeAutospacing="1" w:after="100" w:afterAutospacing="1"/>
    </w:pPr>
    <w:rPr>
      <w:rFonts w:ascii="Times New Roman" w:hAnsi="Times New Roman"/>
    </w:rPr>
  </w:style>
  <w:style w:type="paragraph" w:customStyle="1" w:styleId="direct-t2">
    <w:name w:val="direct-t2"/>
    <w:basedOn w:val="Normal"/>
    <w:rsid w:val="00E34CE1"/>
    <w:pPr>
      <w:spacing w:before="100" w:beforeAutospacing="1" w:after="100" w:afterAutospacing="1"/>
    </w:pPr>
    <w:rPr>
      <w:rFonts w:ascii="Times New Roman" w:hAnsi="Times New Roman"/>
    </w:rPr>
  </w:style>
  <w:style w:type="character" w:customStyle="1" w:styleId="Heading4Char">
    <w:name w:val="Heading 4 Char"/>
    <w:link w:val="Heading4"/>
    <w:semiHidden/>
    <w:rsid w:val="00A81BCD"/>
    <w:rPr>
      <w:rFonts w:ascii="Calibri" w:eastAsia="Times New Roman" w:hAnsi="Calibri" w:cs="Times New Roman"/>
      <w:b/>
      <w:bCs/>
      <w:sz w:val="28"/>
      <w:szCs w:val="28"/>
    </w:rPr>
  </w:style>
  <w:style w:type="character" w:customStyle="1" w:styleId="Heading1Char">
    <w:name w:val="Heading 1 Char"/>
    <w:link w:val="Heading1"/>
    <w:rsid w:val="004159B5"/>
    <w:rPr>
      <w:b/>
      <w:sz w:val="24"/>
      <w:szCs w:val="28"/>
      <w:u w:val="single"/>
    </w:rPr>
  </w:style>
  <w:style w:type="paragraph" w:customStyle="1" w:styleId="medium-element-spacing">
    <w:name w:val="medium-element-spacing"/>
    <w:basedOn w:val="Normal"/>
    <w:rsid w:val="00FE595A"/>
    <w:pPr>
      <w:spacing w:before="100" w:beforeAutospacing="1" w:after="100" w:afterAutospacing="1"/>
    </w:pPr>
    <w:rPr>
      <w:rFonts w:ascii="Times New Roman" w:hAnsi="Times New Roman"/>
      <w:szCs w:val="24"/>
    </w:rPr>
  </w:style>
  <w:style w:type="character" w:styleId="LineNumber">
    <w:name w:val="line number"/>
    <w:basedOn w:val="DefaultParagraphFont"/>
    <w:rsid w:val="00D803CB"/>
  </w:style>
  <w:style w:type="character" w:customStyle="1" w:styleId="il">
    <w:name w:val="il"/>
    <w:basedOn w:val="DefaultParagraphFont"/>
    <w:rsid w:val="00306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351">
      <w:bodyDiv w:val="1"/>
      <w:marLeft w:val="0"/>
      <w:marRight w:val="0"/>
      <w:marTop w:val="0"/>
      <w:marBottom w:val="0"/>
      <w:divBdr>
        <w:top w:val="none" w:sz="0" w:space="0" w:color="auto"/>
        <w:left w:val="none" w:sz="0" w:space="0" w:color="auto"/>
        <w:bottom w:val="none" w:sz="0" w:space="0" w:color="auto"/>
        <w:right w:val="none" w:sz="0" w:space="0" w:color="auto"/>
      </w:divBdr>
    </w:div>
    <w:div w:id="24452826">
      <w:bodyDiv w:val="1"/>
      <w:marLeft w:val="0"/>
      <w:marRight w:val="0"/>
      <w:marTop w:val="0"/>
      <w:marBottom w:val="0"/>
      <w:divBdr>
        <w:top w:val="none" w:sz="0" w:space="0" w:color="auto"/>
        <w:left w:val="none" w:sz="0" w:space="0" w:color="auto"/>
        <w:bottom w:val="none" w:sz="0" w:space="0" w:color="auto"/>
        <w:right w:val="none" w:sz="0" w:space="0" w:color="auto"/>
      </w:divBdr>
    </w:div>
    <w:div w:id="38941238">
      <w:bodyDiv w:val="1"/>
      <w:marLeft w:val="0"/>
      <w:marRight w:val="0"/>
      <w:marTop w:val="0"/>
      <w:marBottom w:val="0"/>
      <w:divBdr>
        <w:top w:val="none" w:sz="0" w:space="0" w:color="auto"/>
        <w:left w:val="none" w:sz="0" w:space="0" w:color="auto"/>
        <w:bottom w:val="none" w:sz="0" w:space="0" w:color="auto"/>
        <w:right w:val="none" w:sz="0" w:space="0" w:color="auto"/>
      </w:divBdr>
    </w:div>
    <w:div w:id="52585461">
      <w:bodyDiv w:val="1"/>
      <w:marLeft w:val="0"/>
      <w:marRight w:val="0"/>
      <w:marTop w:val="0"/>
      <w:marBottom w:val="0"/>
      <w:divBdr>
        <w:top w:val="none" w:sz="0" w:space="0" w:color="auto"/>
        <w:left w:val="none" w:sz="0" w:space="0" w:color="auto"/>
        <w:bottom w:val="none" w:sz="0" w:space="0" w:color="auto"/>
        <w:right w:val="none" w:sz="0" w:space="0" w:color="auto"/>
      </w:divBdr>
    </w:div>
    <w:div w:id="66272324">
      <w:bodyDiv w:val="1"/>
      <w:marLeft w:val="0"/>
      <w:marRight w:val="0"/>
      <w:marTop w:val="0"/>
      <w:marBottom w:val="0"/>
      <w:divBdr>
        <w:top w:val="none" w:sz="0" w:space="0" w:color="auto"/>
        <w:left w:val="none" w:sz="0" w:space="0" w:color="auto"/>
        <w:bottom w:val="none" w:sz="0" w:space="0" w:color="auto"/>
        <w:right w:val="none" w:sz="0" w:space="0" w:color="auto"/>
      </w:divBdr>
    </w:div>
    <w:div w:id="72119304">
      <w:bodyDiv w:val="1"/>
      <w:marLeft w:val="0"/>
      <w:marRight w:val="0"/>
      <w:marTop w:val="0"/>
      <w:marBottom w:val="0"/>
      <w:divBdr>
        <w:top w:val="none" w:sz="0" w:space="0" w:color="auto"/>
        <w:left w:val="none" w:sz="0" w:space="0" w:color="auto"/>
        <w:bottom w:val="none" w:sz="0" w:space="0" w:color="auto"/>
        <w:right w:val="none" w:sz="0" w:space="0" w:color="auto"/>
      </w:divBdr>
    </w:div>
    <w:div w:id="72971568">
      <w:bodyDiv w:val="1"/>
      <w:marLeft w:val="0"/>
      <w:marRight w:val="0"/>
      <w:marTop w:val="0"/>
      <w:marBottom w:val="0"/>
      <w:divBdr>
        <w:top w:val="none" w:sz="0" w:space="0" w:color="auto"/>
        <w:left w:val="none" w:sz="0" w:space="0" w:color="auto"/>
        <w:bottom w:val="none" w:sz="0" w:space="0" w:color="auto"/>
        <w:right w:val="none" w:sz="0" w:space="0" w:color="auto"/>
      </w:divBdr>
    </w:div>
    <w:div w:id="86580508">
      <w:bodyDiv w:val="1"/>
      <w:marLeft w:val="0"/>
      <w:marRight w:val="0"/>
      <w:marTop w:val="0"/>
      <w:marBottom w:val="0"/>
      <w:divBdr>
        <w:top w:val="none" w:sz="0" w:space="0" w:color="auto"/>
        <w:left w:val="none" w:sz="0" w:space="0" w:color="auto"/>
        <w:bottom w:val="none" w:sz="0" w:space="0" w:color="auto"/>
        <w:right w:val="none" w:sz="0" w:space="0" w:color="auto"/>
      </w:divBdr>
    </w:div>
    <w:div w:id="87427187">
      <w:bodyDiv w:val="1"/>
      <w:marLeft w:val="0"/>
      <w:marRight w:val="0"/>
      <w:marTop w:val="0"/>
      <w:marBottom w:val="0"/>
      <w:divBdr>
        <w:top w:val="none" w:sz="0" w:space="0" w:color="auto"/>
        <w:left w:val="none" w:sz="0" w:space="0" w:color="auto"/>
        <w:bottom w:val="none" w:sz="0" w:space="0" w:color="auto"/>
        <w:right w:val="none" w:sz="0" w:space="0" w:color="auto"/>
      </w:divBdr>
    </w:div>
    <w:div w:id="89739407">
      <w:bodyDiv w:val="1"/>
      <w:marLeft w:val="0"/>
      <w:marRight w:val="0"/>
      <w:marTop w:val="0"/>
      <w:marBottom w:val="0"/>
      <w:divBdr>
        <w:top w:val="none" w:sz="0" w:space="0" w:color="auto"/>
        <w:left w:val="none" w:sz="0" w:space="0" w:color="auto"/>
        <w:bottom w:val="none" w:sz="0" w:space="0" w:color="auto"/>
        <w:right w:val="none" w:sz="0" w:space="0" w:color="auto"/>
      </w:divBdr>
    </w:div>
    <w:div w:id="106975940">
      <w:bodyDiv w:val="1"/>
      <w:marLeft w:val="0"/>
      <w:marRight w:val="0"/>
      <w:marTop w:val="0"/>
      <w:marBottom w:val="0"/>
      <w:divBdr>
        <w:top w:val="none" w:sz="0" w:space="0" w:color="auto"/>
        <w:left w:val="none" w:sz="0" w:space="0" w:color="auto"/>
        <w:bottom w:val="none" w:sz="0" w:space="0" w:color="auto"/>
        <w:right w:val="none" w:sz="0" w:space="0" w:color="auto"/>
      </w:divBdr>
    </w:div>
    <w:div w:id="120655422">
      <w:bodyDiv w:val="1"/>
      <w:marLeft w:val="0"/>
      <w:marRight w:val="0"/>
      <w:marTop w:val="0"/>
      <w:marBottom w:val="0"/>
      <w:divBdr>
        <w:top w:val="none" w:sz="0" w:space="0" w:color="auto"/>
        <w:left w:val="none" w:sz="0" w:space="0" w:color="auto"/>
        <w:bottom w:val="none" w:sz="0" w:space="0" w:color="auto"/>
        <w:right w:val="none" w:sz="0" w:space="0" w:color="auto"/>
      </w:divBdr>
    </w:div>
    <w:div w:id="136996285">
      <w:bodyDiv w:val="1"/>
      <w:marLeft w:val="0"/>
      <w:marRight w:val="0"/>
      <w:marTop w:val="0"/>
      <w:marBottom w:val="0"/>
      <w:divBdr>
        <w:top w:val="none" w:sz="0" w:space="0" w:color="auto"/>
        <w:left w:val="none" w:sz="0" w:space="0" w:color="auto"/>
        <w:bottom w:val="none" w:sz="0" w:space="0" w:color="auto"/>
        <w:right w:val="none" w:sz="0" w:space="0" w:color="auto"/>
      </w:divBdr>
    </w:div>
    <w:div w:id="161548817">
      <w:bodyDiv w:val="1"/>
      <w:marLeft w:val="0"/>
      <w:marRight w:val="0"/>
      <w:marTop w:val="0"/>
      <w:marBottom w:val="0"/>
      <w:divBdr>
        <w:top w:val="none" w:sz="0" w:space="0" w:color="auto"/>
        <w:left w:val="none" w:sz="0" w:space="0" w:color="auto"/>
        <w:bottom w:val="none" w:sz="0" w:space="0" w:color="auto"/>
        <w:right w:val="none" w:sz="0" w:space="0" w:color="auto"/>
      </w:divBdr>
    </w:div>
    <w:div w:id="171605452">
      <w:bodyDiv w:val="1"/>
      <w:marLeft w:val="0"/>
      <w:marRight w:val="0"/>
      <w:marTop w:val="0"/>
      <w:marBottom w:val="0"/>
      <w:divBdr>
        <w:top w:val="none" w:sz="0" w:space="0" w:color="auto"/>
        <w:left w:val="none" w:sz="0" w:space="0" w:color="auto"/>
        <w:bottom w:val="none" w:sz="0" w:space="0" w:color="auto"/>
        <w:right w:val="none" w:sz="0" w:space="0" w:color="auto"/>
      </w:divBdr>
    </w:div>
    <w:div w:id="194539663">
      <w:bodyDiv w:val="1"/>
      <w:marLeft w:val="0"/>
      <w:marRight w:val="0"/>
      <w:marTop w:val="0"/>
      <w:marBottom w:val="0"/>
      <w:divBdr>
        <w:top w:val="none" w:sz="0" w:space="0" w:color="auto"/>
        <w:left w:val="none" w:sz="0" w:space="0" w:color="auto"/>
        <w:bottom w:val="none" w:sz="0" w:space="0" w:color="auto"/>
        <w:right w:val="none" w:sz="0" w:space="0" w:color="auto"/>
      </w:divBdr>
    </w:div>
    <w:div w:id="196046509">
      <w:bodyDiv w:val="1"/>
      <w:marLeft w:val="0"/>
      <w:marRight w:val="0"/>
      <w:marTop w:val="0"/>
      <w:marBottom w:val="0"/>
      <w:divBdr>
        <w:top w:val="none" w:sz="0" w:space="0" w:color="auto"/>
        <w:left w:val="none" w:sz="0" w:space="0" w:color="auto"/>
        <w:bottom w:val="none" w:sz="0" w:space="0" w:color="auto"/>
        <w:right w:val="none" w:sz="0" w:space="0" w:color="auto"/>
      </w:divBdr>
    </w:div>
    <w:div w:id="200869054">
      <w:bodyDiv w:val="1"/>
      <w:marLeft w:val="0"/>
      <w:marRight w:val="0"/>
      <w:marTop w:val="0"/>
      <w:marBottom w:val="0"/>
      <w:divBdr>
        <w:top w:val="none" w:sz="0" w:space="0" w:color="auto"/>
        <w:left w:val="none" w:sz="0" w:space="0" w:color="auto"/>
        <w:bottom w:val="none" w:sz="0" w:space="0" w:color="auto"/>
        <w:right w:val="none" w:sz="0" w:space="0" w:color="auto"/>
      </w:divBdr>
    </w:div>
    <w:div w:id="216209707">
      <w:bodyDiv w:val="1"/>
      <w:marLeft w:val="0"/>
      <w:marRight w:val="0"/>
      <w:marTop w:val="0"/>
      <w:marBottom w:val="0"/>
      <w:divBdr>
        <w:top w:val="none" w:sz="0" w:space="0" w:color="auto"/>
        <w:left w:val="none" w:sz="0" w:space="0" w:color="auto"/>
        <w:bottom w:val="none" w:sz="0" w:space="0" w:color="auto"/>
        <w:right w:val="none" w:sz="0" w:space="0" w:color="auto"/>
      </w:divBdr>
    </w:div>
    <w:div w:id="216941813">
      <w:bodyDiv w:val="1"/>
      <w:marLeft w:val="0"/>
      <w:marRight w:val="0"/>
      <w:marTop w:val="0"/>
      <w:marBottom w:val="0"/>
      <w:divBdr>
        <w:top w:val="none" w:sz="0" w:space="0" w:color="auto"/>
        <w:left w:val="none" w:sz="0" w:space="0" w:color="auto"/>
        <w:bottom w:val="none" w:sz="0" w:space="0" w:color="auto"/>
        <w:right w:val="none" w:sz="0" w:space="0" w:color="auto"/>
      </w:divBdr>
    </w:div>
    <w:div w:id="287666259">
      <w:bodyDiv w:val="1"/>
      <w:marLeft w:val="0"/>
      <w:marRight w:val="0"/>
      <w:marTop w:val="0"/>
      <w:marBottom w:val="0"/>
      <w:divBdr>
        <w:top w:val="none" w:sz="0" w:space="0" w:color="auto"/>
        <w:left w:val="none" w:sz="0" w:space="0" w:color="auto"/>
        <w:bottom w:val="none" w:sz="0" w:space="0" w:color="auto"/>
        <w:right w:val="none" w:sz="0" w:space="0" w:color="auto"/>
      </w:divBdr>
    </w:div>
    <w:div w:id="295452378">
      <w:bodyDiv w:val="1"/>
      <w:marLeft w:val="0"/>
      <w:marRight w:val="0"/>
      <w:marTop w:val="0"/>
      <w:marBottom w:val="0"/>
      <w:divBdr>
        <w:top w:val="none" w:sz="0" w:space="0" w:color="auto"/>
        <w:left w:val="none" w:sz="0" w:space="0" w:color="auto"/>
        <w:bottom w:val="none" w:sz="0" w:space="0" w:color="auto"/>
        <w:right w:val="none" w:sz="0" w:space="0" w:color="auto"/>
      </w:divBdr>
      <w:divsChild>
        <w:div w:id="1178151312">
          <w:marLeft w:val="0"/>
          <w:marRight w:val="0"/>
          <w:marTop w:val="0"/>
          <w:marBottom w:val="0"/>
          <w:divBdr>
            <w:top w:val="none" w:sz="0" w:space="0" w:color="auto"/>
            <w:left w:val="none" w:sz="0" w:space="0" w:color="auto"/>
            <w:bottom w:val="none" w:sz="0" w:space="0" w:color="auto"/>
            <w:right w:val="none" w:sz="0" w:space="0" w:color="auto"/>
          </w:divBdr>
        </w:div>
        <w:div w:id="396709887">
          <w:marLeft w:val="0"/>
          <w:marRight w:val="0"/>
          <w:marTop w:val="0"/>
          <w:marBottom w:val="0"/>
          <w:divBdr>
            <w:top w:val="none" w:sz="0" w:space="0" w:color="auto"/>
            <w:left w:val="none" w:sz="0" w:space="0" w:color="auto"/>
            <w:bottom w:val="none" w:sz="0" w:space="0" w:color="auto"/>
            <w:right w:val="none" w:sz="0" w:space="0" w:color="auto"/>
          </w:divBdr>
        </w:div>
      </w:divsChild>
    </w:div>
    <w:div w:id="302126841">
      <w:bodyDiv w:val="1"/>
      <w:marLeft w:val="0"/>
      <w:marRight w:val="0"/>
      <w:marTop w:val="0"/>
      <w:marBottom w:val="0"/>
      <w:divBdr>
        <w:top w:val="none" w:sz="0" w:space="0" w:color="auto"/>
        <w:left w:val="none" w:sz="0" w:space="0" w:color="auto"/>
        <w:bottom w:val="none" w:sz="0" w:space="0" w:color="auto"/>
        <w:right w:val="none" w:sz="0" w:space="0" w:color="auto"/>
      </w:divBdr>
    </w:div>
    <w:div w:id="317850004">
      <w:bodyDiv w:val="1"/>
      <w:marLeft w:val="0"/>
      <w:marRight w:val="0"/>
      <w:marTop w:val="0"/>
      <w:marBottom w:val="0"/>
      <w:divBdr>
        <w:top w:val="none" w:sz="0" w:space="0" w:color="auto"/>
        <w:left w:val="none" w:sz="0" w:space="0" w:color="auto"/>
        <w:bottom w:val="none" w:sz="0" w:space="0" w:color="auto"/>
        <w:right w:val="none" w:sz="0" w:space="0" w:color="auto"/>
      </w:divBdr>
    </w:div>
    <w:div w:id="323553143">
      <w:bodyDiv w:val="1"/>
      <w:marLeft w:val="0"/>
      <w:marRight w:val="0"/>
      <w:marTop w:val="0"/>
      <w:marBottom w:val="0"/>
      <w:divBdr>
        <w:top w:val="none" w:sz="0" w:space="0" w:color="auto"/>
        <w:left w:val="none" w:sz="0" w:space="0" w:color="auto"/>
        <w:bottom w:val="none" w:sz="0" w:space="0" w:color="auto"/>
        <w:right w:val="none" w:sz="0" w:space="0" w:color="auto"/>
      </w:divBdr>
    </w:div>
    <w:div w:id="371732142">
      <w:bodyDiv w:val="1"/>
      <w:marLeft w:val="0"/>
      <w:marRight w:val="0"/>
      <w:marTop w:val="0"/>
      <w:marBottom w:val="0"/>
      <w:divBdr>
        <w:top w:val="none" w:sz="0" w:space="0" w:color="auto"/>
        <w:left w:val="none" w:sz="0" w:space="0" w:color="auto"/>
        <w:bottom w:val="none" w:sz="0" w:space="0" w:color="auto"/>
        <w:right w:val="none" w:sz="0" w:space="0" w:color="auto"/>
      </w:divBdr>
    </w:div>
    <w:div w:id="388650740">
      <w:bodyDiv w:val="1"/>
      <w:marLeft w:val="0"/>
      <w:marRight w:val="0"/>
      <w:marTop w:val="0"/>
      <w:marBottom w:val="0"/>
      <w:divBdr>
        <w:top w:val="none" w:sz="0" w:space="0" w:color="auto"/>
        <w:left w:val="none" w:sz="0" w:space="0" w:color="auto"/>
        <w:bottom w:val="none" w:sz="0" w:space="0" w:color="auto"/>
        <w:right w:val="none" w:sz="0" w:space="0" w:color="auto"/>
      </w:divBdr>
    </w:div>
    <w:div w:id="392965374">
      <w:bodyDiv w:val="1"/>
      <w:marLeft w:val="0"/>
      <w:marRight w:val="0"/>
      <w:marTop w:val="0"/>
      <w:marBottom w:val="0"/>
      <w:divBdr>
        <w:top w:val="none" w:sz="0" w:space="0" w:color="auto"/>
        <w:left w:val="none" w:sz="0" w:space="0" w:color="auto"/>
        <w:bottom w:val="none" w:sz="0" w:space="0" w:color="auto"/>
        <w:right w:val="none" w:sz="0" w:space="0" w:color="auto"/>
      </w:divBdr>
      <w:divsChild>
        <w:div w:id="237860205">
          <w:marLeft w:val="0"/>
          <w:marRight w:val="0"/>
          <w:marTop w:val="150"/>
          <w:marBottom w:val="150"/>
          <w:divBdr>
            <w:top w:val="none" w:sz="0" w:space="0" w:color="auto"/>
            <w:left w:val="none" w:sz="0" w:space="0" w:color="auto"/>
            <w:bottom w:val="none" w:sz="0" w:space="0" w:color="auto"/>
            <w:right w:val="none" w:sz="0" w:space="0" w:color="auto"/>
          </w:divBdr>
        </w:div>
        <w:div w:id="254293452">
          <w:marLeft w:val="0"/>
          <w:marRight w:val="0"/>
          <w:marTop w:val="150"/>
          <w:marBottom w:val="150"/>
          <w:divBdr>
            <w:top w:val="none" w:sz="0" w:space="0" w:color="auto"/>
            <w:left w:val="none" w:sz="0" w:space="0" w:color="auto"/>
            <w:bottom w:val="none" w:sz="0" w:space="0" w:color="auto"/>
            <w:right w:val="none" w:sz="0" w:space="0" w:color="auto"/>
          </w:divBdr>
        </w:div>
        <w:div w:id="269975442">
          <w:marLeft w:val="0"/>
          <w:marRight w:val="0"/>
          <w:marTop w:val="150"/>
          <w:marBottom w:val="150"/>
          <w:divBdr>
            <w:top w:val="none" w:sz="0" w:space="0" w:color="auto"/>
            <w:left w:val="none" w:sz="0" w:space="0" w:color="auto"/>
            <w:bottom w:val="none" w:sz="0" w:space="0" w:color="auto"/>
            <w:right w:val="none" w:sz="0" w:space="0" w:color="auto"/>
          </w:divBdr>
        </w:div>
        <w:div w:id="315301771">
          <w:marLeft w:val="0"/>
          <w:marRight w:val="0"/>
          <w:marTop w:val="150"/>
          <w:marBottom w:val="150"/>
          <w:divBdr>
            <w:top w:val="none" w:sz="0" w:space="0" w:color="auto"/>
            <w:left w:val="none" w:sz="0" w:space="0" w:color="auto"/>
            <w:bottom w:val="none" w:sz="0" w:space="0" w:color="auto"/>
            <w:right w:val="none" w:sz="0" w:space="0" w:color="auto"/>
          </w:divBdr>
        </w:div>
        <w:div w:id="779838905">
          <w:marLeft w:val="0"/>
          <w:marRight w:val="0"/>
          <w:marTop w:val="150"/>
          <w:marBottom w:val="150"/>
          <w:divBdr>
            <w:top w:val="none" w:sz="0" w:space="0" w:color="auto"/>
            <w:left w:val="none" w:sz="0" w:space="0" w:color="auto"/>
            <w:bottom w:val="none" w:sz="0" w:space="0" w:color="auto"/>
            <w:right w:val="none" w:sz="0" w:space="0" w:color="auto"/>
          </w:divBdr>
        </w:div>
        <w:div w:id="849371840">
          <w:marLeft w:val="0"/>
          <w:marRight w:val="0"/>
          <w:marTop w:val="150"/>
          <w:marBottom w:val="150"/>
          <w:divBdr>
            <w:top w:val="none" w:sz="0" w:space="0" w:color="auto"/>
            <w:left w:val="none" w:sz="0" w:space="0" w:color="auto"/>
            <w:bottom w:val="none" w:sz="0" w:space="0" w:color="auto"/>
            <w:right w:val="none" w:sz="0" w:space="0" w:color="auto"/>
          </w:divBdr>
        </w:div>
      </w:divsChild>
    </w:div>
    <w:div w:id="413555732">
      <w:bodyDiv w:val="1"/>
      <w:marLeft w:val="0"/>
      <w:marRight w:val="0"/>
      <w:marTop w:val="0"/>
      <w:marBottom w:val="0"/>
      <w:divBdr>
        <w:top w:val="none" w:sz="0" w:space="0" w:color="auto"/>
        <w:left w:val="none" w:sz="0" w:space="0" w:color="auto"/>
        <w:bottom w:val="none" w:sz="0" w:space="0" w:color="auto"/>
        <w:right w:val="none" w:sz="0" w:space="0" w:color="auto"/>
      </w:divBdr>
    </w:div>
    <w:div w:id="413864463">
      <w:bodyDiv w:val="1"/>
      <w:marLeft w:val="0"/>
      <w:marRight w:val="0"/>
      <w:marTop w:val="0"/>
      <w:marBottom w:val="0"/>
      <w:divBdr>
        <w:top w:val="none" w:sz="0" w:space="0" w:color="auto"/>
        <w:left w:val="none" w:sz="0" w:space="0" w:color="auto"/>
        <w:bottom w:val="none" w:sz="0" w:space="0" w:color="auto"/>
        <w:right w:val="none" w:sz="0" w:space="0" w:color="auto"/>
      </w:divBdr>
    </w:div>
    <w:div w:id="420109063">
      <w:bodyDiv w:val="1"/>
      <w:marLeft w:val="0"/>
      <w:marRight w:val="0"/>
      <w:marTop w:val="0"/>
      <w:marBottom w:val="0"/>
      <w:divBdr>
        <w:top w:val="none" w:sz="0" w:space="0" w:color="auto"/>
        <w:left w:val="none" w:sz="0" w:space="0" w:color="auto"/>
        <w:bottom w:val="none" w:sz="0" w:space="0" w:color="auto"/>
        <w:right w:val="none" w:sz="0" w:space="0" w:color="auto"/>
      </w:divBdr>
    </w:div>
    <w:div w:id="424156266">
      <w:bodyDiv w:val="1"/>
      <w:marLeft w:val="0"/>
      <w:marRight w:val="0"/>
      <w:marTop w:val="0"/>
      <w:marBottom w:val="0"/>
      <w:divBdr>
        <w:top w:val="none" w:sz="0" w:space="0" w:color="auto"/>
        <w:left w:val="none" w:sz="0" w:space="0" w:color="auto"/>
        <w:bottom w:val="none" w:sz="0" w:space="0" w:color="auto"/>
        <w:right w:val="none" w:sz="0" w:space="0" w:color="auto"/>
      </w:divBdr>
    </w:div>
    <w:div w:id="426580894">
      <w:bodyDiv w:val="1"/>
      <w:marLeft w:val="0"/>
      <w:marRight w:val="0"/>
      <w:marTop w:val="0"/>
      <w:marBottom w:val="0"/>
      <w:divBdr>
        <w:top w:val="none" w:sz="0" w:space="0" w:color="auto"/>
        <w:left w:val="none" w:sz="0" w:space="0" w:color="auto"/>
        <w:bottom w:val="none" w:sz="0" w:space="0" w:color="auto"/>
        <w:right w:val="none" w:sz="0" w:space="0" w:color="auto"/>
      </w:divBdr>
    </w:div>
    <w:div w:id="442461569">
      <w:bodyDiv w:val="1"/>
      <w:marLeft w:val="0"/>
      <w:marRight w:val="0"/>
      <w:marTop w:val="0"/>
      <w:marBottom w:val="0"/>
      <w:divBdr>
        <w:top w:val="none" w:sz="0" w:space="0" w:color="auto"/>
        <w:left w:val="none" w:sz="0" w:space="0" w:color="auto"/>
        <w:bottom w:val="none" w:sz="0" w:space="0" w:color="auto"/>
        <w:right w:val="none" w:sz="0" w:space="0" w:color="auto"/>
      </w:divBdr>
    </w:div>
    <w:div w:id="454250640">
      <w:bodyDiv w:val="1"/>
      <w:marLeft w:val="0"/>
      <w:marRight w:val="0"/>
      <w:marTop w:val="0"/>
      <w:marBottom w:val="0"/>
      <w:divBdr>
        <w:top w:val="none" w:sz="0" w:space="0" w:color="auto"/>
        <w:left w:val="none" w:sz="0" w:space="0" w:color="auto"/>
        <w:bottom w:val="none" w:sz="0" w:space="0" w:color="auto"/>
        <w:right w:val="none" w:sz="0" w:space="0" w:color="auto"/>
      </w:divBdr>
    </w:div>
    <w:div w:id="492335773">
      <w:bodyDiv w:val="1"/>
      <w:marLeft w:val="0"/>
      <w:marRight w:val="0"/>
      <w:marTop w:val="0"/>
      <w:marBottom w:val="0"/>
      <w:divBdr>
        <w:top w:val="none" w:sz="0" w:space="0" w:color="auto"/>
        <w:left w:val="none" w:sz="0" w:space="0" w:color="auto"/>
        <w:bottom w:val="none" w:sz="0" w:space="0" w:color="auto"/>
        <w:right w:val="none" w:sz="0" w:space="0" w:color="auto"/>
      </w:divBdr>
      <w:divsChild>
        <w:div w:id="1838378232">
          <w:marLeft w:val="0"/>
          <w:marRight w:val="0"/>
          <w:marTop w:val="0"/>
          <w:marBottom w:val="0"/>
          <w:divBdr>
            <w:top w:val="none" w:sz="0" w:space="0" w:color="auto"/>
            <w:left w:val="none" w:sz="0" w:space="0" w:color="auto"/>
            <w:bottom w:val="none" w:sz="0" w:space="0" w:color="auto"/>
            <w:right w:val="none" w:sz="0" w:space="0" w:color="auto"/>
          </w:divBdr>
        </w:div>
      </w:divsChild>
    </w:div>
    <w:div w:id="492449468">
      <w:bodyDiv w:val="1"/>
      <w:marLeft w:val="0"/>
      <w:marRight w:val="0"/>
      <w:marTop w:val="0"/>
      <w:marBottom w:val="0"/>
      <w:divBdr>
        <w:top w:val="none" w:sz="0" w:space="0" w:color="auto"/>
        <w:left w:val="none" w:sz="0" w:space="0" w:color="auto"/>
        <w:bottom w:val="none" w:sz="0" w:space="0" w:color="auto"/>
        <w:right w:val="none" w:sz="0" w:space="0" w:color="auto"/>
      </w:divBdr>
    </w:div>
    <w:div w:id="495388198">
      <w:bodyDiv w:val="1"/>
      <w:marLeft w:val="0"/>
      <w:marRight w:val="0"/>
      <w:marTop w:val="0"/>
      <w:marBottom w:val="0"/>
      <w:divBdr>
        <w:top w:val="none" w:sz="0" w:space="0" w:color="auto"/>
        <w:left w:val="none" w:sz="0" w:space="0" w:color="auto"/>
        <w:bottom w:val="none" w:sz="0" w:space="0" w:color="auto"/>
        <w:right w:val="none" w:sz="0" w:space="0" w:color="auto"/>
      </w:divBdr>
    </w:div>
    <w:div w:id="503668330">
      <w:bodyDiv w:val="1"/>
      <w:marLeft w:val="0"/>
      <w:marRight w:val="0"/>
      <w:marTop w:val="0"/>
      <w:marBottom w:val="0"/>
      <w:divBdr>
        <w:top w:val="none" w:sz="0" w:space="0" w:color="auto"/>
        <w:left w:val="none" w:sz="0" w:space="0" w:color="auto"/>
        <w:bottom w:val="none" w:sz="0" w:space="0" w:color="auto"/>
        <w:right w:val="none" w:sz="0" w:space="0" w:color="auto"/>
      </w:divBdr>
    </w:div>
    <w:div w:id="509568715">
      <w:bodyDiv w:val="1"/>
      <w:marLeft w:val="0"/>
      <w:marRight w:val="0"/>
      <w:marTop w:val="0"/>
      <w:marBottom w:val="0"/>
      <w:divBdr>
        <w:top w:val="none" w:sz="0" w:space="0" w:color="auto"/>
        <w:left w:val="none" w:sz="0" w:space="0" w:color="auto"/>
        <w:bottom w:val="none" w:sz="0" w:space="0" w:color="auto"/>
        <w:right w:val="none" w:sz="0" w:space="0" w:color="auto"/>
      </w:divBdr>
    </w:div>
    <w:div w:id="533468431">
      <w:bodyDiv w:val="1"/>
      <w:marLeft w:val="0"/>
      <w:marRight w:val="0"/>
      <w:marTop w:val="0"/>
      <w:marBottom w:val="0"/>
      <w:divBdr>
        <w:top w:val="none" w:sz="0" w:space="0" w:color="auto"/>
        <w:left w:val="none" w:sz="0" w:space="0" w:color="auto"/>
        <w:bottom w:val="none" w:sz="0" w:space="0" w:color="auto"/>
        <w:right w:val="none" w:sz="0" w:space="0" w:color="auto"/>
      </w:divBdr>
    </w:div>
    <w:div w:id="536359076">
      <w:bodyDiv w:val="1"/>
      <w:marLeft w:val="0"/>
      <w:marRight w:val="0"/>
      <w:marTop w:val="0"/>
      <w:marBottom w:val="0"/>
      <w:divBdr>
        <w:top w:val="none" w:sz="0" w:space="0" w:color="auto"/>
        <w:left w:val="none" w:sz="0" w:space="0" w:color="auto"/>
        <w:bottom w:val="none" w:sz="0" w:space="0" w:color="auto"/>
        <w:right w:val="none" w:sz="0" w:space="0" w:color="auto"/>
      </w:divBdr>
    </w:div>
    <w:div w:id="554589776">
      <w:bodyDiv w:val="1"/>
      <w:marLeft w:val="0"/>
      <w:marRight w:val="0"/>
      <w:marTop w:val="0"/>
      <w:marBottom w:val="0"/>
      <w:divBdr>
        <w:top w:val="none" w:sz="0" w:space="0" w:color="auto"/>
        <w:left w:val="none" w:sz="0" w:space="0" w:color="auto"/>
        <w:bottom w:val="none" w:sz="0" w:space="0" w:color="auto"/>
        <w:right w:val="none" w:sz="0" w:space="0" w:color="auto"/>
      </w:divBdr>
      <w:divsChild>
        <w:div w:id="843284056">
          <w:marLeft w:val="0"/>
          <w:marRight w:val="0"/>
          <w:marTop w:val="0"/>
          <w:marBottom w:val="0"/>
          <w:divBdr>
            <w:top w:val="none" w:sz="0" w:space="0" w:color="auto"/>
            <w:left w:val="none" w:sz="0" w:space="0" w:color="auto"/>
            <w:bottom w:val="none" w:sz="0" w:space="0" w:color="auto"/>
            <w:right w:val="none" w:sz="0" w:space="0" w:color="auto"/>
          </w:divBdr>
          <w:divsChild>
            <w:div w:id="830025859">
              <w:marLeft w:val="0"/>
              <w:marRight w:val="0"/>
              <w:marTop w:val="0"/>
              <w:marBottom w:val="0"/>
              <w:divBdr>
                <w:top w:val="none" w:sz="0" w:space="0" w:color="auto"/>
                <w:left w:val="none" w:sz="0" w:space="0" w:color="auto"/>
                <w:bottom w:val="none" w:sz="0" w:space="0" w:color="auto"/>
                <w:right w:val="none" w:sz="0" w:space="0" w:color="auto"/>
              </w:divBdr>
              <w:divsChild>
                <w:div w:id="561255130">
                  <w:marLeft w:val="0"/>
                  <w:marRight w:val="0"/>
                  <w:marTop w:val="0"/>
                  <w:marBottom w:val="0"/>
                  <w:divBdr>
                    <w:top w:val="none" w:sz="0" w:space="0" w:color="auto"/>
                    <w:left w:val="none" w:sz="0" w:space="0" w:color="auto"/>
                    <w:bottom w:val="none" w:sz="0" w:space="0" w:color="auto"/>
                    <w:right w:val="none" w:sz="0" w:space="0" w:color="auto"/>
                  </w:divBdr>
                  <w:divsChild>
                    <w:div w:id="64619301">
                      <w:marLeft w:val="0"/>
                      <w:marRight w:val="0"/>
                      <w:marTop w:val="0"/>
                      <w:marBottom w:val="0"/>
                      <w:divBdr>
                        <w:top w:val="none" w:sz="0" w:space="0" w:color="auto"/>
                        <w:left w:val="none" w:sz="0" w:space="0" w:color="auto"/>
                        <w:bottom w:val="none" w:sz="0" w:space="0" w:color="auto"/>
                        <w:right w:val="none" w:sz="0" w:space="0" w:color="auto"/>
                      </w:divBdr>
                      <w:divsChild>
                        <w:div w:id="2091540784">
                          <w:marLeft w:val="0"/>
                          <w:marRight w:val="0"/>
                          <w:marTop w:val="0"/>
                          <w:marBottom w:val="0"/>
                          <w:divBdr>
                            <w:top w:val="none" w:sz="0" w:space="0" w:color="auto"/>
                            <w:left w:val="none" w:sz="0" w:space="0" w:color="auto"/>
                            <w:bottom w:val="none" w:sz="0" w:space="0" w:color="auto"/>
                            <w:right w:val="none" w:sz="0" w:space="0" w:color="auto"/>
                          </w:divBdr>
                          <w:divsChild>
                            <w:div w:id="1357272827">
                              <w:marLeft w:val="0"/>
                              <w:marRight w:val="0"/>
                              <w:marTop w:val="0"/>
                              <w:marBottom w:val="0"/>
                              <w:divBdr>
                                <w:top w:val="none" w:sz="0" w:space="0" w:color="auto"/>
                                <w:left w:val="none" w:sz="0" w:space="0" w:color="auto"/>
                                <w:bottom w:val="none" w:sz="0" w:space="0" w:color="auto"/>
                                <w:right w:val="none" w:sz="0" w:space="0" w:color="auto"/>
                              </w:divBdr>
                              <w:divsChild>
                                <w:div w:id="1238855967">
                                  <w:marLeft w:val="0"/>
                                  <w:marRight w:val="0"/>
                                  <w:marTop w:val="0"/>
                                  <w:marBottom w:val="0"/>
                                  <w:divBdr>
                                    <w:top w:val="none" w:sz="0" w:space="0" w:color="auto"/>
                                    <w:left w:val="none" w:sz="0" w:space="0" w:color="auto"/>
                                    <w:bottom w:val="none" w:sz="0" w:space="0" w:color="auto"/>
                                    <w:right w:val="none" w:sz="0" w:space="0" w:color="auto"/>
                                  </w:divBdr>
                                  <w:divsChild>
                                    <w:div w:id="511073225">
                                      <w:marLeft w:val="0"/>
                                      <w:marRight w:val="0"/>
                                      <w:marTop w:val="0"/>
                                      <w:marBottom w:val="0"/>
                                      <w:divBdr>
                                        <w:top w:val="none" w:sz="0" w:space="0" w:color="auto"/>
                                        <w:left w:val="none" w:sz="0" w:space="0" w:color="auto"/>
                                        <w:bottom w:val="none" w:sz="0" w:space="0" w:color="auto"/>
                                        <w:right w:val="none" w:sz="0" w:space="0" w:color="auto"/>
                                      </w:divBdr>
                                      <w:divsChild>
                                        <w:div w:id="674265464">
                                          <w:marLeft w:val="0"/>
                                          <w:marRight w:val="0"/>
                                          <w:marTop w:val="0"/>
                                          <w:marBottom w:val="0"/>
                                          <w:divBdr>
                                            <w:top w:val="none" w:sz="0" w:space="0" w:color="auto"/>
                                            <w:left w:val="none" w:sz="0" w:space="0" w:color="auto"/>
                                            <w:bottom w:val="none" w:sz="0" w:space="0" w:color="auto"/>
                                            <w:right w:val="none" w:sz="0" w:space="0" w:color="auto"/>
                                          </w:divBdr>
                                          <w:divsChild>
                                            <w:div w:id="89007054">
                                              <w:marLeft w:val="0"/>
                                              <w:marRight w:val="0"/>
                                              <w:marTop w:val="0"/>
                                              <w:marBottom w:val="0"/>
                                              <w:divBdr>
                                                <w:top w:val="none" w:sz="0" w:space="0" w:color="auto"/>
                                                <w:left w:val="none" w:sz="0" w:space="0" w:color="auto"/>
                                                <w:bottom w:val="none" w:sz="0" w:space="0" w:color="auto"/>
                                                <w:right w:val="none" w:sz="0" w:space="0" w:color="auto"/>
                                              </w:divBdr>
                                              <w:divsChild>
                                                <w:div w:id="1762607108">
                                                  <w:marLeft w:val="0"/>
                                                  <w:marRight w:val="0"/>
                                                  <w:marTop w:val="0"/>
                                                  <w:marBottom w:val="0"/>
                                                  <w:divBdr>
                                                    <w:top w:val="single" w:sz="12" w:space="2" w:color="FFFFCC"/>
                                                    <w:left w:val="single" w:sz="12" w:space="2" w:color="FFFFCC"/>
                                                    <w:bottom w:val="single" w:sz="12" w:space="2" w:color="FFFFCC"/>
                                                    <w:right w:val="single" w:sz="12" w:space="0" w:color="FFFFCC"/>
                                                  </w:divBdr>
                                                  <w:divsChild>
                                                    <w:div w:id="1541551167">
                                                      <w:marLeft w:val="0"/>
                                                      <w:marRight w:val="0"/>
                                                      <w:marTop w:val="0"/>
                                                      <w:marBottom w:val="0"/>
                                                      <w:divBdr>
                                                        <w:top w:val="none" w:sz="0" w:space="0" w:color="auto"/>
                                                        <w:left w:val="none" w:sz="0" w:space="0" w:color="auto"/>
                                                        <w:bottom w:val="none" w:sz="0" w:space="0" w:color="auto"/>
                                                        <w:right w:val="none" w:sz="0" w:space="0" w:color="auto"/>
                                                      </w:divBdr>
                                                      <w:divsChild>
                                                        <w:div w:id="1155727612">
                                                          <w:marLeft w:val="0"/>
                                                          <w:marRight w:val="0"/>
                                                          <w:marTop w:val="0"/>
                                                          <w:marBottom w:val="0"/>
                                                          <w:divBdr>
                                                            <w:top w:val="none" w:sz="0" w:space="0" w:color="auto"/>
                                                            <w:left w:val="none" w:sz="0" w:space="0" w:color="auto"/>
                                                            <w:bottom w:val="none" w:sz="0" w:space="0" w:color="auto"/>
                                                            <w:right w:val="none" w:sz="0" w:space="0" w:color="auto"/>
                                                          </w:divBdr>
                                                          <w:divsChild>
                                                            <w:div w:id="1395544795">
                                                              <w:marLeft w:val="0"/>
                                                              <w:marRight w:val="0"/>
                                                              <w:marTop w:val="0"/>
                                                              <w:marBottom w:val="0"/>
                                                              <w:divBdr>
                                                                <w:top w:val="none" w:sz="0" w:space="0" w:color="auto"/>
                                                                <w:left w:val="none" w:sz="0" w:space="0" w:color="auto"/>
                                                                <w:bottom w:val="none" w:sz="0" w:space="0" w:color="auto"/>
                                                                <w:right w:val="none" w:sz="0" w:space="0" w:color="auto"/>
                                                              </w:divBdr>
                                                              <w:divsChild>
                                                                <w:div w:id="470904375">
                                                                  <w:marLeft w:val="0"/>
                                                                  <w:marRight w:val="0"/>
                                                                  <w:marTop w:val="0"/>
                                                                  <w:marBottom w:val="0"/>
                                                                  <w:divBdr>
                                                                    <w:top w:val="none" w:sz="0" w:space="0" w:color="auto"/>
                                                                    <w:left w:val="none" w:sz="0" w:space="0" w:color="auto"/>
                                                                    <w:bottom w:val="none" w:sz="0" w:space="0" w:color="auto"/>
                                                                    <w:right w:val="none" w:sz="0" w:space="0" w:color="auto"/>
                                                                  </w:divBdr>
                                                                  <w:divsChild>
                                                                    <w:div w:id="1240748355">
                                                                      <w:marLeft w:val="0"/>
                                                                      <w:marRight w:val="0"/>
                                                                      <w:marTop w:val="0"/>
                                                                      <w:marBottom w:val="0"/>
                                                                      <w:divBdr>
                                                                        <w:top w:val="none" w:sz="0" w:space="0" w:color="auto"/>
                                                                        <w:left w:val="none" w:sz="0" w:space="0" w:color="auto"/>
                                                                        <w:bottom w:val="none" w:sz="0" w:space="0" w:color="auto"/>
                                                                        <w:right w:val="none" w:sz="0" w:space="0" w:color="auto"/>
                                                                      </w:divBdr>
                                                                      <w:divsChild>
                                                                        <w:div w:id="1319194037">
                                                                          <w:marLeft w:val="0"/>
                                                                          <w:marRight w:val="0"/>
                                                                          <w:marTop w:val="0"/>
                                                                          <w:marBottom w:val="0"/>
                                                                          <w:divBdr>
                                                                            <w:top w:val="none" w:sz="0" w:space="0" w:color="auto"/>
                                                                            <w:left w:val="none" w:sz="0" w:space="0" w:color="auto"/>
                                                                            <w:bottom w:val="none" w:sz="0" w:space="0" w:color="auto"/>
                                                                            <w:right w:val="none" w:sz="0" w:space="0" w:color="auto"/>
                                                                          </w:divBdr>
                                                                          <w:divsChild>
                                                                            <w:div w:id="1463618683">
                                                                              <w:marLeft w:val="0"/>
                                                                              <w:marRight w:val="0"/>
                                                                              <w:marTop w:val="0"/>
                                                                              <w:marBottom w:val="0"/>
                                                                              <w:divBdr>
                                                                                <w:top w:val="none" w:sz="0" w:space="0" w:color="auto"/>
                                                                                <w:left w:val="none" w:sz="0" w:space="0" w:color="auto"/>
                                                                                <w:bottom w:val="none" w:sz="0" w:space="0" w:color="auto"/>
                                                                                <w:right w:val="none" w:sz="0" w:space="0" w:color="auto"/>
                                                                              </w:divBdr>
                                                                              <w:divsChild>
                                                                                <w:div w:id="1711681255">
                                                                                  <w:marLeft w:val="0"/>
                                                                                  <w:marRight w:val="0"/>
                                                                                  <w:marTop w:val="0"/>
                                                                                  <w:marBottom w:val="0"/>
                                                                                  <w:divBdr>
                                                                                    <w:top w:val="none" w:sz="0" w:space="0" w:color="auto"/>
                                                                                    <w:left w:val="none" w:sz="0" w:space="0" w:color="auto"/>
                                                                                    <w:bottom w:val="none" w:sz="0" w:space="0" w:color="auto"/>
                                                                                    <w:right w:val="none" w:sz="0" w:space="0" w:color="auto"/>
                                                                                  </w:divBdr>
                                                                                  <w:divsChild>
                                                                                    <w:div w:id="445126363">
                                                                                      <w:marLeft w:val="0"/>
                                                                                      <w:marRight w:val="0"/>
                                                                                      <w:marTop w:val="0"/>
                                                                                      <w:marBottom w:val="0"/>
                                                                                      <w:divBdr>
                                                                                        <w:top w:val="none" w:sz="0" w:space="0" w:color="auto"/>
                                                                                        <w:left w:val="none" w:sz="0" w:space="0" w:color="auto"/>
                                                                                        <w:bottom w:val="none" w:sz="0" w:space="0" w:color="auto"/>
                                                                                        <w:right w:val="none" w:sz="0" w:space="0" w:color="auto"/>
                                                                                      </w:divBdr>
                                                                                      <w:divsChild>
                                                                                        <w:div w:id="1557667139">
                                                                                          <w:marLeft w:val="0"/>
                                                                                          <w:marRight w:val="0"/>
                                                                                          <w:marTop w:val="0"/>
                                                                                          <w:marBottom w:val="0"/>
                                                                                          <w:divBdr>
                                                                                            <w:top w:val="none" w:sz="0" w:space="0" w:color="auto"/>
                                                                                            <w:left w:val="none" w:sz="0" w:space="0" w:color="auto"/>
                                                                                            <w:bottom w:val="none" w:sz="0" w:space="0" w:color="auto"/>
                                                                                            <w:right w:val="none" w:sz="0" w:space="0" w:color="auto"/>
                                                                                          </w:divBdr>
                                                                                          <w:divsChild>
                                                                                            <w:div w:id="645431271">
                                                                                              <w:marLeft w:val="0"/>
                                                                                              <w:marRight w:val="120"/>
                                                                                              <w:marTop w:val="0"/>
                                                                                              <w:marBottom w:val="150"/>
                                                                                              <w:divBdr>
                                                                                                <w:top w:val="single" w:sz="2" w:space="0" w:color="EFEFEF"/>
                                                                                                <w:left w:val="single" w:sz="6" w:space="0" w:color="EFEFEF"/>
                                                                                                <w:bottom w:val="single" w:sz="6" w:space="0" w:color="E2E2E2"/>
                                                                                                <w:right w:val="single" w:sz="6" w:space="0" w:color="EFEFEF"/>
                                                                                              </w:divBdr>
                                                                                              <w:divsChild>
                                                                                                <w:div w:id="593123809">
                                                                                                  <w:marLeft w:val="0"/>
                                                                                                  <w:marRight w:val="0"/>
                                                                                                  <w:marTop w:val="0"/>
                                                                                                  <w:marBottom w:val="0"/>
                                                                                                  <w:divBdr>
                                                                                                    <w:top w:val="none" w:sz="0" w:space="0" w:color="auto"/>
                                                                                                    <w:left w:val="none" w:sz="0" w:space="0" w:color="auto"/>
                                                                                                    <w:bottom w:val="none" w:sz="0" w:space="0" w:color="auto"/>
                                                                                                    <w:right w:val="none" w:sz="0" w:space="0" w:color="auto"/>
                                                                                                  </w:divBdr>
                                                                                                  <w:divsChild>
                                                                                                    <w:div w:id="994068456">
                                                                                                      <w:marLeft w:val="0"/>
                                                                                                      <w:marRight w:val="0"/>
                                                                                                      <w:marTop w:val="0"/>
                                                                                                      <w:marBottom w:val="0"/>
                                                                                                      <w:divBdr>
                                                                                                        <w:top w:val="none" w:sz="0" w:space="0" w:color="auto"/>
                                                                                                        <w:left w:val="none" w:sz="0" w:space="0" w:color="auto"/>
                                                                                                        <w:bottom w:val="none" w:sz="0" w:space="0" w:color="auto"/>
                                                                                                        <w:right w:val="none" w:sz="0" w:space="0" w:color="auto"/>
                                                                                                      </w:divBdr>
                                                                                                      <w:divsChild>
                                                                                                        <w:div w:id="1406685668">
                                                                                                          <w:marLeft w:val="0"/>
                                                                                                          <w:marRight w:val="0"/>
                                                                                                          <w:marTop w:val="0"/>
                                                                                                          <w:marBottom w:val="0"/>
                                                                                                          <w:divBdr>
                                                                                                            <w:top w:val="none" w:sz="0" w:space="0" w:color="auto"/>
                                                                                                            <w:left w:val="none" w:sz="0" w:space="0" w:color="auto"/>
                                                                                                            <w:bottom w:val="none" w:sz="0" w:space="0" w:color="auto"/>
                                                                                                            <w:right w:val="none" w:sz="0" w:space="0" w:color="auto"/>
                                                                                                          </w:divBdr>
                                                                                                          <w:divsChild>
                                                                                                            <w:div w:id="378097114">
                                                                                                              <w:marLeft w:val="0"/>
                                                                                                              <w:marRight w:val="0"/>
                                                                                                              <w:marTop w:val="0"/>
                                                                                                              <w:marBottom w:val="0"/>
                                                                                                              <w:divBdr>
                                                                                                                <w:top w:val="none" w:sz="0" w:space="0" w:color="auto"/>
                                                                                                                <w:left w:val="none" w:sz="0" w:space="0" w:color="auto"/>
                                                                                                                <w:bottom w:val="none" w:sz="0" w:space="0" w:color="auto"/>
                                                                                                                <w:right w:val="none" w:sz="0" w:space="0" w:color="auto"/>
                                                                                                              </w:divBdr>
                                                                                                              <w:divsChild>
                                                                                                                <w:div w:id="714039250">
                                                                                                                  <w:marLeft w:val="0"/>
                                                                                                                  <w:marRight w:val="0"/>
                                                                                                                  <w:marTop w:val="0"/>
                                                                                                                  <w:marBottom w:val="0"/>
                                                                                                                  <w:divBdr>
                                                                                                                    <w:top w:val="single" w:sz="2" w:space="4" w:color="D8D8D8"/>
                                                                                                                    <w:left w:val="single" w:sz="2" w:space="0" w:color="D8D8D8"/>
                                                                                                                    <w:bottom w:val="single" w:sz="2" w:space="4" w:color="D8D8D8"/>
                                                                                                                    <w:right w:val="single" w:sz="2" w:space="0" w:color="D8D8D8"/>
                                                                                                                  </w:divBdr>
                                                                                                                  <w:divsChild>
                                                                                                                    <w:div w:id="2140873238">
                                                                                                                      <w:marLeft w:val="225"/>
                                                                                                                      <w:marRight w:val="225"/>
                                                                                                                      <w:marTop w:val="75"/>
                                                                                                                      <w:marBottom w:val="75"/>
                                                                                                                      <w:divBdr>
                                                                                                                        <w:top w:val="none" w:sz="0" w:space="0" w:color="auto"/>
                                                                                                                        <w:left w:val="none" w:sz="0" w:space="0" w:color="auto"/>
                                                                                                                        <w:bottom w:val="none" w:sz="0" w:space="0" w:color="auto"/>
                                                                                                                        <w:right w:val="none" w:sz="0" w:space="0" w:color="auto"/>
                                                                                                                      </w:divBdr>
                                                                                                                      <w:divsChild>
                                                                                                                        <w:div w:id="65878901">
                                                                                                                          <w:marLeft w:val="0"/>
                                                                                                                          <w:marRight w:val="0"/>
                                                                                                                          <w:marTop w:val="0"/>
                                                                                                                          <w:marBottom w:val="0"/>
                                                                                                                          <w:divBdr>
                                                                                                                            <w:top w:val="single" w:sz="6" w:space="0" w:color="auto"/>
                                                                                                                            <w:left w:val="single" w:sz="6" w:space="0" w:color="auto"/>
                                                                                                                            <w:bottom w:val="single" w:sz="6" w:space="0" w:color="auto"/>
                                                                                                                            <w:right w:val="single" w:sz="6" w:space="0" w:color="auto"/>
                                                                                                                          </w:divBdr>
                                                                                                                          <w:divsChild>
                                                                                                                            <w:div w:id="1653826393">
                                                                                                                              <w:marLeft w:val="0"/>
                                                                                                                              <w:marRight w:val="0"/>
                                                                                                                              <w:marTop w:val="0"/>
                                                                                                                              <w:marBottom w:val="0"/>
                                                                                                                              <w:divBdr>
                                                                                                                                <w:top w:val="none" w:sz="0" w:space="0" w:color="auto"/>
                                                                                                                                <w:left w:val="none" w:sz="0" w:space="0" w:color="auto"/>
                                                                                                                                <w:bottom w:val="none" w:sz="0" w:space="0" w:color="auto"/>
                                                                                                                                <w:right w:val="none" w:sz="0" w:space="0" w:color="auto"/>
                                                                                                                              </w:divBdr>
                                                                                                                              <w:divsChild>
                                                                                                                                <w:div w:id="20225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407570">
      <w:bodyDiv w:val="1"/>
      <w:marLeft w:val="0"/>
      <w:marRight w:val="0"/>
      <w:marTop w:val="0"/>
      <w:marBottom w:val="0"/>
      <w:divBdr>
        <w:top w:val="none" w:sz="0" w:space="0" w:color="auto"/>
        <w:left w:val="none" w:sz="0" w:space="0" w:color="auto"/>
        <w:bottom w:val="none" w:sz="0" w:space="0" w:color="auto"/>
        <w:right w:val="none" w:sz="0" w:space="0" w:color="auto"/>
      </w:divBdr>
      <w:divsChild>
        <w:div w:id="2102869904">
          <w:marLeft w:val="0"/>
          <w:marRight w:val="0"/>
          <w:marTop w:val="480"/>
          <w:marBottom w:val="480"/>
          <w:divBdr>
            <w:top w:val="none" w:sz="0" w:space="0" w:color="auto"/>
            <w:left w:val="single" w:sz="48" w:space="12" w:color="DEE0E2"/>
            <w:bottom w:val="none" w:sz="0" w:space="0" w:color="auto"/>
            <w:right w:val="none" w:sz="0" w:space="0" w:color="auto"/>
          </w:divBdr>
        </w:div>
      </w:divsChild>
    </w:div>
    <w:div w:id="561990818">
      <w:bodyDiv w:val="1"/>
      <w:marLeft w:val="0"/>
      <w:marRight w:val="0"/>
      <w:marTop w:val="0"/>
      <w:marBottom w:val="0"/>
      <w:divBdr>
        <w:top w:val="none" w:sz="0" w:space="0" w:color="auto"/>
        <w:left w:val="none" w:sz="0" w:space="0" w:color="auto"/>
        <w:bottom w:val="none" w:sz="0" w:space="0" w:color="auto"/>
        <w:right w:val="none" w:sz="0" w:space="0" w:color="auto"/>
      </w:divBdr>
    </w:div>
    <w:div w:id="572862633">
      <w:bodyDiv w:val="1"/>
      <w:marLeft w:val="0"/>
      <w:marRight w:val="0"/>
      <w:marTop w:val="0"/>
      <w:marBottom w:val="0"/>
      <w:divBdr>
        <w:top w:val="none" w:sz="0" w:space="0" w:color="auto"/>
        <w:left w:val="none" w:sz="0" w:space="0" w:color="auto"/>
        <w:bottom w:val="none" w:sz="0" w:space="0" w:color="auto"/>
        <w:right w:val="none" w:sz="0" w:space="0" w:color="auto"/>
      </w:divBdr>
    </w:div>
    <w:div w:id="581763252">
      <w:bodyDiv w:val="1"/>
      <w:marLeft w:val="0"/>
      <w:marRight w:val="0"/>
      <w:marTop w:val="0"/>
      <w:marBottom w:val="0"/>
      <w:divBdr>
        <w:top w:val="none" w:sz="0" w:space="0" w:color="auto"/>
        <w:left w:val="none" w:sz="0" w:space="0" w:color="auto"/>
        <w:bottom w:val="none" w:sz="0" w:space="0" w:color="auto"/>
        <w:right w:val="none" w:sz="0" w:space="0" w:color="auto"/>
      </w:divBdr>
    </w:div>
    <w:div w:id="585842764">
      <w:bodyDiv w:val="1"/>
      <w:marLeft w:val="0"/>
      <w:marRight w:val="0"/>
      <w:marTop w:val="0"/>
      <w:marBottom w:val="0"/>
      <w:divBdr>
        <w:top w:val="none" w:sz="0" w:space="0" w:color="auto"/>
        <w:left w:val="none" w:sz="0" w:space="0" w:color="auto"/>
        <w:bottom w:val="none" w:sz="0" w:space="0" w:color="auto"/>
        <w:right w:val="none" w:sz="0" w:space="0" w:color="auto"/>
      </w:divBdr>
    </w:div>
    <w:div w:id="593317419">
      <w:bodyDiv w:val="1"/>
      <w:marLeft w:val="0"/>
      <w:marRight w:val="0"/>
      <w:marTop w:val="0"/>
      <w:marBottom w:val="0"/>
      <w:divBdr>
        <w:top w:val="none" w:sz="0" w:space="0" w:color="auto"/>
        <w:left w:val="none" w:sz="0" w:space="0" w:color="auto"/>
        <w:bottom w:val="none" w:sz="0" w:space="0" w:color="auto"/>
        <w:right w:val="none" w:sz="0" w:space="0" w:color="auto"/>
      </w:divBdr>
    </w:div>
    <w:div w:id="594366026">
      <w:bodyDiv w:val="1"/>
      <w:marLeft w:val="0"/>
      <w:marRight w:val="0"/>
      <w:marTop w:val="0"/>
      <w:marBottom w:val="0"/>
      <w:divBdr>
        <w:top w:val="none" w:sz="0" w:space="0" w:color="auto"/>
        <w:left w:val="none" w:sz="0" w:space="0" w:color="auto"/>
        <w:bottom w:val="none" w:sz="0" w:space="0" w:color="auto"/>
        <w:right w:val="none" w:sz="0" w:space="0" w:color="auto"/>
      </w:divBdr>
    </w:div>
    <w:div w:id="601305650">
      <w:bodyDiv w:val="1"/>
      <w:marLeft w:val="0"/>
      <w:marRight w:val="0"/>
      <w:marTop w:val="0"/>
      <w:marBottom w:val="0"/>
      <w:divBdr>
        <w:top w:val="none" w:sz="0" w:space="0" w:color="auto"/>
        <w:left w:val="none" w:sz="0" w:space="0" w:color="auto"/>
        <w:bottom w:val="none" w:sz="0" w:space="0" w:color="auto"/>
        <w:right w:val="none" w:sz="0" w:space="0" w:color="auto"/>
      </w:divBdr>
    </w:div>
    <w:div w:id="601450150">
      <w:bodyDiv w:val="1"/>
      <w:marLeft w:val="0"/>
      <w:marRight w:val="0"/>
      <w:marTop w:val="0"/>
      <w:marBottom w:val="0"/>
      <w:divBdr>
        <w:top w:val="none" w:sz="0" w:space="0" w:color="auto"/>
        <w:left w:val="none" w:sz="0" w:space="0" w:color="auto"/>
        <w:bottom w:val="none" w:sz="0" w:space="0" w:color="auto"/>
        <w:right w:val="none" w:sz="0" w:space="0" w:color="auto"/>
      </w:divBdr>
    </w:div>
    <w:div w:id="616377525">
      <w:bodyDiv w:val="1"/>
      <w:marLeft w:val="0"/>
      <w:marRight w:val="0"/>
      <w:marTop w:val="0"/>
      <w:marBottom w:val="0"/>
      <w:divBdr>
        <w:top w:val="none" w:sz="0" w:space="0" w:color="auto"/>
        <w:left w:val="none" w:sz="0" w:space="0" w:color="auto"/>
        <w:bottom w:val="none" w:sz="0" w:space="0" w:color="auto"/>
        <w:right w:val="none" w:sz="0" w:space="0" w:color="auto"/>
      </w:divBdr>
    </w:div>
    <w:div w:id="617880787">
      <w:bodyDiv w:val="1"/>
      <w:marLeft w:val="0"/>
      <w:marRight w:val="0"/>
      <w:marTop w:val="0"/>
      <w:marBottom w:val="0"/>
      <w:divBdr>
        <w:top w:val="none" w:sz="0" w:space="0" w:color="auto"/>
        <w:left w:val="none" w:sz="0" w:space="0" w:color="auto"/>
        <w:bottom w:val="none" w:sz="0" w:space="0" w:color="auto"/>
        <w:right w:val="none" w:sz="0" w:space="0" w:color="auto"/>
      </w:divBdr>
    </w:div>
    <w:div w:id="622006632">
      <w:bodyDiv w:val="1"/>
      <w:marLeft w:val="0"/>
      <w:marRight w:val="0"/>
      <w:marTop w:val="0"/>
      <w:marBottom w:val="0"/>
      <w:divBdr>
        <w:top w:val="none" w:sz="0" w:space="0" w:color="auto"/>
        <w:left w:val="none" w:sz="0" w:space="0" w:color="auto"/>
        <w:bottom w:val="none" w:sz="0" w:space="0" w:color="auto"/>
        <w:right w:val="none" w:sz="0" w:space="0" w:color="auto"/>
      </w:divBdr>
    </w:div>
    <w:div w:id="623462493">
      <w:bodyDiv w:val="1"/>
      <w:marLeft w:val="0"/>
      <w:marRight w:val="0"/>
      <w:marTop w:val="0"/>
      <w:marBottom w:val="0"/>
      <w:divBdr>
        <w:top w:val="none" w:sz="0" w:space="0" w:color="auto"/>
        <w:left w:val="none" w:sz="0" w:space="0" w:color="auto"/>
        <w:bottom w:val="none" w:sz="0" w:space="0" w:color="auto"/>
        <w:right w:val="none" w:sz="0" w:space="0" w:color="auto"/>
      </w:divBdr>
    </w:div>
    <w:div w:id="628904388">
      <w:bodyDiv w:val="1"/>
      <w:marLeft w:val="0"/>
      <w:marRight w:val="0"/>
      <w:marTop w:val="0"/>
      <w:marBottom w:val="0"/>
      <w:divBdr>
        <w:top w:val="none" w:sz="0" w:space="0" w:color="auto"/>
        <w:left w:val="none" w:sz="0" w:space="0" w:color="auto"/>
        <w:bottom w:val="none" w:sz="0" w:space="0" w:color="auto"/>
        <w:right w:val="none" w:sz="0" w:space="0" w:color="auto"/>
      </w:divBdr>
    </w:div>
    <w:div w:id="634069215">
      <w:bodyDiv w:val="1"/>
      <w:marLeft w:val="0"/>
      <w:marRight w:val="0"/>
      <w:marTop w:val="0"/>
      <w:marBottom w:val="0"/>
      <w:divBdr>
        <w:top w:val="none" w:sz="0" w:space="0" w:color="auto"/>
        <w:left w:val="none" w:sz="0" w:space="0" w:color="auto"/>
        <w:bottom w:val="none" w:sz="0" w:space="0" w:color="auto"/>
        <w:right w:val="none" w:sz="0" w:space="0" w:color="auto"/>
      </w:divBdr>
    </w:div>
    <w:div w:id="635990888">
      <w:bodyDiv w:val="1"/>
      <w:marLeft w:val="0"/>
      <w:marRight w:val="0"/>
      <w:marTop w:val="0"/>
      <w:marBottom w:val="0"/>
      <w:divBdr>
        <w:top w:val="none" w:sz="0" w:space="0" w:color="auto"/>
        <w:left w:val="none" w:sz="0" w:space="0" w:color="auto"/>
        <w:bottom w:val="none" w:sz="0" w:space="0" w:color="auto"/>
        <w:right w:val="none" w:sz="0" w:space="0" w:color="auto"/>
      </w:divBdr>
    </w:div>
    <w:div w:id="639462326">
      <w:bodyDiv w:val="1"/>
      <w:marLeft w:val="0"/>
      <w:marRight w:val="0"/>
      <w:marTop w:val="0"/>
      <w:marBottom w:val="0"/>
      <w:divBdr>
        <w:top w:val="none" w:sz="0" w:space="0" w:color="auto"/>
        <w:left w:val="none" w:sz="0" w:space="0" w:color="auto"/>
        <w:bottom w:val="none" w:sz="0" w:space="0" w:color="auto"/>
        <w:right w:val="none" w:sz="0" w:space="0" w:color="auto"/>
      </w:divBdr>
    </w:div>
    <w:div w:id="642076560">
      <w:bodyDiv w:val="1"/>
      <w:marLeft w:val="0"/>
      <w:marRight w:val="0"/>
      <w:marTop w:val="0"/>
      <w:marBottom w:val="0"/>
      <w:divBdr>
        <w:top w:val="none" w:sz="0" w:space="0" w:color="auto"/>
        <w:left w:val="none" w:sz="0" w:space="0" w:color="auto"/>
        <w:bottom w:val="none" w:sz="0" w:space="0" w:color="auto"/>
        <w:right w:val="none" w:sz="0" w:space="0" w:color="auto"/>
      </w:divBdr>
    </w:div>
    <w:div w:id="643857759">
      <w:bodyDiv w:val="1"/>
      <w:marLeft w:val="0"/>
      <w:marRight w:val="0"/>
      <w:marTop w:val="0"/>
      <w:marBottom w:val="0"/>
      <w:divBdr>
        <w:top w:val="none" w:sz="0" w:space="0" w:color="auto"/>
        <w:left w:val="none" w:sz="0" w:space="0" w:color="auto"/>
        <w:bottom w:val="none" w:sz="0" w:space="0" w:color="auto"/>
        <w:right w:val="none" w:sz="0" w:space="0" w:color="auto"/>
      </w:divBdr>
    </w:div>
    <w:div w:id="649331572">
      <w:bodyDiv w:val="1"/>
      <w:marLeft w:val="0"/>
      <w:marRight w:val="0"/>
      <w:marTop w:val="0"/>
      <w:marBottom w:val="0"/>
      <w:divBdr>
        <w:top w:val="none" w:sz="0" w:space="0" w:color="auto"/>
        <w:left w:val="none" w:sz="0" w:space="0" w:color="auto"/>
        <w:bottom w:val="none" w:sz="0" w:space="0" w:color="auto"/>
        <w:right w:val="none" w:sz="0" w:space="0" w:color="auto"/>
      </w:divBdr>
    </w:div>
    <w:div w:id="649939159">
      <w:bodyDiv w:val="1"/>
      <w:marLeft w:val="0"/>
      <w:marRight w:val="0"/>
      <w:marTop w:val="0"/>
      <w:marBottom w:val="0"/>
      <w:divBdr>
        <w:top w:val="none" w:sz="0" w:space="0" w:color="auto"/>
        <w:left w:val="none" w:sz="0" w:space="0" w:color="auto"/>
        <w:bottom w:val="none" w:sz="0" w:space="0" w:color="auto"/>
        <w:right w:val="none" w:sz="0" w:space="0" w:color="auto"/>
      </w:divBdr>
    </w:div>
    <w:div w:id="656882909">
      <w:bodyDiv w:val="1"/>
      <w:marLeft w:val="0"/>
      <w:marRight w:val="0"/>
      <w:marTop w:val="0"/>
      <w:marBottom w:val="0"/>
      <w:divBdr>
        <w:top w:val="none" w:sz="0" w:space="0" w:color="auto"/>
        <w:left w:val="none" w:sz="0" w:space="0" w:color="auto"/>
        <w:bottom w:val="none" w:sz="0" w:space="0" w:color="auto"/>
        <w:right w:val="none" w:sz="0" w:space="0" w:color="auto"/>
      </w:divBdr>
    </w:div>
    <w:div w:id="671180365">
      <w:bodyDiv w:val="1"/>
      <w:marLeft w:val="0"/>
      <w:marRight w:val="0"/>
      <w:marTop w:val="0"/>
      <w:marBottom w:val="0"/>
      <w:divBdr>
        <w:top w:val="none" w:sz="0" w:space="0" w:color="auto"/>
        <w:left w:val="none" w:sz="0" w:space="0" w:color="auto"/>
        <w:bottom w:val="none" w:sz="0" w:space="0" w:color="auto"/>
        <w:right w:val="none" w:sz="0" w:space="0" w:color="auto"/>
      </w:divBdr>
    </w:div>
    <w:div w:id="674843346">
      <w:bodyDiv w:val="1"/>
      <w:marLeft w:val="0"/>
      <w:marRight w:val="0"/>
      <w:marTop w:val="0"/>
      <w:marBottom w:val="0"/>
      <w:divBdr>
        <w:top w:val="none" w:sz="0" w:space="0" w:color="auto"/>
        <w:left w:val="none" w:sz="0" w:space="0" w:color="auto"/>
        <w:bottom w:val="none" w:sz="0" w:space="0" w:color="auto"/>
        <w:right w:val="none" w:sz="0" w:space="0" w:color="auto"/>
      </w:divBdr>
    </w:div>
    <w:div w:id="677778408">
      <w:bodyDiv w:val="1"/>
      <w:marLeft w:val="0"/>
      <w:marRight w:val="0"/>
      <w:marTop w:val="0"/>
      <w:marBottom w:val="0"/>
      <w:divBdr>
        <w:top w:val="none" w:sz="0" w:space="0" w:color="auto"/>
        <w:left w:val="none" w:sz="0" w:space="0" w:color="auto"/>
        <w:bottom w:val="none" w:sz="0" w:space="0" w:color="auto"/>
        <w:right w:val="none" w:sz="0" w:space="0" w:color="auto"/>
      </w:divBdr>
    </w:div>
    <w:div w:id="700014585">
      <w:bodyDiv w:val="1"/>
      <w:marLeft w:val="0"/>
      <w:marRight w:val="0"/>
      <w:marTop w:val="0"/>
      <w:marBottom w:val="0"/>
      <w:divBdr>
        <w:top w:val="none" w:sz="0" w:space="0" w:color="auto"/>
        <w:left w:val="none" w:sz="0" w:space="0" w:color="auto"/>
        <w:bottom w:val="none" w:sz="0" w:space="0" w:color="auto"/>
        <w:right w:val="none" w:sz="0" w:space="0" w:color="auto"/>
      </w:divBdr>
    </w:div>
    <w:div w:id="703748971">
      <w:bodyDiv w:val="1"/>
      <w:marLeft w:val="0"/>
      <w:marRight w:val="0"/>
      <w:marTop w:val="0"/>
      <w:marBottom w:val="0"/>
      <w:divBdr>
        <w:top w:val="none" w:sz="0" w:space="0" w:color="auto"/>
        <w:left w:val="none" w:sz="0" w:space="0" w:color="auto"/>
        <w:bottom w:val="none" w:sz="0" w:space="0" w:color="auto"/>
        <w:right w:val="none" w:sz="0" w:space="0" w:color="auto"/>
      </w:divBdr>
    </w:div>
    <w:div w:id="726730581">
      <w:bodyDiv w:val="1"/>
      <w:marLeft w:val="0"/>
      <w:marRight w:val="0"/>
      <w:marTop w:val="0"/>
      <w:marBottom w:val="0"/>
      <w:divBdr>
        <w:top w:val="none" w:sz="0" w:space="0" w:color="auto"/>
        <w:left w:val="none" w:sz="0" w:space="0" w:color="auto"/>
        <w:bottom w:val="none" w:sz="0" w:space="0" w:color="auto"/>
        <w:right w:val="none" w:sz="0" w:space="0" w:color="auto"/>
      </w:divBdr>
    </w:div>
    <w:div w:id="728457856">
      <w:bodyDiv w:val="1"/>
      <w:marLeft w:val="0"/>
      <w:marRight w:val="0"/>
      <w:marTop w:val="0"/>
      <w:marBottom w:val="0"/>
      <w:divBdr>
        <w:top w:val="none" w:sz="0" w:space="0" w:color="auto"/>
        <w:left w:val="none" w:sz="0" w:space="0" w:color="auto"/>
        <w:bottom w:val="none" w:sz="0" w:space="0" w:color="auto"/>
        <w:right w:val="none" w:sz="0" w:space="0" w:color="auto"/>
      </w:divBdr>
      <w:divsChild>
        <w:div w:id="625476803">
          <w:marLeft w:val="0"/>
          <w:marRight w:val="0"/>
          <w:marTop w:val="0"/>
          <w:marBottom w:val="0"/>
          <w:divBdr>
            <w:top w:val="none" w:sz="0" w:space="0" w:color="auto"/>
            <w:left w:val="none" w:sz="0" w:space="0" w:color="auto"/>
            <w:bottom w:val="none" w:sz="0" w:space="0" w:color="auto"/>
            <w:right w:val="none" w:sz="0" w:space="0" w:color="auto"/>
          </w:divBdr>
        </w:div>
      </w:divsChild>
    </w:div>
    <w:div w:id="745761928">
      <w:bodyDiv w:val="1"/>
      <w:marLeft w:val="0"/>
      <w:marRight w:val="0"/>
      <w:marTop w:val="0"/>
      <w:marBottom w:val="0"/>
      <w:divBdr>
        <w:top w:val="none" w:sz="0" w:space="0" w:color="auto"/>
        <w:left w:val="none" w:sz="0" w:space="0" w:color="auto"/>
        <w:bottom w:val="none" w:sz="0" w:space="0" w:color="auto"/>
        <w:right w:val="none" w:sz="0" w:space="0" w:color="auto"/>
      </w:divBdr>
    </w:div>
    <w:div w:id="750007540">
      <w:bodyDiv w:val="1"/>
      <w:marLeft w:val="0"/>
      <w:marRight w:val="0"/>
      <w:marTop w:val="0"/>
      <w:marBottom w:val="0"/>
      <w:divBdr>
        <w:top w:val="none" w:sz="0" w:space="0" w:color="auto"/>
        <w:left w:val="none" w:sz="0" w:space="0" w:color="auto"/>
        <w:bottom w:val="none" w:sz="0" w:space="0" w:color="auto"/>
        <w:right w:val="none" w:sz="0" w:space="0" w:color="auto"/>
      </w:divBdr>
    </w:div>
    <w:div w:id="767042315">
      <w:bodyDiv w:val="1"/>
      <w:marLeft w:val="0"/>
      <w:marRight w:val="0"/>
      <w:marTop w:val="0"/>
      <w:marBottom w:val="0"/>
      <w:divBdr>
        <w:top w:val="none" w:sz="0" w:space="0" w:color="auto"/>
        <w:left w:val="none" w:sz="0" w:space="0" w:color="auto"/>
        <w:bottom w:val="none" w:sz="0" w:space="0" w:color="auto"/>
        <w:right w:val="none" w:sz="0" w:space="0" w:color="auto"/>
      </w:divBdr>
    </w:div>
    <w:div w:id="769277507">
      <w:bodyDiv w:val="1"/>
      <w:marLeft w:val="0"/>
      <w:marRight w:val="0"/>
      <w:marTop w:val="0"/>
      <w:marBottom w:val="0"/>
      <w:divBdr>
        <w:top w:val="none" w:sz="0" w:space="0" w:color="auto"/>
        <w:left w:val="none" w:sz="0" w:space="0" w:color="auto"/>
        <w:bottom w:val="none" w:sz="0" w:space="0" w:color="auto"/>
        <w:right w:val="none" w:sz="0" w:space="0" w:color="auto"/>
      </w:divBdr>
    </w:div>
    <w:div w:id="772017208">
      <w:bodyDiv w:val="1"/>
      <w:marLeft w:val="0"/>
      <w:marRight w:val="0"/>
      <w:marTop w:val="0"/>
      <w:marBottom w:val="0"/>
      <w:divBdr>
        <w:top w:val="none" w:sz="0" w:space="0" w:color="auto"/>
        <w:left w:val="none" w:sz="0" w:space="0" w:color="auto"/>
        <w:bottom w:val="none" w:sz="0" w:space="0" w:color="auto"/>
        <w:right w:val="none" w:sz="0" w:space="0" w:color="auto"/>
      </w:divBdr>
    </w:div>
    <w:div w:id="773087377">
      <w:bodyDiv w:val="1"/>
      <w:marLeft w:val="0"/>
      <w:marRight w:val="0"/>
      <w:marTop w:val="0"/>
      <w:marBottom w:val="0"/>
      <w:divBdr>
        <w:top w:val="none" w:sz="0" w:space="0" w:color="auto"/>
        <w:left w:val="none" w:sz="0" w:space="0" w:color="auto"/>
        <w:bottom w:val="none" w:sz="0" w:space="0" w:color="auto"/>
        <w:right w:val="none" w:sz="0" w:space="0" w:color="auto"/>
      </w:divBdr>
    </w:div>
    <w:div w:id="791020850">
      <w:bodyDiv w:val="1"/>
      <w:marLeft w:val="0"/>
      <w:marRight w:val="0"/>
      <w:marTop w:val="0"/>
      <w:marBottom w:val="0"/>
      <w:divBdr>
        <w:top w:val="none" w:sz="0" w:space="0" w:color="auto"/>
        <w:left w:val="none" w:sz="0" w:space="0" w:color="auto"/>
        <w:bottom w:val="none" w:sz="0" w:space="0" w:color="auto"/>
        <w:right w:val="none" w:sz="0" w:space="0" w:color="auto"/>
      </w:divBdr>
    </w:div>
    <w:div w:id="803235657">
      <w:bodyDiv w:val="1"/>
      <w:marLeft w:val="0"/>
      <w:marRight w:val="0"/>
      <w:marTop w:val="0"/>
      <w:marBottom w:val="0"/>
      <w:divBdr>
        <w:top w:val="none" w:sz="0" w:space="0" w:color="auto"/>
        <w:left w:val="none" w:sz="0" w:space="0" w:color="auto"/>
        <w:bottom w:val="none" w:sz="0" w:space="0" w:color="auto"/>
        <w:right w:val="none" w:sz="0" w:space="0" w:color="auto"/>
      </w:divBdr>
    </w:div>
    <w:div w:id="807939896">
      <w:bodyDiv w:val="1"/>
      <w:marLeft w:val="0"/>
      <w:marRight w:val="0"/>
      <w:marTop w:val="0"/>
      <w:marBottom w:val="0"/>
      <w:divBdr>
        <w:top w:val="none" w:sz="0" w:space="0" w:color="auto"/>
        <w:left w:val="none" w:sz="0" w:space="0" w:color="auto"/>
        <w:bottom w:val="none" w:sz="0" w:space="0" w:color="auto"/>
        <w:right w:val="none" w:sz="0" w:space="0" w:color="auto"/>
      </w:divBdr>
    </w:div>
    <w:div w:id="818109027">
      <w:bodyDiv w:val="1"/>
      <w:marLeft w:val="0"/>
      <w:marRight w:val="0"/>
      <w:marTop w:val="0"/>
      <w:marBottom w:val="0"/>
      <w:divBdr>
        <w:top w:val="none" w:sz="0" w:space="0" w:color="auto"/>
        <w:left w:val="none" w:sz="0" w:space="0" w:color="auto"/>
        <w:bottom w:val="none" w:sz="0" w:space="0" w:color="auto"/>
        <w:right w:val="none" w:sz="0" w:space="0" w:color="auto"/>
      </w:divBdr>
    </w:div>
    <w:div w:id="831992715">
      <w:bodyDiv w:val="1"/>
      <w:marLeft w:val="0"/>
      <w:marRight w:val="0"/>
      <w:marTop w:val="0"/>
      <w:marBottom w:val="0"/>
      <w:divBdr>
        <w:top w:val="none" w:sz="0" w:space="0" w:color="auto"/>
        <w:left w:val="none" w:sz="0" w:space="0" w:color="auto"/>
        <w:bottom w:val="none" w:sz="0" w:space="0" w:color="auto"/>
        <w:right w:val="none" w:sz="0" w:space="0" w:color="auto"/>
      </w:divBdr>
    </w:div>
    <w:div w:id="837355267">
      <w:bodyDiv w:val="1"/>
      <w:marLeft w:val="0"/>
      <w:marRight w:val="0"/>
      <w:marTop w:val="0"/>
      <w:marBottom w:val="0"/>
      <w:divBdr>
        <w:top w:val="none" w:sz="0" w:space="0" w:color="auto"/>
        <w:left w:val="none" w:sz="0" w:space="0" w:color="auto"/>
        <w:bottom w:val="none" w:sz="0" w:space="0" w:color="auto"/>
        <w:right w:val="none" w:sz="0" w:space="0" w:color="auto"/>
      </w:divBdr>
    </w:div>
    <w:div w:id="837621713">
      <w:bodyDiv w:val="1"/>
      <w:marLeft w:val="0"/>
      <w:marRight w:val="0"/>
      <w:marTop w:val="0"/>
      <w:marBottom w:val="0"/>
      <w:divBdr>
        <w:top w:val="none" w:sz="0" w:space="0" w:color="auto"/>
        <w:left w:val="none" w:sz="0" w:space="0" w:color="auto"/>
        <w:bottom w:val="none" w:sz="0" w:space="0" w:color="auto"/>
        <w:right w:val="none" w:sz="0" w:space="0" w:color="auto"/>
      </w:divBdr>
    </w:div>
    <w:div w:id="839081878">
      <w:bodyDiv w:val="1"/>
      <w:marLeft w:val="0"/>
      <w:marRight w:val="0"/>
      <w:marTop w:val="0"/>
      <w:marBottom w:val="0"/>
      <w:divBdr>
        <w:top w:val="none" w:sz="0" w:space="0" w:color="auto"/>
        <w:left w:val="none" w:sz="0" w:space="0" w:color="auto"/>
        <w:bottom w:val="none" w:sz="0" w:space="0" w:color="auto"/>
        <w:right w:val="none" w:sz="0" w:space="0" w:color="auto"/>
      </w:divBdr>
    </w:div>
    <w:div w:id="847477766">
      <w:bodyDiv w:val="1"/>
      <w:marLeft w:val="0"/>
      <w:marRight w:val="0"/>
      <w:marTop w:val="0"/>
      <w:marBottom w:val="0"/>
      <w:divBdr>
        <w:top w:val="none" w:sz="0" w:space="0" w:color="auto"/>
        <w:left w:val="none" w:sz="0" w:space="0" w:color="auto"/>
        <w:bottom w:val="none" w:sz="0" w:space="0" w:color="auto"/>
        <w:right w:val="none" w:sz="0" w:space="0" w:color="auto"/>
      </w:divBdr>
      <w:divsChild>
        <w:div w:id="1684555934">
          <w:marLeft w:val="0"/>
          <w:marRight w:val="0"/>
          <w:marTop w:val="0"/>
          <w:marBottom w:val="0"/>
          <w:divBdr>
            <w:top w:val="single" w:sz="2" w:space="0" w:color="E5E7EB"/>
            <w:left w:val="single" w:sz="2" w:space="0" w:color="E5E7EB"/>
            <w:bottom w:val="single" w:sz="2" w:space="0" w:color="E5E7EB"/>
            <w:right w:val="single" w:sz="2" w:space="0" w:color="E5E7EB"/>
          </w:divBdr>
          <w:divsChild>
            <w:div w:id="190337213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73707166">
          <w:marLeft w:val="0"/>
          <w:marRight w:val="0"/>
          <w:marTop w:val="0"/>
          <w:marBottom w:val="0"/>
          <w:divBdr>
            <w:top w:val="single" w:sz="2" w:space="0" w:color="E5E7EB"/>
            <w:left w:val="single" w:sz="2" w:space="0" w:color="E5E7EB"/>
            <w:bottom w:val="single" w:sz="2" w:space="0" w:color="E5E7EB"/>
            <w:right w:val="single" w:sz="2" w:space="0" w:color="E5E7EB"/>
          </w:divBdr>
          <w:divsChild>
            <w:div w:id="806656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9328074">
          <w:marLeft w:val="0"/>
          <w:marRight w:val="0"/>
          <w:marTop w:val="0"/>
          <w:marBottom w:val="0"/>
          <w:divBdr>
            <w:top w:val="single" w:sz="2" w:space="0" w:color="E5E7EB"/>
            <w:left w:val="single" w:sz="2" w:space="0" w:color="E5E7EB"/>
            <w:bottom w:val="single" w:sz="2" w:space="0" w:color="E5E7EB"/>
            <w:right w:val="single" w:sz="2" w:space="0" w:color="E5E7EB"/>
          </w:divBdr>
          <w:divsChild>
            <w:div w:id="177061456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66611009">
          <w:marLeft w:val="0"/>
          <w:marRight w:val="0"/>
          <w:marTop w:val="0"/>
          <w:marBottom w:val="0"/>
          <w:divBdr>
            <w:top w:val="single" w:sz="2" w:space="0" w:color="E5E7EB"/>
            <w:left w:val="single" w:sz="2" w:space="0" w:color="E5E7EB"/>
            <w:bottom w:val="single" w:sz="2" w:space="0" w:color="E5E7EB"/>
            <w:right w:val="single" w:sz="2" w:space="0" w:color="E5E7EB"/>
          </w:divBdr>
          <w:divsChild>
            <w:div w:id="2513554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14005175">
          <w:marLeft w:val="0"/>
          <w:marRight w:val="0"/>
          <w:marTop w:val="0"/>
          <w:marBottom w:val="0"/>
          <w:divBdr>
            <w:top w:val="single" w:sz="2" w:space="0" w:color="E5E7EB"/>
            <w:left w:val="single" w:sz="2" w:space="0" w:color="E5E7EB"/>
            <w:bottom w:val="single" w:sz="2" w:space="0" w:color="E5E7EB"/>
            <w:right w:val="single" w:sz="2" w:space="0" w:color="E5E7EB"/>
          </w:divBdr>
          <w:divsChild>
            <w:div w:id="18963140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50723509">
      <w:bodyDiv w:val="1"/>
      <w:marLeft w:val="0"/>
      <w:marRight w:val="0"/>
      <w:marTop w:val="0"/>
      <w:marBottom w:val="0"/>
      <w:divBdr>
        <w:top w:val="none" w:sz="0" w:space="0" w:color="auto"/>
        <w:left w:val="none" w:sz="0" w:space="0" w:color="auto"/>
        <w:bottom w:val="none" w:sz="0" w:space="0" w:color="auto"/>
        <w:right w:val="none" w:sz="0" w:space="0" w:color="auto"/>
      </w:divBdr>
    </w:div>
    <w:div w:id="866719287">
      <w:bodyDiv w:val="1"/>
      <w:marLeft w:val="0"/>
      <w:marRight w:val="0"/>
      <w:marTop w:val="0"/>
      <w:marBottom w:val="0"/>
      <w:divBdr>
        <w:top w:val="none" w:sz="0" w:space="0" w:color="auto"/>
        <w:left w:val="none" w:sz="0" w:space="0" w:color="auto"/>
        <w:bottom w:val="none" w:sz="0" w:space="0" w:color="auto"/>
        <w:right w:val="none" w:sz="0" w:space="0" w:color="auto"/>
      </w:divBdr>
    </w:div>
    <w:div w:id="872306811">
      <w:bodyDiv w:val="1"/>
      <w:marLeft w:val="0"/>
      <w:marRight w:val="0"/>
      <w:marTop w:val="0"/>
      <w:marBottom w:val="0"/>
      <w:divBdr>
        <w:top w:val="none" w:sz="0" w:space="0" w:color="auto"/>
        <w:left w:val="none" w:sz="0" w:space="0" w:color="auto"/>
        <w:bottom w:val="none" w:sz="0" w:space="0" w:color="auto"/>
        <w:right w:val="none" w:sz="0" w:space="0" w:color="auto"/>
      </w:divBdr>
    </w:div>
    <w:div w:id="873157449">
      <w:bodyDiv w:val="1"/>
      <w:marLeft w:val="0"/>
      <w:marRight w:val="0"/>
      <w:marTop w:val="0"/>
      <w:marBottom w:val="0"/>
      <w:divBdr>
        <w:top w:val="none" w:sz="0" w:space="0" w:color="auto"/>
        <w:left w:val="none" w:sz="0" w:space="0" w:color="auto"/>
        <w:bottom w:val="none" w:sz="0" w:space="0" w:color="auto"/>
        <w:right w:val="none" w:sz="0" w:space="0" w:color="auto"/>
      </w:divBdr>
    </w:div>
    <w:div w:id="880752147">
      <w:bodyDiv w:val="1"/>
      <w:marLeft w:val="0"/>
      <w:marRight w:val="0"/>
      <w:marTop w:val="0"/>
      <w:marBottom w:val="0"/>
      <w:divBdr>
        <w:top w:val="none" w:sz="0" w:space="0" w:color="auto"/>
        <w:left w:val="none" w:sz="0" w:space="0" w:color="auto"/>
        <w:bottom w:val="none" w:sz="0" w:space="0" w:color="auto"/>
        <w:right w:val="none" w:sz="0" w:space="0" w:color="auto"/>
      </w:divBdr>
    </w:div>
    <w:div w:id="884486002">
      <w:bodyDiv w:val="1"/>
      <w:marLeft w:val="0"/>
      <w:marRight w:val="0"/>
      <w:marTop w:val="0"/>
      <w:marBottom w:val="0"/>
      <w:divBdr>
        <w:top w:val="none" w:sz="0" w:space="0" w:color="auto"/>
        <w:left w:val="none" w:sz="0" w:space="0" w:color="auto"/>
        <w:bottom w:val="none" w:sz="0" w:space="0" w:color="auto"/>
        <w:right w:val="none" w:sz="0" w:space="0" w:color="auto"/>
      </w:divBdr>
    </w:div>
    <w:div w:id="893782347">
      <w:bodyDiv w:val="1"/>
      <w:marLeft w:val="0"/>
      <w:marRight w:val="0"/>
      <w:marTop w:val="0"/>
      <w:marBottom w:val="0"/>
      <w:divBdr>
        <w:top w:val="none" w:sz="0" w:space="0" w:color="auto"/>
        <w:left w:val="none" w:sz="0" w:space="0" w:color="auto"/>
        <w:bottom w:val="none" w:sz="0" w:space="0" w:color="auto"/>
        <w:right w:val="none" w:sz="0" w:space="0" w:color="auto"/>
      </w:divBdr>
    </w:div>
    <w:div w:id="916137583">
      <w:bodyDiv w:val="1"/>
      <w:marLeft w:val="0"/>
      <w:marRight w:val="0"/>
      <w:marTop w:val="0"/>
      <w:marBottom w:val="0"/>
      <w:divBdr>
        <w:top w:val="none" w:sz="0" w:space="0" w:color="auto"/>
        <w:left w:val="none" w:sz="0" w:space="0" w:color="auto"/>
        <w:bottom w:val="none" w:sz="0" w:space="0" w:color="auto"/>
        <w:right w:val="none" w:sz="0" w:space="0" w:color="auto"/>
      </w:divBdr>
    </w:div>
    <w:div w:id="923034613">
      <w:bodyDiv w:val="1"/>
      <w:marLeft w:val="0"/>
      <w:marRight w:val="0"/>
      <w:marTop w:val="0"/>
      <w:marBottom w:val="0"/>
      <w:divBdr>
        <w:top w:val="none" w:sz="0" w:space="0" w:color="auto"/>
        <w:left w:val="none" w:sz="0" w:space="0" w:color="auto"/>
        <w:bottom w:val="none" w:sz="0" w:space="0" w:color="auto"/>
        <w:right w:val="none" w:sz="0" w:space="0" w:color="auto"/>
      </w:divBdr>
    </w:div>
    <w:div w:id="933561508">
      <w:bodyDiv w:val="1"/>
      <w:marLeft w:val="0"/>
      <w:marRight w:val="0"/>
      <w:marTop w:val="0"/>
      <w:marBottom w:val="0"/>
      <w:divBdr>
        <w:top w:val="none" w:sz="0" w:space="0" w:color="auto"/>
        <w:left w:val="none" w:sz="0" w:space="0" w:color="auto"/>
        <w:bottom w:val="none" w:sz="0" w:space="0" w:color="auto"/>
        <w:right w:val="none" w:sz="0" w:space="0" w:color="auto"/>
      </w:divBdr>
    </w:div>
    <w:div w:id="936015485">
      <w:bodyDiv w:val="1"/>
      <w:marLeft w:val="0"/>
      <w:marRight w:val="0"/>
      <w:marTop w:val="0"/>
      <w:marBottom w:val="0"/>
      <w:divBdr>
        <w:top w:val="none" w:sz="0" w:space="0" w:color="auto"/>
        <w:left w:val="none" w:sz="0" w:space="0" w:color="auto"/>
        <w:bottom w:val="none" w:sz="0" w:space="0" w:color="auto"/>
        <w:right w:val="none" w:sz="0" w:space="0" w:color="auto"/>
      </w:divBdr>
      <w:divsChild>
        <w:div w:id="445196731">
          <w:marLeft w:val="0"/>
          <w:marRight w:val="0"/>
          <w:marTop w:val="0"/>
          <w:marBottom w:val="0"/>
          <w:divBdr>
            <w:top w:val="none" w:sz="0" w:space="0" w:color="auto"/>
            <w:left w:val="none" w:sz="0" w:space="0" w:color="auto"/>
            <w:bottom w:val="none" w:sz="0" w:space="0" w:color="auto"/>
            <w:right w:val="none" w:sz="0" w:space="0" w:color="auto"/>
          </w:divBdr>
        </w:div>
        <w:div w:id="1046611226">
          <w:marLeft w:val="0"/>
          <w:marRight w:val="0"/>
          <w:marTop w:val="0"/>
          <w:marBottom w:val="0"/>
          <w:divBdr>
            <w:top w:val="none" w:sz="0" w:space="0" w:color="auto"/>
            <w:left w:val="none" w:sz="0" w:space="0" w:color="auto"/>
            <w:bottom w:val="none" w:sz="0" w:space="0" w:color="auto"/>
            <w:right w:val="none" w:sz="0" w:space="0" w:color="auto"/>
          </w:divBdr>
        </w:div>
        <w:div w:id="1900628505">
          <w:marLeft w:val="0"/>
          <w:marRight w:val="0"/>
          <w:marTop w:val="0"/>
          <w:marBottom w:val="0"/>
          <w:divBdr>
            <w:top w:val="none" w:sz="0" w:space="0" w:color="auto"/>
            <w:left w:val="none" w:sz="0" w:space="0" w:color="auto"/>
            <w:bottom w:val="none" w:sz="0" w:space="0" w:color="auto"/>
            <w:right w:val="none" w:sz="0" w:space="0" w:color="auto"/>
          </w:divBdr>
        </w:div>
      </w:divsChild>
    </w:div>
    <w:div w:id="939335547">
      <w:bodyDiv w:val="1"/>
      <w:marLeft w:val="0"/>
      <w:marRight w:val="0"/>
      <w:marTop w:val="0"/>
      <w:marBottom w:val="0"/>
      <w:divBdr>
        <w:top w:val="none" w:sz="0" w:space="0" w:color="auto"/>
        <w:left w:val="none" w:sz="0" w:space="0" w:color="auto"/>
        <w:bottom w:val="none" w:sz="0" w:space="0" w:color="auto"/>
        <w:right w:val="none" w:sz="0" w:space="0" w:color="auto"/>
      </w:divBdr>
    </w:div>
    <w:div w:id="950014499">
      <w:bodyDiv w:val="1"/>
      <w:marLeft w:val="0"/>
      <w:marRight w:val="0"/>
      <w:marTop w:val="0"/>
      <w:marBottom w:val="0"/>
      <w:divBdr>
        <w:top w:val="none" w:sz="0" w:space="0" w:color="auto"/>
        <w:left w:val="none" w:sz="0" w:space="0" w:color="auto"/>
        <w:bottom w:val="none" w:sz="0" w:space="0" w:color="auto"/>
        <w:right w:val="none" w:sz="0" w:space="0" w:color="auto"/>
      </w:divBdr>
    </w:div>
    <w:div w:id="965238737">
      <w:bodyDiv w:val="1"/>
      <w:marLeft w:val="0"/>
      <w:marRight w:val="0"/>
      <w:marTop w:val="0"/>
      <w:marBottom w:val="0"/>
      <w:divBdr>
        <w:top w:val="none" w:sz="0" w:space="0" w:color="auto"/>
        <w:left w:val="none" w:sz="0" w:space="0" w:color="auto"/>
        <w:bottom w:val="none" w:sz="0" w:space="0" w:color="auto"/>
        <w:right w:val="none" w:sz="0" w:space="0" w:color="auto"/>
      </w:divBdr>
    </w:div>
    <w:div w:id="966089438">
      <w:bodyDiv w:val="1"/>
      <w:marLeft w:val="0"/>
      <w:marRight w:val="0"/>
      <w:marTop w:val="0"/>
      <w:marBottom w:val="0"/>
      <w:divBdr>
        <w:top w:val="none" w:sz="0" w:space="0" w:color="auto"/>
        <w:left w:val="none" w:sz="0" w:space="0" w:color="auto"/>
        <w:bottom w:val="none" w:sz="0" w:space="0" w:color="auto"/>
        <w:right w:val="none" w:sz="0" w:space="0" w:color="auto"/>
      </w:divBdr>
    </w:div>
    <w:div w:id="973562689">
      <w:bodyDiv w:val="1"/>
      <w:marLeft w:val="0"/>
      <w:marRight w:val="0"/>
      <w:marTop w:val="0"/>
      <w:marBottom w:val="0"/>
      <w:divBdr>
        <w:top w:val="none" w:sz="0" w:space="0" w:color="auto"/>
        <w:left w:val="none" w:sz="0" w:space="0" w:color="auto"/>
        <w:bottom w:val="none" w:sz="0" w:space="0" w:color="auto"/>
        <w:right w:val="none" w:sz="0" w:space="0" w:color="auto"/>
      </w:divBdr>
    </w:div>
    <w:div w:id="997927183">
      <w:bodyDiv w:val="1"/>
      <w:marLeft w:val="0"/>
      <w:marRight w:val="0"/>
      <w:marTop w:val="0"/>
      <w:marBottom w:val="0"/>
      <w:divBdr>
        <w:top w:val="none" w:sz="0" w:space="0" w:color="auto"/>
        <w:left w:val="none" w:sz="0" w:space="0" w:color="auto"/>
        <w:bottom w:val="none" w:sz="0" w:space="0" w:color="auto"/>
        <w:right w:val="none" w:sz="0" w:space="0" w:color="auto"/>
      </w:divBdr>
    </w:div>
    <w:div w:id="1004548006">
      <w:bodyDiv w:val="1"/>
      <w:marLeft w:val="0"/>
      <w:marRight w:val="0"/>
      <w:marTop w:val="0"/>
      <w:marBottom w:val="0"/>
      <w:divBdr>
        <w:top w:val="none" w:sz="0" w:space="0" w:color="auto"/>
        <w:left w:val="none" w:sz="0" w:space="0" w:color="auto"/>
        <w:bottom w:val="none" w:sz="0" w:space="0" w:color="auto"/>
        <w:right w:val="none" w:sz="0" w:space="0" w:color="auto"/>
      </w:divBdr>
    </w:div>
    <w:div w:id="1016344499">
      <w:bodyDiv w:val="1"/>
      <w:marLeft w:val="0"/>
      <w:marRight w:val="0"/>
      <w:marTop w:val="0"/>
      <w:marBottom w:val="0"/>
      <w:divBdr>
        <w:top w:val="none" w:sz="0" w:space="0" w:color="auto"/>
        <w:left w:val="none" w:sz="0" w:space="0" w:color="auto"/>
        <w:bottom w:val="none" w:sz="0" w:space="0" w:color="auto"/>
        <w:right w:val="none" w:sz="0" w:space="0" w:color="auto"/>
      </w:divBdr>
    </w:div>
    <w:div w:id="1036587476">
      <w:bodyDiv w:val="1"/>
      <w:marLeft w:val="0"/>
      <w:marRight w:val="0"/>
      <w:marTop w:val="0"/>
      <w:marBottom w:val="0"/>
      <w:divBdr>
        <w:top w:val="none" w:sz="0" w:space="0" w:color="auto"/>
        <w:left w:val="none" w:sz="0" w:space="0" w:color="auto"/>
        <w:bottom w:val="none" w:sz="0" w:space="0" w:color="auto"/>
        <w:right w:val="none" w:sz="0" w:space="0" w:color="auto"/>
      </w:divBdr>
    </w:div>
    <w:div w:id="1042436790">
      <w:bodyDiv w:val="1"/>
      <w:marLeft w:val="0"/>
      <w:marRight w:val="0"/>
      <w:marTop w:val="0"/>
      <w:marBottom w:val="0"/>
      <w:divBdr>
        <w:top w:val="none" w:sz="0" w:space="0" w:color="auto"/>
        <w:left w:val="none" w:sz="0" w:space="0" w:color="auto"/>
        <w:bottom w:val="none" w:sz="0" w:space="0" w:color="auto"/>
        <w:right w:val="none" w:sz="0" w:space="0" w:color="auto"/>
      </w:divBdr>
    </w:div>
    <w:div w:id="1051230101">
      <w:bodyDiv w:val="1"/>
      <w:marLeft w:val="0"/>
      <w:marRight w:val="0"/>
      <w:marTop w:val="0"/>
      <w:marBottom w:val="0"/>
      <w:divBdr>
        <w:top w:val="none" w:sz="0" w:space="0" w:color="auto"/>
        <w:left w:val="none" w:sz="0" w:space="0" w:color="auto"/>
        <w:bottom w:val="none" w:sz="0" w:space="0" w:color="auto"/>
        <w:right w:val="none" w:sz="0" w:space="0" w:color="auto"/>
      </w:divBdr>
    </w:div>
    <w:div w:id="1059593676">
      <w:bodyDiv w:val="1"/>
      <w:marLeft w:val="0"/>
      <w:marRight w:val="0"/>
      <w:marTop w:val="0"/>
      <w:marBottom w:val="0"/>
      <w:divBdr>
        <w:top w:val="none" w:sz="0" w:space="0" w:color="auto"/>
        <w:left w:val="none" w:sz="0" w:space="0" w:color="auto"/>
        <w:bottom w:val="none" w:sz="0" w:space="0" w:color="auto"/>
        <w:right w:val="none" w:sz="0" w:space="0" w:color="auto"/>
      </w:divBdr>
    </w:div>
    <w:div w:id="1060908116">
      <w:bodyDiv w:val="1"/>
      <w:marLeft w:val="0"/>
      <w:marRight w:val="0"/>
      <w:marTop w:val="0"/>
      <w:marBottom w:val="0"/>
      <w:divBdr>
        <w:top w:val="none" w:sz="0" w:space="0" w:color="auto"/>
        <w:left w:val="none" w:sz="0" w:space="0" w:color="auto"/>
        <w:bottom w:val="none" w:sz="0" w:space="0" w:color="auto"/>
        <w:right w:val="none" w:sz="0" w:space="0" w:color="auto"/>
      </w:divBdr>
    </w:div>
    <w:div w:id="1067653907">
      <w:bodyDiv w:val="1"/>
      <w:marLeft w:val="0"/>
      <w:marRight w:val="0"/>
      <w:marTop w:val="0"/>
      <w:marBottom w:val="0"/>
      <w:divBdr>
        <w:top w:val="none" w:sz="0" w:space="0" w:color="auto"/>
        <w:left w:val="none" w:sz="0" w:space="0" w:color="auto"/>
        <w:bottom w:val="none" w:sz="0" w:space="0" w:color="auto"/>
        <w:right w:val="none" w:sz="0" w:space="0" w:color="auto"/>
      </w:divBdr>
    </w:div>
    <w:div w:id="1083648712">
      <w:bodyDiv w:val="1"/>
      <w:marLeft w:val="0"/>
      <w:marRight w:val="0"/>
      <w:marTop w:val="0"/>
      <w:marBottom w:val="0"/>
      <w:divBdr>
        <w:top w:val="none" w:sz="0" w:space="0" w:color="auto"/>
        <w:left w:val="none" w:sz="0" w:space="0" w:color="auto"/>
        <w:bottom w:val="none" w:sz="0" w:space="0" w:color="auto"/>
        <w:right w:val="none" w:sz="0" w:space="0" w:color="auto"/>
      </w:divBdr>
    </w:div>
    <w:div w:id="1086881585">
      <w:bodyDiv w:val="1"/>
      <w:marLeft w:val="0"/>
      <w:marRight w:val="0"/>
      <w:marTop w:val="0"/>
      <w:marBottom w:val="0"/>
      <w:divBdr>
        <w:top w:val="none" w:sz="0" w:space="0" w:color="auto"/>
        <w:left w:val="none" w:sz="0" w:space="0" w:color="auto"/>
        <w:bottom w:val="none" w:sz="0" w:space="0" w:color="auto"/>
        <w:right w:val="none" w:sz="0" w:space="0" w:color="auto"/>
      </w:divBdr>
    </w:div>
    <w:div w:id="1092051423">
      <w:bodyDiv w:val="1"/>
      <w:marLeft w:val="0"/>
      <w:marRight w:val="0"/>
      <w:marTop w:val="0"/>
      <w:marBottom w:val="0"/>
      <w:divBdr>
        <w:top w:val="none" w:sz="0" w:space="0" w:color="auto"/>
        <w:left w:val="none" w:sz="0" w:space="0" w:color="auto"/>
        <w:bottom w:val="none" w:sz="0" w:space="0" w:color="auto"/>
        <w:right w:val="none" w:sz="0" w:space="0" w:color="auto"/>
      </w:divBdr>
    </w:div>
    <w:div w:id="1103300064">
      <w:bodyDiv w:val="1"/>
      <w:marLeft w:val="0"/>
      <w:marRight w:val="0"/>
      <w:marTop w:val="0"/>
      <w:marBottom w:val="0"/>
      <w:divBdr>
        <w:top w:val="none" w:sz="0" w:space="0" w:color="auto"/>
        <w:left w:val="none" w:sz="0" w:space="0" w:color="auto"/>
        <w:bottom w:val="none" w:sz="0" w:space="0" w:color="auto"/>
        <w:right w:val="none" w:sz="0" w:space="0" w:color="auto"/>
      </w:divBdr>
    </w:div>
    <w:div w:id="1104691606">
      <w:bodyDiv w:val="1"/>
      <w:marLeft w:val="0"/>
      <w:marRight w:val="0"/>
      <w:marTop w:val="0"/>
      <w:marBottom w:val="0"/>
      <w:divBdr>
        <w:top w:val="none" w:sz="0" w:space="0" w:color="auto"/>
        <w:left w:val="none" w:sz="0" w:space="0" w:color="auto"/>
        <w:bottom w:val="none" w:sz="0" w:space="0" w:color="auto"/>
        <w:right w:val="none" w:sz="0" w:space="0" w:color="auto"/>
      </w:divBdr>
      <w:divsChild>
        <w:div w:id="1653827900">
          <w:marLeft w:val="0"/>
          <w:marRight w:val="0"/>
          <w:marTop w:val="0"/>
          <w:marBottom w:val="0"/>
          <w:divBdr>
            <w:top w:val="none" w:sz="0" w:space="0" w:color="auto"/>
            <w:left w:val="none" w:sz="0" w:space="0" w:color="auto"/>
            <w:bottom w:val="none" w:sz="0" w:space="0" w:color="auto"/>
            <w:right w:val="none" w:sz="0" w:space="0" w:color="auto"/>
          </w:divBdr>
          <w:divsChild>
            <w:div w:id="863206942">
              <w:marLeft w:val="0"/>
              <w:marRight w:val="0"/>
              <w:marTop w:val="0"/>
              <w:marBottom w:val="0"/>
              <w:divBdr>
                <w:top w:val="none" w:sz="0" w:space="0" w:color="auto"/>
                <w:left w:val="none" w:sz="0" w:space="0" w:color="auto"/>
                <w:bottom w:val="none" w:sz="0" w:space="0" w:color="auto"/>
                <w:right w:val="none" w:sz="0" w:space="0" w:color="auto"/>
              </w:divBdr>
              <w:divsChild>
                <w:div w:id="474180897">
                  <w:marLeft w:val="0"/>
                  <w:marRight w:val="0"/>
                  <w:marTop w:val="0"/>
                  <w:marBottom w:val="0"/>
                  <w:divBdr>
                    <w:top w:val="none" w:sz="0" w:space="0" w:color="auto"/>
                    <w:left w:val="none" w:sz="0" w:space="0" w:color="auto"/>
                    <w:bottom w:val="none" w:sz="0" w:space="0" w:color="auto"/>
                    <w:right w:val="none" w:sz="0" w:space="0" w:color="auto"/>
                  </w:divBdr>
                  <w:divsChild>
                    <w:div w:id="1423574614">
                      <w:marLeft w:val="0"/>
                      <w:marRight w:val="0"/>
                      <w:marTop w:val="0"/>
                      <w:marBottom w:val="0"/>
                      <w:divBdr>
                        <w:top w:val="none" w:sz="0" w:space="0" w:color="auto"/>
                        <w:left w:val="none" w:sz="0" w:space="0" w:color="auto"/>
                        <w:bottom w:val="none" w:sz="0" w:space="0" w:color="auto"/>
                        <w:right w:val="none" w:sz="0" w:space="0" w:color="auto"/>
                      </w:divBdr>
                      <w:divsChild>
                        <w:div w:id="582763560">
                          <w:marLeft w:val="0"/>
                          <w:marRight w:val="0"/>
                          <w:marTop w:val="0"/>
                          <w:marBottom w:val="0"/>
                          <w:divBdr>
                            <w:top w:val="none" w:sz="0" w:space="0" w:color="auto"/>
                            <w:left w:val="none" w:sz="0" w:space="0" w:color="auto"/>
                            <w:bottom w:val="none" w:sz="0" w:space="0" w:color="auto"/>
                            <w:right w:val="none" w:sz="0" w:space="0" w:color="auto"/>
                          </w:divBdr>
                          <w:divsChild>
                            <w:div w:id="515920906">
                              <w:marLeft w:val="0"/>
                              <w:marRight w:val="0"/>
                              <w:marTop w:val="0"/>
                              <w:marBottom w:val="0"/>
                              <w:divBdr>
                                <w:top w:val="none" w:sz="0" w:space="0" w:color="auto"/>
                                <w:left w:val="none" w:sz="0" w:space="0" w:color="auto"/>
                                <w:bottom w:val="none" w:sz="0" w:space="0" w:color="auto"/>
                                <w:right w:val="none" w:sz="0" w:space="0" w:color="auto"/>
                              </w:divBdr>
                              <w:divsChild>
                                <w:div w:id="680084592">
                                  <w:marLeft w:val="0"/>
                                  <w:marRight w:val="0"/>
                                  <w:marTop w:val="0"/>
                                  <w:marBottom w:val="0"/>
                                  <w:divBdr>
                                    <w:top w:val="none" w:sz="0" w:space="0" w:color="auto"/>
                                    <w:left w:val="none" w:sz="0" w:space="0" w:color="auto"/>
                                    <w:bottom w:val="none" w:sz="0" w:space="0" w:color="auto"/>
                                    <w:right w:val="none" w:sz="0" w:space="0" w:color="auto"/>
                                  </w:divBdr>
                                  <w:divsChild>
                                    <w:div w:id="1638995303">
                                      <w:marLeft w:val="0"/>
                                      <w:marRight w:val="0"/>
                                      <w:marTop w:val="0"/>
                                      <w:marBottom w:val="0"/>
                                      <w:divBdr>
                                        <w:top w:val="none" w:sz="0" w:space="0" w:color="auto"/>
                                        <w:left w:val="none" w:sz="0" w:space="0" w:color="auto"/>
                                        <w:bottom w:val="none" w:sz="0" w:space="0" w:color="auto"/>
                                        <w:right w:val="none" w:sz="0" w:space="0" w:color="auto"/>
                                      </w:divBdr>
                                      <w:divsChild>
                                        <w:div w:id="1452675543">
                                          <w:marLeft w:val="0"/>
                                          <w:marRight w:val="0"/>
                                          <w:marTop w:val="0"/>
                                          <w:marBottom w:val="0"/>
                                          <w:divBdr>
                                            <w:top w:val="none" w:sz="0" w:space="0" w:color="auto"/>
                                            <w:left w:val="none" w:sz="0" w:space="0" w:color="auto"/>
                                            <w:bottom w:val="none" w:sz="0" w:space="0" w:color="auto"/>
                                            <w:right w:val="none" w:sz="0" w:space="0" w:color="auto"/>
                                          </w:divBdr>
                                          <w:divsChild>
                                            <w:div w:id="963582867">
                                              <w:marLeft w:val="0"/>
                                              <w:marRight w:val="0"/>
                                              <w:marTop w:val="0"/>
                                              <w:marBottom w:val="0"/>
                                              <w:divBdr>
                                                <w:top w:val="none" w:sz="0" w:space="0" w:color="auto"/>
                                                <w:left w:val="none" w:sz="0" w:space="0" w:color="auto"/>
                                                <w:bottom w:val="none" w:sz="0" w:space="0" w:color="auto"/>
                                                <w:right w:val="none" w:sz="0" w:space="0" w:color="auto"/>
                                              </w:divBdr>
                                              <w:divsChild>
                                                <w:div w:id="592514084">
                                                  <w:marLeft w:val="0"/>
                                                  <w:marRight w:val="0"/>
                                                  <w:marTop w:val="0"/>
                                                  <w:marBottom w:val="0"/>
                                                  <w:divBdr>
                                                    <w:top w:val="single" w:sz="12" w:space="2" w:color="FFFFCC"/>
                                                    <w:left w:val="single" w:sz="12" w:space="2" w:color="FFFFCC"/>
                                                    <w:bottom w:val="single" w:sz="12" w:space="2" w:color="FFFFCC"/>
                                                    <w:right w:val="single" w:sz="12" w:space="0" w:color="FFFFCC"/>
                                                  </w:divBdr>
                                                  <w:divsChild>
                                                    <w:div w:id="2097439465">
                                                      <w:marLeft w:val="0"/>
                                                      <w:marRight w:val="0"/>
                                                      <w:marTop w:val="0"/>
                                                      <w:marBottom w:val="0"/>
                                                      <w:divBdr>
                                                        <w:top w:val="none" w:sz="0" w:space="0" w:color="auto"/>
                                                        <w:left w:val="none" w:sz="0" w:space="0" w:color="auto"/>
                                                        <w:bottom w:val="none" w:sz="0" w:space="0" w:color="auto"/>
                                                        <w:right w:val="none" w:sz="0" w:space="0" w:color="auto"/>
                                                      </w:divBdr>
                                                      <w:divsChild>
                                                        <w:div w:id="1797522459">
                                                          <w:marLeft w:val="0"/>
                                                          <w:marRight w:val="0"/>
                                                          <w:marTop w:val="0"/>
                                                          <w:marBottom w:val="0"/>
                                                          <w:divBdr>
                                                            <w:top w:val="none" w:sz="0" w:space="0" w:color="auto"/>
                                                            <w:left w:val="none" w:sz="0" w:space="0" w:color="auto"/>
                                                            <w:bottom w:val="none" w:sz="0" w:space="0" w:color="auto"/>
                                                            <w:right w:val="none" w:sz="0" w:space="0" w:color="auto"/>
                                                          </w:divBdr>
                                                          <w:divsChild>
                                                            <w:div w:id="2122339230">
                                                              <w:marLeft w:val="0"/>
                                                              <w:marRight w:val="0"/>
                                                              <w:marTop w:val="0"/>
                                                              <w:marBottom w:val="0"/>
                                                              <w:divBdr>
                                                                <w:top w:val="none" w:sz="0" w:space="0" w:color="auto"/>
                                                                <w:left w:val="none" w:sz="0" w:space="0" w:color="auto"/>
                                                                <w:bottom w:val="none" w:sz="0" w:space="0" w:color="auto"/>
                                                                <w:right w:val="none" w:sz="0" w:space="0" w:color="auto"/>
                                                              </w:divBdr>
                                                              <w:divsChild>
                                                                <w:div w:id="932324778">
                                                                  <w:marLeft w:val="0"/>
                                                                  <w:marRight w:val="0"/>
                                                                  <w:marTop w:val="0"/>
                                                                  <w:marBottom w:val="0"/>
                                                                  <w:divBdr>
                                                                    <w:top w:val="none" w:sz="0" w:space="0" w:color="auto"/>
                                                                    <w:left w:val="none" w:sz="0" w:space="0" w:color="auto"/>
                                                                    <w:bottom w:val="none" w:sz="0" w:space="0" w:color="auto"/>
                                                                    <w:right w:val="none" w:sz="0" w:space="0" w:color="auto"/>
                                                                  </w:divBdr>
                                                                  <w:divsChild>
                                                                    <w:div w:id="1501845695">
                                                                      <w:marLeft w:val="0"/>
                                                                      <w:marRight w:val="0"/>
                                                                      <w:marTop w:val="0"/>
                                                                      <w:marBottom w:val="0"/>
                                                                      <w:divBdr>
                                                                        <w:top w:val="none" w:sz="0" w:space="0" w:color="auto"/>
                                                                        <w:left w:val="none" w:sz="0" w:space="0" w:color="auto"/>
                                                                        <w:bottom w:val="none" w:sz="0" w:space="0" w:color="auto"/>
                                                                        <w:right w:val="none" w:sz="0" w:space="0" w:color="auto"/>
                                                                      </w:divBdr>
                                                                      <w:divsChild>
                                                                        <w:div w:id="632910146">
                                                                          <w:marLeft w:val="0"/>
                                                                          <w:marRight w:val="0"/>
                                                                          <w:marTop w:val="0"/>
                                                                          <w:marBottom w:val="0"/>
                                                                          <w:divBdr>
                                                                            <w:top w:val="none" w:sz="0" w:space="0" w:color="auto"/>
                                                                            <w:left w:val="none" w:sz="0" w:space="0" w:color="auto"/>
                                                                            <w:bottom w:val="none" w:sz="0" w:space="0" w:color="auto"/>
                                                                            <w:right w:val="none" w:sz="0" w:space="0" w:color="auto"/>
                                                                          </w:divBdr>
                                                                          <w:divsChild>
                                                                            <w:div w:id="247733965">
                                                                              <w:marLeft w:val="0"/>
                                                                              <w:marRight w:val="0"/>
                                                                              <w:marTop w:val="0"/>
                                                                              <w:marBottom w:val="0"/>
                                                                              <w:divBdr>
                                                                                <w:top w:val="none" w:sz="0" w:space="0" w:color="auto"/>
                                                                                <w:left w:val="none" w:sz="0" w:space="0" w:color="auto"/>
                                                                                <w:bottom w:val="none" w:sz="0" w:space="0" w:color="auto"/>
                                                                                <w:right w:val="none" w:sz="0" w:space="0" w:color="auto"/>
                                                                              </w:divBdr>
                                                                              <w:divsChild>
                                                                                <w:div w:id="366377095">
                                                                                  <w:marLeft w:val="0"/>
                                                                                  <w:marRight w:val="0"/>
                                                                                  <w:marTop w:val="0"/>
                                                                                  <w:marBottom w:val="0"/>
                                                                                  <w:divBdr>
                                                                                    <w:top w:val="none" w:sz="0" w:space="0" w:color="auto"/>
                                                                                    <w:left w:val="none" w:sz="0" w:space="0" w:color="auto"/>
                                                                                    <w:bottom w:val="none" w:sz="0" w:space="0" w:color="auto"/>
                                                                                    <w:right w:val="none" w:sz="0" w:space="0" w:color="auto"/>
                                                                                  </w:divBdr>
                                                                                  <w:divsChild>
                                                                                    <w:div w:id="1823540819">
                                                                                      <w:marLeft w:val="0"/>
                                                                                      <w:marRight w:val="0"/>
                                                                                      <w:marTop w:val="0"/>
                                                                                      <w:marBottom w:val="0"/>
                                                                                      <w:divBdr>
                                                                                        <w:top w:val="none" w:sz="0" w:space="0" w:color="auto"/>
                                                                                        <w:left w:val="none" w:sz="0" w:space="0" w:color="auto"/>
                                                                                        <w:bottom w:val="none" w:sz="0" w:space="0" w:color="auto"/>
                                                                                        <w:right w:val="none" w:sz="0" w:space="0" w:color="auto"/>
                                                                                      </w:divBdr>
                                                                                      <w:divsChild>
                                                                                        <w:div w:id="2141531832">
                                                                                          <w:marLeft w:val="0"/>
                                                                                          <w:marRight w:val="0"/>
                                                                                          <w:marTop w:val="0"/>
                                                                                          <w:marBottom w:val="0"/>
                                                                                          <w:divBdr>
                                                                                            <w:top w:val="none" w:sz="0" w:space="0" w:color="auto"/>
                                                                                            <w:left w:val="none" w:sz="0" w:space="0" w:color="auto"/>
                                                                                            <w:bottom w:val="none" w:sz="0" w:space="0" w:color="auto"/>
                                                                                            <w:right w:val="none" w:sz="0" w:space="0" w:color="auto"/>
                                                                                          </w:divBdr>
                                                                                          <w:divsChild>
                                                                                            <w:div w:id="1212154173">
                                                                                              <w:marLeft w:val="0"/>
                                                                                              <w:marRight w:val="120"/>
                                                                                              <w:marTop w:val="0"/>
                                                                                              <w:marBottom w:val="150"/>
                                                                                              <w:divBdr>
                                                                                                <w:top w:val="single" w:sz="2" w:space="0" w:color="EFEFEF"/>
                                                                                                <w:left w:val="single" w:sz="6" w:space="0" w:color="EFEFEF"/>
                                                                                                <w:bottom w:val="single" w:sz="6" w:space="0" w:color="E2E2E2"/>
                                                                                                <w:right w:val="single" w:sz="6" w:space="0" w:color="EFEFEF"/>
                                                                                              </w:divBdr>
                                                                                              <w:divsChild>
                                                                                                <w:div w:id="195771852">
                                                                                                  <w:marLeft w:val="0"/>
                                                                                                  <w:marRight w:val="0"/>
                                                                                                  <w:marTop w:val="0"/>
                                                                                                  <w:marBottom w:val="0"/>
                                                                                                  <w:divBdr>
                                                                                                    <w:top w:val="none" w:sz="0" w:space="0" w:color="auto"/>
                                                                                                    <w:left w:val="none" w:sz="0" w:space="0" w:color="auto"/>
                                                                                                    <w:bottom w:val="none" w:sz="0" w:space="0" w:color="auto"/>
                                                                                                    <w:right w:val="none" w:sz="0" w:space="0" w:color="auto"/>
                                                                                                  </w:divBdr>
                                                                                                  <w:divsChild>
                                                                                                    <w:div w:id="1577284326">
                                                                                                      <w:marLeft w:val="0"/>
                                                                                                      <w:marRight w:val="0"/>
                                                                                                      <w:marTop w:val="0"/>
                                                                                                      <w:marBottom w:val="0"/>
                                                                                                      <w:divBdr>
                                                                                                        <w:top w:val="none" w:sz="0" w:space="0" w:color="auto"/>
                                                                                                        <w:left w:val="none" w:sz="0" w:space="0" w:color="auto"/>
                                                                                                        <w:bottom w:val="none" w:sz="0" w:space="0" w:color="auto"/>
                                                                                                        <w:right w:val="none" w:sz="0" w:space="0" w:color="auto"/>
                                                                                                      </w:divBdr>
                                                                                                      <w:divsChild>
                                                                                                        <w:div w:id="1802727037">
                                                                                                          <w:marLeft w:val="0"/>
                                                                                                          <w:marRight w:val="0"/>
                                                                                                          <w:marTop w:val="0"/>
                                                                                                          <w:marBottom w:val="0"/>
                                                                                                          <w:divBdr>
                                                                                                            <w:top w:val="none" w:sz="0" w:space="0" w:color="auto"/>
                                                                                                            <w:left w:val="none" w:sz="0" w:space="0" w:color="auto"/>
                                                                                                            <w:bottom w:val="none" w:sz="0" w:space="0" w:color="auto"/>
                                                                                                            <w:right w:val="none" w:sz="0" w:space="0" w:color="auto"/>
                                                                                                          </w:divBdr>
                                                                                                          <w:divsChild>
                                                                                                            <w:div w:id="1957105321">
                                                                                                              <w:marLeft w:val="0"/>
                                                                                                              <w:marRight w:val="0"/>
                                                                                                              <w:marTop w:val="0"/>
                                                                                                              <w:marBottom w:val="0"/>
                                                                                                              <w:divBdr>
                                                                                                                <w:top w:val="none" w:sz="0" w:space="0" w:color="auto"/>
                                                                                                                <w:left w:val="none" w:sz="0" w:space="0" w:color="auto"/>
                                                                                                                <w:bottom w:val="none" w:sz="0" w:space="0" w:color="auto"/>
                                                                                                                <w:right w:val="none" w:sz="0" w:space="0" w:color="auto"/>
                                                                                                              </w:divBdr>
                                                                                                              <w:divsChild>
                                                                                                                <w:div w:id="1546260437">
                                                                                                                  <w:marLeft w:val="0"/>
                                                                                                                  <w:marRight w:val="0"/>
                                                                                                                  <w:marTop w:val="0"/>
                                                                                                                  <w:marBottom w:val="0"/>
                                                                                                                  <w:divBdr>
                                                                                                                    <w:top w:val="single" w:sz="2" w:space="4" w:color="D8D8D8"/>
                                                                                                                    <w:left w:val="single" w:sz="2" w:space="0" w:color="D8D8D8"/>
                                                                                                                    <w:bottom w:val="single" w:sz="2" w:space="4" w:color="D8D8D8"/>
                                                                                                                    <w:right w:val="single" w:sz="2" w:space="0" w:color="D8D8D8"/>
                                                                                                                  </w:divBdr>
                                                                                                                  <w:divsChild>
                                                                                                                    <w:div w:id="1733457477">
                                                                                                                      <w:marLeft w:val="225"/>
                                                                                                                      <w:marRight w:val="225"/>
                                                                                                                      <w:marTop w:val="75"/>
                                                                                                                      <w:marBottom w:val="75"/>
                                                                                                                      <w:divBdr>
                                                                                                                        <w:top w:val="none" w:sz="0" w:space="0" w:color="auto"/>
                                                                                                                        <w:left w:val="none" w:sz="0" w:space="0" w:color="auto"/>
                                                                                                                        <w:bottom w:val="none" w:sz="0" w:space="0" w:color="auto"/>
                                                                                                                        <w:right w:val="none" w:sz="0" w:space="0" w:color="auto"/>
                                                                                                                      </w:divBdr>
                                                                                                                      <w:divsChild>
                                                                                                                        <w:div w:id="1724407307">
                                                                                                                          <w:marLeft w:val="0"/>
                                                                                                                          <w:marRight w:val="0"/>
                                                                                                                          <w:marTop w:val="0"/>
                                                                                                                          <w:marBottom w:val="0"/>
                                                                                                                          <w:divBdr>
                                                                                                                            <w:top w:val="single" w:sz="6" w:space="0" w:color="auto"/>
                                                                                                                            <w:left w:val="single" w:sz="6" w:space="0" w:color="auto"/>
                                                                                                                            <w:bottom w:val="single" w:sz="6" w:space="0" w:color="auto"/>
                                                                                                                            <w:right w:val="single" w:sz="6" w:space="0" w:color="auto"/>
                                                                                                                          </w:divBdr>
                                                                                                                          <w:divsChild>
                                                                                                                            <w:div w:id="2113814305">
                                                                                                                              <w:marLeft w:val="0"/>
                                                                                                                              <w:marRight w:val="0"/>
                                                                                                                              <w:marTop w:val="0"/>
                                                                                                                              <w:marBottom w:val="0"/>
                                                                                                                              <w:divBdr>
                                                                                                                                <w:top w:val="none" w:sz="0" w:space="0" w:color="auto"/>
                                                                                                                                <w:left w:val="none" w:sz="0" w:space="0" w:color="auto"/>
                                                                                                                                <w:bottom w:val="none" w:sz="0" w:space="0" w:color="auto"/>
                                                                                                                                <w:right w:val="none" w:sz="0" w:space="0" w:color="auto"/>
                                                                                                                              </w:divBdr>
                                                                                                                              <w:divsChild>
                                                                                                                                <w:div w:id="1058554724">
                                                                                                                                  <w:marLeft w:val="0"/>
                                                                                                                                  <w:marRight w:val="0"/>
                                                                                                                                  <w:marTop w:val="0"/>
                                                                                                                                  <w:marBottom w:val="0"/>
                                                                                                                                  <w:divBdr>
                                                                                                                                    <w:top w:val="none" w:sz="0" w:space="0" w:color="auto"/>
                                                                                                                                    <w:left w:val="none" w:sz="0" w:space="0" w:color="auto"/>
                                                                                                                                    <w:bottom w:val="none" w:sz="0" w:space="0" w:color="auto"/>
                                                                                                                                    <w:right w:val="none" w:sz="0" w:space="0" w:color="auto"/>
                                                                                                                                  </w:divBdr>
                                                                                                                                  <w:divsChild>
                                                                                                                                    <w:div w:id="1115368483">
                                                                                                                                      <w:marLeft w:val="0"/>
                                                                                                                                      <w:marRight w:val="0"/>
                                                                                                                                      <w:marTop w:val="0"/>
                                                                                                                                      <w:marBottom w:val="0"/>
                                                                                                                                      <w:divBdr>
                                                                                                                                        <w:top w:val="none" w:sz="0" w:space="0" w:color="auto"/>
                                                                                                                                        <w:left w:val="none" w:sz="0" w:space="0" w:color="auto"/>
                                                                                                                                        <w:bottom w:val="none" w:sz="0" w:space="0" w:color="auto"/>
                                                                                                                                        <w:right w:val="none" w:sz="0" w:space="0" w:color="auto"/>
                                                                                                                                      </w:divBdr>
                                                                                                                                      <w:divsChild>
                                                                                                                                        <w:div w:id="13591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589371">
      <w:bodyDiv w:val="1"/>
      <w:marLeft w:val="0"/>
      <w:marRight w:val="0"/>
      <w:marTop w:val="0"/>
      <w:marBottom w:val="0"/>
      <w:divBdr>
        <w:top w:val="none" w:sz="0" w:space="0" w:color="auto"/>
        <w:left w:val="none" w:sz="0" w:space="0" w:color="auto"/>
        <w:bottom w:val="none" w:sz="0" w:space="0" w:color="auto"/>
        <w:right w:val="none" w:sz="0" w:space="0" w:color="auto"/>
      </w:divBdr>
    </w:div>
    <w:div w:id="1117526318">
      <w:bodyDiv w:val="1"/>
      <w:marLeft w:val="0"/>
      <w:marRight w:val="0"/>
      <w:marTop w:val="0"/>
      <w:marBottom w:val="0"/>
      <w:divBdr>
        <w:top w:val="none" w:sz="0" w:space="0" w:color="auto"/>
        <w:left w:val="none" w:sz="0" w:space="0" w:color="auto"/>
        <w:bottom w:val="none" w:sz="0" w:space="0" w:color="auto"/>
        <w:right w:val="none" w:sz="0" w:space="0" w:color="auto"/>
      </w:divBdr>
    </w:div>
    <w:div w:id="1132290062">
      <w:bodyDiv w:val="1"/>
      <w:marLeft w:val="0"/>
      <w:marRight w:val="0"/>
      <w:marTop w:val="0"/>
      <w:marBottom w:val="0"/>
      <w:divBdr>
        <w:top w:val="none" w:sz="0" w:space="0" w:color="auto"/>
        <w:left w:val="none" w:sz="0" w:space="0" w:color="auto"/>
        <w:bottom w:val="none" w:sz="0" w:space="0" w:color="auto"/>
        <w:right w:val="none" w:sz="0" w:space="0" w:color="auto"/>
      </w:divBdr>
    </w:div>
    <w:div w:id="1137183936">
      <w:bodyDiv w:val="1"/>
      <w:marLeft w:val="0"/>
      <w:marRight w:val="0"/>
      <w:marTop w:val="0"/>
      <w:marBottom w:val="0"/>
      <w:divBdr>
        <w:top w:val="none" w:sz="0" w:space="0" w:color="auto"/>
        <w:left w:val="none" w:sz="0" w:space="0" w:color="auto"/>
        <w:bottom w:val="none" w:sz="0" w:space="0" w:color="auto"/>
        <w:right w:val="none" w:sz="0" w:space="0" w:color="auto"/>
      </w:divBdr>
    </w:div>
    <w:div w:id="1141970136">
      <w:bodyDiv w:val="1"/>
      <w:marLeft w:val="0"/>
      <w:marRight w:val="0"/>
      <w:marTop w:val="0"/>
      <w:marBottom w:val="0"/>
      <w:divBdr>
        <w:top w:val="none" w:sz="0" w:space="0" w:color="auto"/>
        <w:left w:val="none" w:sz="0" w:space="0" w:color="auto"/>
        <w:bottom w:val="none" w:sz="0" w:space="0" w:color="auto"/>
        <w:right w:val="none" w:sz="0" w:space="0" w:color="auto"/>
      </w:divBdr>
    </w:div>
    <w:div w:id="1148009852">
      <w:bodyDiv w:val="1"/>
      <w:marLeft w:val="0"/>
      <w:marRight w:val="0"/>
      <w:marTop w:val="0"/>
      <w:marBottom w:val="0"/>
      <w:divBdr>
        <w:top w:val="none" w:sz="0" w:space="0" w:color="auto"/>
        <w:left w:val="none" w:sz="0" w:space="0" w:color="auto"/>
        <w:bottom w:val="none" w:sz="0" w:space="0" w:color="auto"/>
        <w:right w:val="none" w:sz="0" w:space="0" w:color="auto"/>
      </w:divBdr>
    </w:div>
    <w:div w:id="1148205478">
      <w:bodyDiv w:val="1"/>
      <w:marLeft w:val="0"/>
      <w:marRight w:val="0"/>
      <w:marTop w:val="0"/>
      <w:marBottom w:val="0"/>
      <w:divBdr>
        <w:top w:val="none" w:sz="0" w:space="0" w:color="auto"/>
        <w:left w:val="none" w:sz="0" w:space="0" w:color="auto"/>
        <w:bottom w:val="none" w:sz="0" w:space="0" w:color="auto"/>
        <w:right w:val="none" w:sz="0" w:space="0" w:color="auto"/>
      </w:divBdr>
    </w:div>
    <w:div w:id="1148205892">
      <w:bodyDiv w:val="1"/>
      <w:marLeft w:val="0"/>
      <w:marRight w:val="0"/>
      <w:marTop w:val="0"/>
      <w:marBottom w:val="0"/>
      <w:divBdr>
        <w:top w:val="none" w:sz="0" w:space="0" w:color="auto"/>
        <w:left w:val="none" w:sz="0" w:space="0" w:color="auto"/>
        <w:bottom w:val="none" w:sz="0" w:space="0" w:color="auto"/>
        <w:right w:val="none" w:sz="0" w:space="0" w:color="auto"/>
      </w:divBdr>
    </w:div>
    <w:div w:id="1166476225">
      <w:bodyDiv w:val="1"/>
      <w:marLeft w:val="0"/>
      <w:marRight w:val="0"/>
      <w:marTop w:val="0"/>
      <w:marBottom w:val="0"/>
      <w:divBdr>
        <w:top w:val="none" w:sz="0" w:space="0" w:color="auto"/>
        <w:left w:val="none" w:sz="0" w:space="0" w:color="auto"/>
        <w:bottom w:val="none" w:sz="0" w:space="0" w:color="auto"/>
        <w:right w:val="none" w:sz="0" w:space="0" w:color="auto"/>
      </w:divBdr>
    </w:div>
    <w:div w:id="1181551344">
      <w:bodyDiv w:val="1"/>
      <w:marLeft w:val="0"/>
      <w:marRight w:val="0"/>
      <w:marTop w:val="0"/>
      <w:marBottom w:val="0"/>
      <w:divBdr>
        <w:top w:val="none" w:sz="0" w:space="0" w:color="auto"/>
        <w:left w:val="none" w:sz="0" w:space="0" w:color="auto"/>
        <w:bottom w:val="none" w:sz="0" w:space="0" w:color="auto"/>
        <w:right w:val="none" w:sz="0" w:space="0" w:color="auto"/>
      </w:divBdr>
    </w:div>
    <w:div w:id="1186478661">
      <w:bodyDiv w:val="1"/>
      <w:marLeft w:val="0"/>
      <w:marRight w:val="0"/>
      <w:marTop w:val="0"/>
      <w:marBottom w:val="0"/>
      <w:divBdr>
        <w:top w:val="none" w:sz="0" w:space="0" w:color="auto"/>
        <w:left w:val="none" w:sz="0" w:space="0" w:color="auto"/>
        <w:bottom w:val="none" w:sz="0" w:space="0" w:color="auto"/>
        <w:right w:val="none" w:sz="0" w:space="0" w:color="auto"/>
      </w:divBdr>
    </w:div>
    <w:div w:id="1192525564">
      <w:bodyDiv w:val="1"/>
      <w:marLeft w:val="0"/>
      <w:marRight w:val="0"/>
      <w:marTop w:val="0"/>
      <w:marBottom w:val="0"/>
      <w:divBdr>
        <w:top w:val="none" w:sz="0" w:space="0" w:color="auto"/>
        <w:left w:val="none" w:sz="0" w:space="0" w:color="auto"/>
        <w:bottom w:val="none" w:sz="0" w:space="0" w:color="auto"/>
        <w:right w:val="none" w:sz="0" w:space="0" w:color="auto"/>
      </w:divBdr>
    </w:div>
    <w:div w:id="1199396129">
      <w:bodyDiv w:val="1"/>
      <w:marLeft w:val="0"/>
      <w:marRight w:val="0"/>
      <w:marTop w:val="0"/>
      <w:marBottom w:val="0"/>
      <w:divBdr>
        <w:top w:val="none" w:sz="0" w:space="0" w:color="auto"/>
        <w:left w:val="none" w:sz="0" w:space="0" w:color="auto"/>
        <w:bottom w:val="none" w:sz="0" w:space="0" w:color="auto"/>
        <w:right w:val="none" w:sz="0" w:space="0" w:color="auto"/>
      </w:divBdr>
    </w:div>
    <w:div w:id="1206597552">
      <w:bodyDiv w:val="1"/>
      <w:marLeft w:val="0"/>
      <w:marRight w:val="0"/>
      <w:marTop w:val="0"/>
      <w:marBottom w:val="0"/>
      <w:divBdr>
        <w:top w:val="none" w:sz="0" w:space="0" w:color="auto"/>
        <w:left w:val="none" w:sz="0" w:space="0" w:color="auto"/>
        <w:bottom w:val="none" w:sz="0" w:space="0" w:color="auto"/>
        <w:right w:val="none" w:sz="0" w:space="0" w:color="auto"/>
      </w:divBdr>
    </w:div>
    <w:div w:id="1229148843">
      <w:bodyDiv w:val="1"/>
      <w:marLeft w:val="0"/>
      <w:marRight w:val="0"/>
      <w:marTop w:val="0"/>
      <w:marBottom w:val="0"/>
      <w:divBdr>
        <w:top w:val="none" w:sz="0" w:space="0" w:color="auto"/>
        <w:left w:val="none" w:sz="0" w:space="0" w:color="auto"/>
        <w:bottom w:val="none" w:sz="0" w:space="0" w:color="auto"/>
        <w:right w:val="none" w:sz="0" w:space="0" w:color="auto"/>
      </w:divBdr>
      <w:divsChild>
        <w:div w:id="497816142">
          <w:marLeft w:val="0"/>
          <w:marRight w:val="0"/>
          <w:marTop w:val="0"/>
          <w:marBottom w:val="0"/>
          <w:divBdr>
            <w:top w:val="none" w:sz="0" w:space="0" w:color="auto"/>
            <w:left w:val="none" w:sz="0" w:space="0" w:color="auto"/>
            <w:bottom w:val="none" w:sz="0" w:space="0" w:color="auto"/>
            <w:right w:val="none" w:sz="0" w:space="0" w:color="auto"/>
          </w:divBdr>
          <w:divsChild>
            <w:div w:id="277832290">
              <w:marLeft w:val="0"/>
              <w:marRight w:val="0"/>
              <w:marTop w:val="0"/>
              <w:marBottom w:val="0"/>
              <w:divBdr>
                <w:top w:val="none" w:sz="0" w:space="0" w:color="auto"/>
                <w:left w:val="none" w:sz="0" w:space="0" w:color="auto"/>
                <w:bottom w:val="none" w:sz="0" w:space="0" w:color="auto"/>
                <w:right w:val="none" w:sz="0" w:space="0" w:color="auto"/>
              </w:divBdr>
              <w:divsChild>
                <w:div w:id="1560433463">
                  <w:marLeft w:val="0"/>
                  <w:marRight w:val="0"/>
                  <w:marTop w:val="0"/>
                  <w:marBottom w:val="0"/>
                  <w:divBdr>
                    <w:top w:val="none" w:sz="0" w:space="0" w:color="auto"/>
                    <w:left w:val="none" w:sz="0" w:space="0" w:color="auto"/>
                    <w:bottom w:val="none" w:sz="0" w:space="0" w:color="auto"/>
                    <w:right w:val="none" w:sz="0" w:space="0" w:color="auto"/>
                  </w:divBdr>
                  <w:divsChild>
                    <w:div w:id="228997820">
                      <w:marLeft w:val="0"/>
                      <w:marRight w:val="0"/>
                      <w:marTop w:val="0"/>
                      <w:marBottom w:val="0"/>
                      <w:divBdr>
                        <w:top w:val="none" w:sz="0" w:space="0" w:color="auto"/>
                        <w:left w:val="none" w:sz="0" w:space="0" w:color="auto"/>
                        <w:bottom w:val="none" w:sz="0" w:space="0" w:color="auto"/>
                        <w:right w:val="none" w:sz="0" w:space="0" w:color="auto"/>
                      </w:divBdr>
                      <w:divsChild>
                        <w:div w:id="1424499181">
                          <w:marLeft w:val="0"/>
                          <w:marRight w:val="0"/>
                          <w:marTop w:val="0"/>
                          <w:marBottom w:val="0"/>
                          <w:divBdr>
                            <w:top w:val="none" w:sz="0" w:space="0" w:color="auto"/>
                            <w:left w:val="none" w:sz="0" w:space="0" w:color="auto"/>
                            <w:bottom w:val="none" w:sz="0" w:space="0" w:color="auto"/>
                            <w:right w:val="none" w:sz="0" w:space="0" w:color="auto"/>
                          </w:divBdr>
                          <w:divsChild>
                            <w:div w:id="661737717">
                              <w:marLeft w:val="0"/>
                              <w:marRight w:val="0"/>
                              <w:marTop w:val="0"/>
                              <w:marBottom w:val="0"/>
                              <w:divBdr>
                                <w:top w:val="none" w:sz="0" w:space="0" w:color="auto"/>
                                <w:left w:val="none" w:sz="0" w:space="0" w:color="auto"/>
                                <w:bottom w:val="none" w:sz="0" w:space="0" w:color="auto"/>
                                <w:right w:val="none" w:sz="0" w:space="0" w:color="auto"/>
                              </w:divBdr>
                              <w:divsChild>
                                <w:div w:id="420221801">
                                  <w:marLeft w:val="0"/>
                                  <w:marRight w:val="0"/>
                                  <w:marTop w:val="0"/>
                                  <w:marBottom w:val="0"/>
                                  <w:divBdr>
                                    <w:top w:val="none" w:sz="0" w:space="0" w:color="auto"/>
                                    <w:left w:val="none" w:sz="0" w:space="0" w:color="auto"/>
                                    <w:bottom w:val="none" w:sz="0" w:space="0" w:color="auto"/>
                                    <w:right w:val="none" w:sz="0" w:space="0" w:color="auto"/>
                                  </w:divBdr>
                                  <w:divsChild>
                                    <w:div w:id="1227184035">
                                      <w:marLeft w:val="0"/>
                                      <w:marRight w:val="0"/>
                                      <w:marTop w:val="0"/>
                                      <w:marBottom w:val="0"/>
                                      <w:divBdr>
                                        <w:top w:val="none" w:sz="0" w:space="0" w:color="auto"/>
                                        <w:left w:val="none" w:sz="0" w:space="0" w:color="auto"/>
                                        <w:bottom w:val="none" w:sz="0" w:space="0" w:color="auto"/>
                                        <w:right w:val="none" w:sz="0" w:space="0" w:color="auto"/>
                                      </w:divBdr>
                                    </w:div>
                                  </w:divsChild>
                                </w:div>
                                <w:div w:id="11080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98471">
              <w:marLeft w:val="0"/>
              <w:marRight w:val="0"/>
              <w:marTop w:val="0"/>
              <w:marBottom w:val="0"/>
              <w:divBdr>
                <w:top w:val="none" w:sz="0" w:space="0" w:color="auto"/>
                <w:left w:val="none" w:sz="0" w:space="0" w:color="auto"/>
                <w:bottom w:val="none" w:sz="0" w:space="0" w:color="auto"/>
                <w:right w:val="none" w:sz="0" w:space="0" w:color="auto"/>
              </w:divBdr>
              <w:divsChild>
                <w:div w:id="242035302">
                  <w:marLeft w:val="0"/>
                  <w:marRight w:val="0"/>
                  <w:marTop w:val="150"/>
                  <w:marBottom w:val="150"/>
                  <w:divBdr>
                    <w:top w:val="none" w:sz="0" w:space="0" w:color="auto"/>
                    <w:left w:val="none" w:sz="0" w:space="0" w:color="auto"/>
                    <w:bottom w:val="none" w:sz="0" w:space="0" w:color="auto"/>
                    <w:right w:val="none" w:sz="0" w:space="0" w:color="auto"/>
                  </w:divBdr>
                </w:div>
                <w:div w:id="628046640">
                  <w:marLeft w:val="0"/>
                  <w:marRight w:val="0"/>
                  <w:marTop w:val="150"/>
                  <w:marBottom w:val="150"/>
                  <w:divBdr>
                    <w:top w:val="none" w:sz="0" w:space="0" w:color="auto"/>
                    <w:left w:val="none" w:sz="0" w:space="0" w:color="auto"/>
                    <w:bottom w:val="none" w:sz="0" w:space="0" w:color="auto"/>
                    <w:right w:val="none" w:sz="0" w:space="0" w:color="auto"/>
                  </w:divBdr>
                </w:div>
                <w:div w:id="660616883">
                  <w:marLeft w:val="0"/>
                  <w:marRight w:val="0"/>
                  <w:marTop w:val="150"/>
                  <w:marBottom w:val="150"/>
                  <w:divBdr>
                    <w:top w:val="none" w:sz="0" w:space="0" w:color="auto"/>
                    <w:left w:val="none" w:sz="0" w:space="0" w:color="auto"/>
                    <w:bottom w:val="none" w:sz="0" w:space="0" w:color="auto"/>
                    <w:right w:val="none" w:sz="0" w:space="0" w:color="auto"/>
                  </w:divBdr>
                </w:div>
                <w:div w:id="697241782">
                  <w:marLeft w:val="0"/>
                  <w:marRight w:val="0"/>
                  <w:marTop w:val="150"/>
                  <w:marBottom w:val="150"/>
                  <w:divBdr>
                    <w:top w:val="none" w:sz="0" w:space="0" w:color="auto"/>
                    <w:left w:val="none" w:sz="0" w:space="0" w:color="auto"/>
                    <w:bottom w:val="none" w:sz="0" w:space="0" w:color="auto"/>
                    <w:right w:val="none" w:sz="0" w:space="0" w:color="auto"/>
                  </w:divBdr>
                </w:div>
                <w:div w:id="1611087967">
                  <w:marLeft w:val="0"/>
                  <w:marRight w:val="0"/>
                  <w:marTop w:val="150"/>
                  <w:marBottom w:val="150"/>
                  <w:divBdr>
                    <w:top w:val="none" w:sz="0" w:space="0" w:color="auto"/>
                    <w:left w:val="none" w:sz="0" w:space="0" w:color="auto"/>
                    <w:bottom w:val="none" w:sz="0" w:space="0" w:color="auto"/>
                    <w:right w:val="none" w:sz="0" w:space="0" w:color="auto"/>
                  </w:divBdr>
                </w:div>
              </w:divsChild>
            </w:div>
            <w:div w:id="755512548">
              <w:marLeft w:val="0"/>
              <w:marRight w:val="0"/>
              <w:marTop w:val="0"/>
              <w:marBottom w:val="0"/>
              <w:divBdr>
                <w:top w:val="none" w:sz="0" w:space="0" w:color="auto"/>
                <w:left w:val="none" w:sz="0" w:space="0" w:color="auto"/>
                <w:bottom w:val="none" w:sz="0" w:space="0" w:color="auto"/>
                <w:right w:val="none" w:sz="0" w:space="0" w:color="auto"/>
              </w:divBdr>
            </w:div>
            <w:div w:id="790828732">
              <w:marLeft w:val="0"/>
              <w:marRight w:val="0"/>
              <w:marTop w:val="75"/>
              <w:marBottom w:val="375"/>
              <w:divBdr>
                <w:top w:val="none" w:sz="0" w:space="0" w:color="auto"/>
                <w:left w:val="none" w:sz="0" w:space="0" w:color="auto"/>
                <w:bottom w:val="none" w:sz="0" w:space="0" w:color="auto"/>
                <w:right w:val="none" w:sz="0" w:space="0" w:color="auto"/>
              </w:divBdr>
            </w:div>
          </w:divsChild>
        </w:div>
        <w:div w:id="1555845822">
          <w:marLeft w:val="0"/>
          <w:marRight w:val="0"/>
          <w:marTop w:val="0"/>
          <w:marBottom w:val="0"/>
          <w:divBdr>
            <w:top w:val="none" w:sz="0" w:space="0" w:color="auto"/>
            <w:left w:val="none" w:sz="0" w:space="0" w:color="auto"/>
            <w:bottom w:val="none" w:sz="0" w:space="0" w:color="auto"/>
            <w:right w:val="none" w:sz="0" w:space="0" w:color="auto"/>
          </w:divBdr>
          <w:divsChild>
            <w:div w:id="16926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8357">
      <w:bodyDiv w:val="1"/>
      <w:marLeft w:val="0"/>
      <w:marRight w:val="0"/>
      <w:marTop w:val="0"/>
      <w:marBottom w:val="0"/>
      <w:divBdr>
        <w:top w:val="none" w:sz="0" w:space="0" w:color="auto"/>
        <w:left w:val="none" w:sz="0" w:space="0" w:color="auto"/>
        <w:bottom w:val="none" w:sz="0" w:space="0" w:color="auto"/>
        <w:right w:val="none" w:sz="0" w:space="0" w:color="auto"/>
      </w:divBdr>
    </w:div>
    <w:div w:id="1245257919">
      <w:bodyDiv w:val="1"/>
      <w:marLeft w:val="0"/>
      <w:marRight w:val="0"/>
      <w:marTop w:val="0"/>
      <w:marBottom w:val="0"/>
      <w:divBdr>
        <w:top w:val="none" w:sz="0" w:space="0" w:color="auto"/>
        <w:left w:val="none" w:sz="0" w:space="0" w:color="auto"/>
        <w:bottom w:val="none" w:sz="0" w:space="0" w:color="auto"/>
        <w:right w:val="none" w:sz="0" w:space="0" w:color="auto"/>
      </w:divBdr>
    </w:div>
    <w:div w:id="1257205530">
      <w:bodyDiv w:val="1"/>
      <w:marLeft w:val="0"/>
      <w:marRight w:val="0"/>
      <w:marTop w:val="0"/>
      <w:marBottom w:val="0"/>
      <w:divBdr>
        <w:top w:val="none" w:sz="0" w:space="0" w:color="auto"/>
        <w:left w:val="none" w:sz="0" w:space="0" w:color="auto"/>
        <w:bottom w:val="none" w:sz="0" w:space="0" w:color="auto"/>
        <w:right w:val="none" w:sz="0" w:space="0" w:color="auto"/>
      </w:divBdr>
    </w:div>
    <w:div w:id="1273440981">
      <w:bodyDiv w:val="1"/>
      <w:marLeft w:val="0"/>
      <w:marRight w:val="0"/>
      <w:marTop w:val="0"/>
      <w:marBottom w:val="0"/>
      <w:divBdr>
        <w:top w:val="none" w:sz="0" w:space="0" w:color="auto"/>
        <w:left w:val="none" w:sz="0" w:space="0" w:color="auto"/>
        <w:bottom w:val="none" w:sz="0" w:space="0" w:color="auto"/>
        <w:right w:val="none" w:sz="0" w:space="0" w:color="auto"/>
      </w:divBdr>
      <w:divsChild>
        <w:div w:id="1833907983">
          <w:marLeft w:val="0"/>
          <w:marRight w:val="0"/>
          <w:marTop w:val="0"/>
          <w:marBottom w:val="0"/>
          <w:divBdr>
            <w:top w:val="none" w:sz="0" w:space="0" w:color="auto"/>
            <w:left w:val="none" w:sz="0" w:space="0" w:color="auto"/>
            <w:bottom w:val="none" w:sz="0" w:space="0" w:color="auto"/>
            <w:right w:val="none" w:sz="0" w:space="0" w:color="auto"/>
          </w:divBdr>
        </w:div>
      </w:divsChild>
    </w:div>
    <w:div w:id="1277787875">
      <w:bodyDiv w:val="1"/>
      <w:marLeft w:val="0"/>
      <w:marRight w:val="0"/>
      <w:marTop w:val="0"/>
      <w:marBottom w:val="0"/>
      <w:divBdr>
        <w:top w:val="none" w:sz="0" w:space="0" w:color="auto"/>
        <w:left w:val="none" w:sz="0" w:space="0" w:color="auto"/>
        <w:bottom w:val="none" w:sz="0" w:space="0" w:color="auto"/>
        <w:right w:val="none" w:sz="0" w:space="0" w:color="auto"/>
      </w:divBdr>
    </w:div>
    <w:div w:id="1292443160">
      <w:bodyDiv w:val="1"/>
      <w:marLeft w:val="0"/>
      <w:marRight w:val="0"/>
      <w:marTop w:val="0"/>
      <w:marBottom w:val="0"/>
      <w:divBdr>
        <w:top w:val="none" w:sz="0" w:space="0" w:color="auto"/>
        <w:left w:val="none" w:sz="0" w:space="0" w:color="auto"/>
        <w:bottom w:val="none" w:sz="0" w:space="0" w:color="auto"/>
        <w:right w:val="none" w:sz="0" w:space="0" w:color="auto"/>
      </w:divBdr>
    </w:div>
    <w:div w:id="1293367660">
      <w:bodyDiv w:val="1"/>
      <w:marLeft w:val="0"/>
      <w:marRight w:val="0"/>
      <w:marTop w:val="0"/>
      <w:marBottom w:val="0"/>
      <w:divBdr>
        <w:top w:val="none" w:sz="0" w:space="0" w:color="auto"/>
        <w:left w:val="none" w:sz="0" w:space="0" w:color="auto"/>
        <w:bottom w:val="none" w:sz="0" w:space="0" w:color="auto"/>
        <w:right w:val="none" w:sz="0" w:space="0" w:color="auto"/>
      </w:divBdr>
    </w:div>
    <w:div w:id="1308851733">
      <w:bodyDiv w:val="1"/>
      <w:marLeft w:val="0"/>
      <w:marRight w:val="0"/>
      <w:marTop w:val="0"/>
      <w:marBottom w:val="0"/>
      <w:divBdr>
        <w:top w:val="none" w:sz="0" w:space="0" w:color="auto"/>
        <w:left w:val="none" w:sz="0" w:space="0" w:color="auto"/>
        <w:bottom w:val="none" w:sz="0" w:space="0" w:color="auto"/>
        <w:right w:val="none" w:sz="0" w:space="0" w:color="auto"/>
      </w:divBdr>
      <w:divsChild>
        <w:div w:id="2062746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0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5102">
      <w:bodyDiv w:val="1"/>
      <w:marLeft w:val="0"/>
      <w:marRight w:val="0"/>
      <w:marTop w:val="0"/>
      <w:marBottom w:val="0"/>
      <w:divBdr>
        <w:top w:val="none" w:sz="0" w:space="0" w:color="auto"/>
        <w:left w:val="none" w:sz="0" w:space="0" w:color="auto"/>
        <w:bottom w:val="none" w:sz="0" w:space="0" w:color="auto"/>
        <w:right w:val="none" w:sz="0" w:space="0" w:color="auto"/>
      </w:divBdr>
    </w:div>
    <w:div w:id="1317536178">
      <w:bodyDiv w:val="1"/>
      <w:marLeft w:val="0"/>
      <w:marRight w:val="0"/>
      <w:marTop w:val="0"/>
      <w:marBottom w:val="0"/>
      <w:divBdr>
        <w:top w:val="none" w:sz="0" w:space="0" w:color="auto"/>
        <w:left w:val="none" w:sz="0" w:space="0" w:color="auto"/>
        <w:bottom w:val="none" w:sz="0" w:space="0" w:color="auto"/>
        <w:right w:val="none" w:sz="0" w:space="0" w:color="auto"/>
      </w:divBdr>
    </w:div>
    <w:div w:id="1319072713">
      <w:bodyDiv w:val="1"/>
      <w:marLeft w:val="0"/>
      <w:marRight w:val="0"/>
      <w:marTop w:val="0"/>
      <w:marBottom w:val="0"/>
      <w:divBdr>
        <w:top w:val="none" w:sz="0" w:space="0" w:color="auto"/>
        <w:left w:val="none" w:sz="0" w:space="0" w:color="auto"/>
        <w:bottom w:val="none" w:sz="0" w:space="0" w:color="auto"/>
        <w:right w:val="none" w:sz="0" w:space="0" w:color="auto"/>
      </w:divBdr>
    </w:div>
    <w:div w:id="1325746563">
      <w:bodyDiv w:val="1"/>
      <w:marLeft w:val="0"/>
      <w:marRight w:val="0"/>
      <w:marTop w:val="0"/>
      <w:marBottom w:val="0"/>
      <w:divBdr>
        <w:top w:val="none" w:sz="0" w:space="0" w:color="auto"/>
        <w:left w:val="none" w:sz="0" w:space="0" w:color="auto"/>
        <w:bottom w:val="none" w:sz="0" w:space="0" w:color="auto"/>
        <w:right w:val="none" w:sz="0" w:space="0" w:color="auto"/>
      </w:divBdr>
    </w:div>
    <w:div w:id="1336372958">
      <w:bodyDiv w:val="1"/>
      <w:marLeft w:val="0"/>
      <w:marRight w:val="0"/>
      <w:marTop w:val="0"/>
      <w:marBottom w:val="0"/>
      <w:divBdr>
        <w:top w:val="none" w:sz="0" w:space="0" w:color="auto"/>
        <w:left w:val="none" w:sz="0" w:space="0" w:color="auto"/>
        <w:bottom w:val="none" w:sz="0" w:space="0" w:color="auto"/>
        <w:right w:val="none" w:sz="0" w:space="0" w:color="auto"/>
      </w:divBdr>
    </w:div>
    <w:div w:id="1339455622">
      <w:bodyDiv w:val="1"/>
      <w:marLeft w:val="0"/>
      <w:marRight w:val="0"/>
      <w:marTop w:val="0"/>
      <w:marBottom w:val="0"/>
      <w:divBdr>
        <w:top w:val="none" w:sz="0" w:space="0" w:color="auto"/>
        <w:left w:val="none" w:sz="0" w:space="0" w:color="auto"/>
        <w:bottom w:val="none" w:sz="0" w:space="0" w:color="auto"/>
        <w:right w:val="none" w:sz="0" w:space="0" w:color="auto"/>
      </w:divBdr>
    </w:div>
    <w:div w:id="1345011614">
      <w:bodyDiv w:val="1"/>
      <w:marLeft w:val="0"/>
      <w:marRight w:val="0"/>
      <w:marTop w:val="0"/>
      <w:marBottom w:val="0"/>
      <w:divBdr>
        <w:top w:val="none" w:sz="0" w:space="0" w:color="auto"/>
        <w:left w:val="none" w:sz="0" w:space="0" w:color="auto"/>
        <w:bottom w:val="none" w:sz="0" w:space="0" w:color="auto"/>
        <w:right w:val="none" w:sz="0" w:space="0" w:color="auto"/>
      </w:divBdr>
    </w:div>
    <w:div w:id="1361977508">
      <w:bodyDiv w:val="1"/>
      <w:marLeft w:val="0"/>
      <w:marRight w:val="0"/>
      <w:marTop w:val="0"/>
      <w:marBottom w:val="0"/>
      <w:divBdr>
        <w:top w:val="none" w:sz="0" w:space="0" w:color="auto"/>
        <w:left w:val="none" w:sz="0" w:space="0" w:color="auto"/>
        <w:bottom w:val="none" w:sz="0" w:space="0" w:color="auto"/>
        <w:right w:val="none" w:sz="0" w:space="0" w:color="auto"/>
      </w:divBdr>
    </w:div>
    <w:div w:id="1365255904">
      <w:bodyDiv w:val="1"/>
      <w:marLeft w:val="0"/>
      <w:marRight w:val="0"/>
      <w:marTop w:val="0"/>
      <w:marBottom w:val="0"/>
      <w:divBdr>
        <w:top w:val="none" w:sz="0" w:space="0" w:color="auto"/>
        <w:left w:val="none" w:sz="0" w:space="0" w:color="auto"/>
        <w:bottom w:val="none" w:sz="0" w:space="0" w:color="auto"/>
        <w:right w:val="none" w:sz="0" w:space="0" w:color="auto"/>
      </w:divBdr>
    </w:div>
    <w:div w:id="1376006748">
      <w:bodyDiv w:val="1"/>
      <w:marLeft w:val="0"/>
      <w:marRight w:val="0"/>
      <w:marTop w:val="0"/>
      <w:marBottom w:val="0"/>
      <w:divBdr>
        <w:top w:val="none" w:sz="0" w:space="0" w:color="auto"/>
        <w:left w:val="none" w:sz="0" w:space="0" w:color="auto"/>
        <w:bottom w:val="none" w:sz="0" w:space="0" w:color="auto"/>
        <w:right w:val="none" w:sz="0" w:space="0" w:color="auto"/>
      </w:divBdr>
    </w:div>
    <w:div w:id="1379083177">
      <w:bodyDiv w:val="1"/>
      <w:marLeft w:val="0"/>
      <w:marRight w:val="0"/>
      <w:marTop w:val="0"/>
      <w:marBottom w:val="0"/>
      <w:divBdr>
        <w:top w:val="none" w:sz="0" w:space="0" w:color="auto"/>
        <w:left w:val="none" w:sz="0" w:space="0" w:color="auto"/>
        <w:bottom w:val="none" w:sz="0" w:space="0" w:color="auto"/>
        <w:right w:val="none" w:sz="0" w:space="0" w:color="auto"/>
      </w:divBdr>
    </w:div>
    <w:div w:id="1384257417">
      <w:bodyDiv w:val="1"/>
      <w:marLeft w:val="0"/>
      <w:marRight w:val="0"/>
      <w:marTop w:val="0"/>
      <w:marBottom w:val="0"/>
      <w:divBdr>
        <w:top w:val="none" w:sz="0" w:space="0" w:color="auto"/>
        <w:left w:val="none" w:sz="0" w:space="0" w:color="auto"/>
        <w:bottom w:val="none" w:sz="0" w:space="0" w:color="auto"/>
        <w:right w:val="none" w:sz="0" w:space="0" w:color="auto"/>
      </w:divBdr>
    </w:div>
    <w:div w:id="1391029148">
      <w:bodyDiv w:val="1"/>
      <w:marLeft w:val="0"/>
      <w:marRight w:val="0"/>
      <w:marTop w:val="0"/>
      <w:marBottom w:val="0"/>
      <w:divBdr>
        <w:top w:val="none" w:sz="0" w:space="0" w:color="auto"/>
        <w:left w:val="none" w:sz="0" w:space="0" w:color="auto"/>
        <w:bottom w:val="none" w:sz="0" w:space="0" w:color="auto"/>
        <w:right w:val="none" w:sz="0" w:space="0" w:color="auto"/>
      </w:divBdr>
    </w:div>
    <w:div w:id="1402019924">
      <w:bodyDiv w:val="1"/>
      <w:marLeft w:val="0"/>
      <w:marRight w:val="0"/>
      <w:marTop w:val="0"/>
      <w:marBottom w:val="0"/>
      <w:divBdr>
        <w:top w:val="none" w:sz="0" w:space="0" w:color="auto"/>
        <w:left w:val="none" w:sz="0" w:space="0" w:color="auto"/>
        <w:bottom w:val="none" w:sz="0" w:space="0" w:color="auto"/>
        <w:right w:val="none" w:sz="0" w:space="0" w:color="auto"/>
      </w:divBdr>
    </w:div>
    <w:div w:id="1402173082">
      <w:bodyDiv w:val="1"/>
      <w:marLeft w:val="0"/>
      <w:marRight w:val="0"/>
      <w:marTop w:val="0"/>
      <w:marBottom w:val="0"/>
      <w:divBdr>
        <w:top w:val="none" w:sz="0" w:space="0" w:color="auto"/>
        <w:left w:val="none" w:sz="0" w:space="0" w:color="auto"/>
        <w:bottom w:val="none" w:sz="0" w:space="0" w:color="auto"/>
        <w:right w:val="none" w:sz="0" w:space="0" w:color="auto"/>
      </w:divBdr>
    </w:div>
    <w:div w:id="1402754657">
      <w:bodyDiv w:val="1"/>
      <w:marLeft w:val="0"/>
      <w:marRight w:val="0"/>
      <w:marTop w:val="0"/>
      <w:marBottom w:val="0"/>
      <w:divBdr>
        <w:top w:val="none" w:sz="0" w:space="0" w:color="auto"/>
        <w:left w:val="none" w:sz="0" w:space="0" w:color="auto"/>
        <w:bottom w:val="none" w:sz="0" w:space="0" w:color="auto"/>
        <w:right w:val="none" w:sz="0" w:space="0" w:color="auto"/>
      </w:divBdr>
    </w:div>
    <w:div w:id="1402950416">
      <w:bodyDiv w:val="1"/>
      <w:marLeft w:val="0"/>
      <w:marRight w:val="0"/>
      <w:marTop w:val="0"/>
      <w:marBottom w:val="0"/>
      <w:divBdr>
        <w:top w:val="none" w:sz="0" w:space="0" w:color="auto"/>
        <w:left w:val="none" w:sz="0" w:space="0" w:color="auto"/>
        <w:bottom w:val="none" w:sz="0" w:space="0" w:color="auto"/>
        <w:right w:val="none" w:sz="0" w:space="0" w:color="auto"/>
      </w:divBdr>
    </w:div>
    <w:div w:id="1415475808">
      <w:bodyDiv w:val="1"/>
      <w:marLeft w:val="0"/>
      <w:marRight w:val="0"/>
      <w:marTop w:val="0"/>
      <w:marBottom w:val="0"/>
      <w:divBdr>
        <w:top w:val="none" w:sz="0" w:space="0" w:color="auto"/>
        <w:left w:val="none" w:sz="0" w:space="0" w:color="auto"/>
        <w:bottom w:val="none" w:sz="0" w:space="0" w:color="auto"/>
        <w:right w:val="none" w:sz="0" w:space="0" w:color="auto"/>
      </w:divBdr>
    </w:div>
    <w:div w:id="1419331618">
      <w:bodyDiv w:val="1"/>
      <w:marLeft w:val="0"/>
      <w:marRight w:val="0"/>
      <w:marTop w:val="0"/>
      <w:marBottom w:val="0"/>
      <w:divBdr>
        <w:top w:val="none" w:sz="0" w:space="0" w:color="auto"/>
        <w:left w:val="none" w:sz="0" w:space="0" w:color="auto"/>
        <w:bottom w:val="none" w:sz="0" w:space="0" w:color="auto"/>
        <w:right w:val="none" w:sz="0" w:space="0" w:color="auto"/>
      </w:divBdr>
    </w:div>
    <w:div w:id="1424032063">
      <w:bodyDiv w:val="1"/>
      <w:marLeft w:val="0"/>
      <w:marRight w:val="0"/>
      <w:marTop w:val="0"/>
      <w:marBottom w:val="0"/>
      <w:divBdr>
        <w:top w:val="none" w:sz="0" w:space="0" w:color="auto"/>
        <w:left w:val="none" w:sz="0" w:space="0" w:color="auto"/>
        <w:bottom w:val="none" w:sz="0" w:space="0" w:color="auto"/>
        <w:right w:val="none" w:sz="0" w:space="0" w:color="auto"/>
      </w:divBdr>
      <w:divsChild>
        <w:div w:id="250510277">
          <w:marLeft w:val="0"/>
          <w:marRight w:val="0"/>
          <w:marTop w:val="0"/>
          <w:marBottom w:val="0"/>
          <w:divBdr>
            <w:top w:val="none" w:sz="0" w:space="0" w:color="auto"/>
            <w:left w:val="none" w:sz="0" w:space="0" w:color="auto"/>
            <w:bottom w:val="none" w:sz="0" w:space="0" w:color="auto"/>
            <w:right w:val="none" w:sz="0" w:space="0" w:color="auto"/>
          </w:divBdr>
        </w:div>
        <w:div w:id="340396414">
          <w:marLeft w:val="0"/>
          <w:marRight w:val="0"/>
          <w:marTop w:val="0"/>
          <w:marBottom w:val="0"/>
          <w:divBdr>
            <w:top w:val="none" w:sz="0" w:space="0" w:color="auto"/>
            <w:left w:val="none" w:sz="0" w:space="0" w:color="auto"/>
            <w:bottom w:val="none" w:sz="0" w:space="0" w:color="auto"/>
            <w:right w:val="none" w:sz="0" w:space="0" w:color="auto"/>
          </w:divBdr>
        </w:div>
        <w:div w:id="1006446201">
          <w:marLeft w:val="0"/>
          <w:marRight w:val="0"/>
          <w:marTop w:val="0"/>
          <w:marBottom w:val="0"/>
          <w:divBdr>
            <w:top w:val="none" w:sz="0" w:space="0" w:color="auto"/>
            <w:left w:val="none" w:sz="0" w:space="0" w:color="auto"/>
            <w:bottom w:val="none" w:sz="0" w:space="0" w:color="auto"/>
            <w:right w:val="none" w:sz="0" w:space="0" w:color="auto"/>
          </w:divBdr>
        </w:div>
      </w:divsChild>
    </w:div>
    <w:div w:id="1424228762">
      <w:bodyDiv w:val="1"/>
      <w:marLeft w:val="0"/>
      <w:marRight w:val="0"/>
      <w:marTop w:val="0"/>
      <w:marBottom w:val="0"/>
      <w:divBdr>
        <w:top w:val="none" w:sz="0" w:space="0" w:color="auto"/>
        <w:left w:val="none" w:sz="0" w:space="0" w:color="auto"/>
        <w:bottom w:val="none" w:sz="0" w:space="0" w:color="auto"/>
        <w:right w:val="none" w:sz="0" w:space="0" w:color="auto"/>
      </w:divBdr>
    </w:div>
    <w:div w:id="1429042053">
      <w:bodyDiv w:val="1"/>
      <w:marLeft w:val="0"/>
      <w:marRight w:val="0"/>
      <w:marTop w:val="0"/>
      <w:marBottom w:val="0"/>
      <w:divBdr>
        <w:top w:val="none" w:sz="0" w:space="0" w:color="auto"/>
        <w:left w:val="none" w:sz="0" w:space="0" w:color="auto"/>
        <w:bottom w:val="none" w:sz="0" w:space="0" w:color="auto"/>
        <w:right w:val="none" w:sz="0" w:space="0" w:color="auto"/>
      </w:divBdr>
      <w:divsChild>
        <w:div w:id="18120549">
          <w:marLeft w:val="0"/>
          <w:marRight w:val="0"/>
          <w:marTop w:val="0"/>
          <w:marBottom w:val="0"/>
          <w:divBdr>
            <w:top w:val="none" w:sz="0" w:space="0" w:color="auto"/>
            <w:left w:val="none" w:sz="0" w:space="0" w:color="auto"/>
            <w:bottom w:val="none" w:sz="0" w:space="0" w:color="auto"/>
            <w:right w:val="none" w:sz="0" w:space="0" w:color="auto"/>
          </w:divBdr>
        </w:div>
      </w:divsChild>
    </w:div>
    <w:div w:id="1432093782">
      <w:bodyDiv w:val="1"/>
      <w:marLeft w:val="0"/>
      <w:marRight w:val="0"/>
      <w:marTop w:val="0"/>
      <w:marBottom w:val="0"/>
      <w:divBdr>
        <w:top w:val="none" w:sz="0" w:space="0" w:color="auto"/>
        <w:left w:val="none" w:sz="0" w:space="0" w:color="auto"/>
        <w:bottom w:val="none" w:sz="0" w:space="0" w:color="auto"/>
        <w:right w:val="none" w:sz="0" w:space="0" w:color="auto"/>
      </w:divBdr>
    </w:div>
    <w:div w:id="1450854066">
      <w:bodyDiv w:val="1"/>
      <w:marLeft w:val="0"/>
      <w:marRight w:val="0"/>
      <w:marTop w:val="0"/>
      <w:marBottom w:val="0"/>
      <w:divBdr>
        <w:top w:val="none" w:sz="0" w:space="0" w:color="auto"/>
        <w:left w:val="none" w:sz="0" w:space="0" w:color="auto"/>
        <w:bottom w:val="none" w:sz="0" w:space="0" w:color="auto"/>
        <w:right w:val="none" w:sz="0" w:space="0" w:color="auto"/>
      </w:divBdr>
    </w:div>
    <w:div w:id="1454248258">
      <w:bodyDiv w:val="1"/>
      <w:marLeft w:val="0"/>
      <w:marRight w:val="0"/>
      <w:marTop w:val="0"/>
      <w:marBottom w:val="0"/>
      <w:divBdr>
        <w:top w:val="none" w:sz="0" w:space="0" w:color="auto"/>
        <w:left w:val="none" w:sz="0" w:space="0" w:color="auto"/>
        <w:bottom w:val="none" w:sz="0" w:space="0" w:color="auto"/>
        <w:right w:val="none" w:sz="0" w:space="0" w:color="auto"/>
      </w:divBdr>
    </w:div>
    <w:div w:id="1472017560">
      <w:bodyDiv w:val="1"/>
      <w:marLeft w:val="0"/>
      <w:marRight w:val="0"/>
      <w:marTop w:val="0"/>
      <w:marBottom w:val="0"/>
      <w:divBdr>
        <w:top w:val="none" w:sz="0" w:space="0" w:color="auto"/>
        <w:left w:val="none" w:sz="0" w:space="0" w:color="auto"/>
        <w:bottom w:val="none" w:sz="0" w:space="0" w:color="auto"/>
        <w:right w:val="none" w:sz="0" w:space="0" w:color="auto"/>
      </w:divBdr>
    </w:div>
    <w:div w:id="1478494177">
      <w:bodyDiv w:val="1"/>
      <w:marLeft w:val="0"/>
      <w:marRight w:val="0"/>
      <w:marTop w:val="0"/>
      <w:marBottom w:val="0"/>
      <w:divBdr>
        <w:top w:val="none" w:sz="0" w:space="0" w:color="auto"/>
        <w:left w:val="none" w:sz="0" w:space="0" w:color="auto"/>
        <w:bottom w:val="none" w:sz="0" w:space="0" w:color="auto"/>
        <w:right w:val="none" w:sz="0" w:space="0" w:color="auto"/>
      </w:divBdr>
    </w:div>
    <w:div w:id="1484545200">
      <w:bodyDiv w:val="1"/>
      <w:marLeft w:val="0"/>
      <w:marRight w:val="0"/>
      <w:marTop w:val="0"/>
      <w:marBottom w:val="0"/>
      <w:divBdr>
        <w:top w:val="none" w:sz="0" w:space="0" w:color="auto"/>
        <w:left w:val="none" w:sz="0" w:space="0" w:color="auto"/>
        <w:bottom w:val="none" w:sz="0" w:space="0" w:color="auto"/>
        <w:right w:val="none" w:sz="0" w:space="0" w:color="auto"/>
      </w:divBdr>
    </w:div>
    <w:div w:id="1484589306">
      <w:bodyDiv w:val="1"/>
      <w:marLeft w:val="0"/>
      <w:marRight w:val="0"/>
      <w:marTop w:val="0"/>
      <w:marBottom w:val="0"/>
      <w:divBdr>
        <w:top w:val="none" w:sz="0" w:space="0" w:color="auto"/>
        <w:left w:val="none" w:sz="0" w:space="0" w:color="auto"/>
        <w:bottom w:val="none" w:sz="0" w:space="0" w:color="auto"/>
        <w:right w:val="none" w:sz="0" w:space="0" w:color="auto"/>
      </w:divBdr>
    </w:div>
    <w:div w:id="1486821339">
      <w:bodyDiv w:val="1"/>
      <w:marLeft w:val="0"/>
      <w:marRight w:val="0"/>
      <w:marTop w:val="0"/>
      <w:marBottom w:val="0"/>
      <w:divBdr>
        <w:top w:val="none" w:sz="0" w:space="0" w:color="auto"/>
        <w:left w:val="none" w:sz="0" w:space="0" w:color="auto"/>
        <w:bottom w:val="none" w:sz="0" w:space="0" w:color="auto"/>
        <w:right w:val="none" w:sz="0" w:space="0" w:color="auto"/>
      </w:divBdr>
    </w:div>
    <w:div w:id="1494376428">
      <w:bodyDiv w:val="1"/>
      <w:marLeft w:val="0"/>
      <w:marRight w:val="0"/>
      <w:marTop w:val="0"/>
      <w:marBottom w:val="0"/>
      <w:divBdr>
        <w:top w:val="none" w:sz="0" w:space="0" w:color="auto"/>
        <w:left w:val="none" w:sz="0" w:space="0" w:color="auto"/>
        <w:bottom w:val="none" w:sz="0" w:space="0" w:color="auto"/>
        <w:right w:val="none" w:sz="0" w:space="0" w:color="auto"/>
      </w:divBdr>
    </w:div>
    <w:div w:id="1507669469">
      <w:bodyDiv w:val="1"/>
      <w:marLeft w:val="0"/>
      <w:marRight w:val="0"/>
      <w:marTop w:val="0"/>
      <w:marBottom w:val="0"/>
      <w:divBdr>
        <w:top w:val="none" w:sz="0" w:space="0" w:color="auto"/>
        <w:left w:val="none" w:sz="0" w:space="0" w:color="auto"/>
        <w:bottom w:val="none" w:sz="0" w:space="0" w:color="auto"/>
        <w:right w:val="none" w:sz="0" w:space="0" w:color="auto"/>
      </w:divBdr>
    </w:div>
    <w:div w:id="1515537140">
      <w:bodyDiv w:val="1"/>
      <w:marLeft w:val="0"/>
      <w:marRight w:val="0"/>
      <w:marTop w:val="0"/>
      <w:marBottom w:val="0"/>
      <w:divBdr>
        <w:top w:val="none" w:sz="0" w:space="0" w:color="auto"/>
        <w:left w:val="none" w:sz="0" w:space="0" w:color="auto"/>
        <w:bottom w:val="none" w:sz="0" w:space="0" w:color="auto"/>
        <w:right w:val="none" w:sz="0" w:space="0" w:color="auto"/>
      </w:divBdr>
    </w:div>
    <w:div w:id="1525708298">
      <w:bodyDiv w:val="1"/>
      <w:marLeft w:val="0"/>
      <w:marRight w:val="0"/>
      <w:marTop w:val="0"/>
      <w:marBottom w:val="0"/>
      <w:divBdr>
        <w:top w:val="none" w:sz="0" w:space="0" w:color="auto"/>
        <w:left w:val="none" w:sz="0" w:space="0" w:color="auto"/>
        <w:bottom w:val="none" w:sz="0" w:space="0" w:color="auto"/>
        <w:right w:val="none" w:sz="0" w:space="0" w:color="auto"/>
      </w:divBdr>
    </w:div>
    <w:div w:id="1526019435">
      <w:bodyDiv w:val="1"/>
      <w:marLeft w:val="0"/>
      <w:marRight w:val="0"/>
      <w:marTop w:val="0"/>
      <w:marBottom w:val="0"/>
      <w:divBdr>
        <w:top w:val="none" w:sz="0" w:space="0" w:color="auto"/>
        <w:left w:val="none" w:sz="0" w:space="0" w:color="auto"/>
        <w:bottom w:val="none" w:sz="0" w:space="0" w:color="auto"/>
        <w:right w:val="none" w:sz="0" w:space="0" w:color="auto"/>
      </w:divBdr>
    </w:div>
    <w:div w:id="1540315329">
      <w:bodyDiv w:val="1"/>
      <w:marLeft w:val="0"/>
      <w:marRight w:val="0"/>
      <w:marTop w:val="0"/>
      <w:marBottom w:val="0"/>
      <w:divBdr>
        <w:top w:val="none" w:sz="0" w:space="0" w:color="auto"/>
        <w:left w:val="none" w:sz="0" w:space="0" w:color="auto"/>
        <w:bottom w:val="none" w:sz="0" w:space="0" w:color="auto"/>
        <w:right w:val="none" w:sz="0" w:space="0" w:color="auto"/>
      </w:divBdr>
    </w:div>
    <w:div w:id="1546482016">
      <w:bodyDiv w:val="1"/>
      <w:marLeft w:val="0"/>
      <w:marRight w:val="0"/>
      <w:marTop w:val="0"/>
      <w:marBottom w:val="0"/>
      <w:divBdr>
        <w:top w:val="none" w:sz="0" w:space="0" w:color="auto"/>
        <w:left w:val="none" w:sz="0" w:space="0" w:color="auto"/>
        <w:bottom w:val="none" w:sz="0" w:space="0" w:color="auto"/>
        <w:right w:val="none" w:sz="0" w:space="0" w:color="auto"/>
      </w:divBdr>
    </w:div>
    <w:div w:id="1547258469">
      <w:bodyDiv w:val="1"/>
      <w:marLeft w:val="0"/>
      <w:marRight w:val="0"/>
      <w:marTop w:val="0"/>
      <w:marBottom w:val="0"/>
      <w:divBdr>
        <w:top w:val="none" w:sz="0" w:space="0" w:color="auto"/>
        <w:left w:val="none" w:sz="0" w:space="0" w:color="auto"/>
        <w:bottom w:val="none" w:sz="0" w:space="0" w:color="auto"/>
        <w:right w:val="none" w:sz="0" w:space="0" w:color="auto"/>
      </w:divBdr>
    </w:div>
    <w:div w:id="1561284033">
      <w:bodyDiv w:val="1"/>
      <w:marLeft w:val="0"/>
      <w:marRight w:val="0"/>
      <w:marTop w:val="0"/>
      <w:marBottom w:val="0"/>
      <w:divBdr>
        <w:top w:val="none" w:sz="0" w:space="0" w:color="auto"/>
        <w:left w:val="none" w:sz="0" w:space="0" w:color="auto"/>
        <w:bottom w:val="none" w:sz="0" w:space="0" w:color="auto"/>
        <w:right w:val="none" w:sz="0" w:space="0" w:color="auto"/>
      </w:divBdr>
    </w:div>
    <w:div w:id="1569879226">
      <w:bodyDiv w:val="1"/>
      <w:marLeft w:val="0"/>
      <w:marRight w:val="0"/>
      <w:marTop w:val="0"/>
      <w:marBottom w:val="0"/>
      <w:divBdr>
        <w:top w:val="none" w:sz="0" w:space="0" w:color="auto"/>
        <w:left w:val="none" w:sz="0" w:space="0" w:color="auto"/>
        <w:bottom w:val="none" w:sz="0" w:space="0" w:color="auto"/>
        <w:right w:val="none" w:sz="0" w:space="0" w:color="auto"/>
      </w:divBdr>
    </w:div>
    <w:div w:id="1573464193">
      <w:bodyDiv w:val="1"/>
      <w:marLeft w:val="0"/>
      <w:marRight w:val="0"/>
      <w:marTop w:val="0"/>
      <w:marBottom w:val="0"/>
      <w:divBdr>
        <w:top w:val="none" w:sz="0" w:space="0" w:color="auto"/>
        <w:left w:val="none" w:sz="0" w:space="0" w:color="auto"/>
        <w:bottom w:val="none" w:sz="0" w:space="0" w:color="auto"/>
        <w:right w:val="none" w:sz="0" w:space="0" w:color="auto"/>
      </w:divBdr>
    </w:div>
    <w:div w:id="1582177802">
      <w:bodyDiv w:val="1"/>
      <w:marLeft w:val="0"/>
      <w:marRight w:val="0"/>
      <w:marTop w:val="0"/>
      <w:marBottom w:val="0"/>
      <w:divBdr>
        <w:top w:val="none" w:sz="0" w:space="0" w:color="auto"/>
        <w:left w:val="none" w:sz="0" w:space="0" w:color="auto"/>
        <w:bottom w:val="none" w:sz="0" w:space="0" w:color="auto"/>
        <w:right w:val="none" w:sz="0" w:space="0" w:color="auto"/>
      </w:divBdr>
    </w:div>
    <w:div w:id="1586919970">
      <w:bodyDiv w:val="1"/>
      <w:marLeft w:val="0"/>
      <w:marRight w:val="0"/>
      <w:marTop w:val="0"/>
      <w:marBottom w:val="0"/>
      <w:divBdr>
        <w:top w:val="none" w:sz="0" w:space="0" w:color="auto"/>
        <w:left w:val="none" w:sz="0" w:space="0" w:color="auto"/>
        <w:bottom w:val="none" w:sz="0" w:space="0" w:color="auto"/>
        <w:right w:val="none" w:sz="0" w:space="0" w:color="auto"/>
      </w:divBdr>
    </w:div>
    <w:div w:id="1589118672">
      <w:bodyDiv w:val="1"/>
      <w:marLeft w:val="0"/>
      <w:marRight w:val="0"/>
      <w:marTop w:val="0"/>
      <w:marBottom w:val="0"/>
      <w:divBdr>
        <w:top w:val="none" w:sz="0" w:space="0" w:color="auto"/>
        <w:left w:val="none" w:sz="0" w:space="0" w:color="auto"/>
        <w:bottom w:val="none" w:sz="0" w:space="0" w:color="auto"/>
        <w:right w:val="none" w:sz="0" w:space="0" w:color="auto"/>
      </w:divBdr>
    </w:div>
    <w:div w:id="1608930228">
      <w:bodyDiv w:val="1"/>
      <w:marLeft w:val="0"/>
      <w:marRight w:val="0"/>
      <w:marTop w:val="0"/>
      <w:marBottom w:val="0"/>
      <w:divBdr>
        <w:top w:val="none" w:sz="0" w:space="0" w:color="auto"/>
        <w:left w:val="none" w:sz="0" w:space="0" w:color="auto"/>
        <w:bottom w:val="none" w:sz="0" w:space="0" w:color="auto"/>
        <w:right w:val="none" w:sz="0" w:space="0" w:color="auto"/>
      </w:divBdr>
    </w:div>
    <w:div w:id="1644118157">
      <w:bodyDiv w:val="1"/>
      <w:marLeft w:val="0"/>
      <w:marRight w:val="0"/>
      <w:marTop w:val="0"/>
      <w:marBottom w:val="0"/>
      <w:divBdr>
        <w:top w:val="none" w:sz="0" w:space="0" w:color="auto"/>
        <w:left w:val="none" w:sz="0" w:space="0" w:color="auto"/>
        <w:bottom w:val="none" w:sz="0" w:space="0" w:color="auto"/>
        <w:right w:val="none" w:sz="0" w:space="0" w:color="auto"/>
      </w:divBdr>
    </w:div>
    <w:div w:id="1644508060">
      <w:bodyDiv w:val="1"/>
      <w:marLeft w:val="0"/>
      <w:marRight w:val="0"/>
      <w:marTop w:val="0"/>
      <w:marBottom w:val="0"/>
      <w:divBdr>
        <w:top w:val="none" w:sz="0" w:space="0" w:color="auto"/>
        <w:left w:val="none" w:sz="0" w:space="0" w:color="auto"/>
        <w:bottom w:val="none" w:sz="0" w:space="0" w:color="auto"/>
        <w:right w:val="none" w:sz="0" w:space="0" w:color="auto"/>
      </w:divBdr>
    </w:div>
    <w:div w:id="1656496617">
      <w:bodyDiv w:val="1"/>
      <w:marLeft w:val="0"/>
      <w:marRight w:val="0"/>
      <w:marTop w:val="0"/>
      <w:marBottom w:val="0"/>
      <w:divBdr>
        <w:top w:val="none" w:sz="0" w:space="0" w:color="auto"/>
        <w:left w:val="none" w:sz="0" w:space="0" w:color="auto"/>
        <w:bottom w:val="none" w:sz="0" w:space="0" w:color="auto"/>
        <w:right w:val="none" w:sz="0" w:space="0" w:color="auto"/>
      </w:divBdr>
    </w:div>
    <w:div w:id="1661039922">
      <w:bodyDiv w:val="1"/>
      <w:marLeft w:val="0"/>
      <w:marRight w:val="0"/>
      <w:marTop w:val="0"/>
      <w:marBottom w:val="0"/>
      <w:divBdr>
        <w:top w:val="none" w:sz="0" w:space="0" w:color="auto"/>
        <w:left w:val="none" w:sz="0" w:space="0" w:color="auto"/>
        <w:bottom w:val="none" w:sz="0" w:space="0" w:color="auto"/>
        <w:right w:val="none" w:sz="0" w:space="0" w:color="auto"/>
      </w:divBdr>
    </w:div>
    <w:div w:id="1661351135">
      <w:bodyDiv w:val="1"/>
      <w:marLeft w:val="0"/>
      <w:marRight w:val="0"/>
      <w:marTop w:val="0"/>
      <w:marBottom w:val="0"/>
      <w:divBdr>
        <w:top w:val="none" w:sz="0" w:space="0" w:color="auto"/>
        <w:left w:val="none" w:sz="0" w:space="0" w:color="auto"/>
        <w:bottom w:val="none" w:sz="0" w:space="0" w:color="auto"/>
        <w:right w:val="none" w:sz="0" w:space="0" w:color="auto"/>
      </w:divBdr>
    </w:div>
    <w:div w:id="1663435114">
      <w:bodyDiv w:val="1"/>
      <w:marLeft w:val="0"/>
      <w:marRight w:val="0"/>
      <w:marTop w:val="0"/>
      <w:marBottom w:val="0"/>
      <w:divBdr>
        <w:top w:val="none" w:sz="0" w:space="0" w:color="auto"/>
        <w:left w:val="none" w:sz="0" w:space="0" w:color="auto"/>
        <w:bottom w:val="none" w:sz="0" w:space="0" w:color="auto"/>
        <w:right w:val="none" w:sz="0" w:space="0" w:color="auto"/>
      </w:divBdr>
      <w:divsChild>
        <w:div w:id="1196846309">
          <w:marLeft w:val="0"/>
          <w:marRight w:val="0"/>
          <w:marTop w:val="0"/>
          <w:marBottom w:val="0"/>
          <w:divBdr>
            <w:top w:val="none" w:sz="0" w:space="0" w:color="auto"/>
            <w:left w:val="none" w:sz="0" w:space="0" w:color="auto"/>
            <w:bottom w:val="none" w:sz="0" w:space="0" w:color="auto"/>
            <w:right w:val="none" w:sz="0" w:space="0" w:color="auto"/>
          </w:divBdr>
        </w:div>
        <w:div w:id="624433104">
          <w:marLeft w:val="0"/>
          <w:marRight w:val="0"/>
          <w:marTop w:val="0"/>
          <w:marBottom w:val="0"/>
          <w:divBdr>
            <w:top w:val="none" w:sz="0" w:space="0" w:color="auto"/>
            <w:left w:val="none" w:sz="0" w:space="0" w:color="auto"/>
            <w:bottom w:val="none" w:sz="0" w:space="0" w:color="auto"/>
            <w:right w:val="none" w:sz="0" w:space="0" w:color="auto"/>
          </w:divBdr>
        </w:div>
        <w:div w:id="168444575">
          <w:marLeft w:val="0"/>
          <w:marRight w:val="0"/>
          <w:marTop w:val="0"/>
          <w:marBottom w:val="0"/>
          <w:divBdr>
            <w:top w:val="none" w:sz="0" w:space="0" w:color="auto"/>
            <w:left w:val="none" w:sz="0" w:space="0" w:color="auto"/>
            <w:bottom w:val="none" w:sz="0" w:space="0" w:color="auto"/>
            <w:right w:val="none" w:sz="0" w:space="0" w:color="auto"/>
          </w:divBdr>
        </w:div>
      </w:divsChild>
    </w:div>
    <w:div w:id="1673029184">
      <w:bodyDiv w:val="1"/>
      <w:marLeft w:val="0"/>
      <w:marRight w:val="0"/>
      <w:marTop w:val="0"/>
      <w:marBottom w:val="0"/>
      <w:divBdr>
        <w:top w:val="none" w:sz="0" w:space="0" w:color="auto"/>
        <w:left w:val="none" w:sz="0" w:space="0" w:color="auto"/>
        <w:bottom w:val="none" w:sz="0" w:space="0" w:color="auto"/>
        <w:right w:val="none" w:sz="0" w:space="0" w:color="auto"/>
      </w:divBdr>
    </w:div>
    <w:div w:id="1674650385">
      <w:bodyDiv w:val="1"/>
      <w:marLeft w:val="0"/>
      <w:marRight w:val="0"/>
      <w:marTop w:val="0"/>
      <w:marBottom w:val="0"/>
      <w:divBdr>
        <w:top w:val="none" w:sz="0" w:space="0" w:color="auto"/>
        <w:left w:val="none" w:sz="0" w:space="0" w:color="auto"/>
        <w:bottom w:val="none" w:sz="0" w:space="0" w:color="auto"/>
        <w:right w:val="none" w:sz="0" w:space="0" w:color="auto"/>
      </w:divBdr>
    </w:div>
    <w:div w:id="1683117881">
      <w:bodyDiv w:val="1"/>
      <w:marLeft w:val="0"/>
      <w:marRight w:val="0"/>
      <w:marTop w:val="0"/>
      <w:marBottom w:val="0"/>
      <w:divBdr>
        <w:top w:val="none" w:sz="0" w:space="0" w:color="auto"/>
        <w:left w:val="none" w:sz="0" w:space="0" w:color="auto"/>
        <w:bottom w:val="none" w:sz="0" w:space="0" w:color="auto"/>
        <w:right w:val="none" w:sz="0" w:space="0" w:color="auto"/>
      </w:divBdr>
    </w:div>
    <w:div w:id="1695958792">
      <w:bodyDiv w:val="1"/>
      <w:marLeft w:val="0"/>
      <w:marRight w:val="0"/>
      <w:marTop w:val="0"/>
      <w:marBottom w:val="0"/>
      <w:divBdr>
        <w:top w:val="none" w:sz="0" w:space="0" w:color="auto"/>
        <w:left w:val="none" w:sz="0" w:space="0" w:color="auto"/>
        <w:bottom w:val="none" w:sz="0" w:space="0" w:color="auto"/>
        <w:right w:val="none" w:sz="0" w:space="0" w:color="auto"/>
      </w:divBdr>
    </w:div>
    <w:div w:id="1696223953">
      <w:bodyDiv w:val="1"/>
      <w:marLeft w:val="0"/>
      <w:marRight w:val="0"/>
      <w:marTop w:val="0"/>
      <w:marBottom w:val="0"/>
      <w:divBdr>
        <w:top w:val="none" w:sz="0" w:space="0" w:color="auto"/>
        <w:left w:val="none" w:sz="0" w:space="0" w:color="auto"/>
        <w:bottom w:val="none" w:sz="0" w:space="0" w:color="auto"/>
        <w:right w:val="none" w:sz="0" w:space="0" w:color="auto"/>
      </w:divBdr>
    </w:div>
    <w:div w:id="1699813003">
      <w:bodyDiv w:val="1"/>
      <w:marLeft w:val="0"/>
      <w:marRight w:val="0"/>
      <w:marTop w:val="0"/>
      <w:marBottom w:val="0"/>
      <w:divBdr>
        <w:top w:val="none" w:sz="0" w:space="0" w:color="auto"/>
        <w:left w:val="none" w:sz="0" w:space="0" w:color="auto"/>
        <w:bottom w:val="none" w:sz="0" w:space="0" w:color="auto"/>
        <w:right w:val="none" w:sz="0" w:space="0" w:color="auto"/>
      </w:divBdr>
    </w:div>
    <w:div w:id="1705902389">
      <w:bodyDiv w:val="1"/>
      <w:marLeft w:val="0"/>
      <w:marRight w:val="0"/>
      <w:marTop w:val="0"/>
      <w:marBottom w:val="0"/>
      <w:divBdr>
        <w:top w:val="none" w:sz="0" w:space="0" w:color="auto"/>
        <w:left w:val="none" w:sz="0" w:space="0" w:color="auto"/>
        <w:bottom w:val="none" w:sz="0" w:space="0" w:color="auto"/>
        <w:right w:val="none" w:sz="0" w:space="0" w:color="auto"/>
      </w:divBdr>
    </w:div>
    <w:div w:id="1710840361">
      <w:bodyDiv w:val="1"/>
      <w:marLeft w:val="0"/>
      <w:marRight w:val="0"/>
      <w:marTop w:val="0"/>
      <w:marBottom w:val="0"/>
      <w:divBdr>
        <w:top w:val="none" w:sz="0" w:space="0" w:color="auto"/>
        <w:left w:val="none" w:sz="0" w:space="0" w:color="auto"/>
        <w:bottom w:val="none" w:sz="0" w:space="0" w:color="auto"/>
        <w:right w:val="none" w:sz="0" w:space="0" w:color="auto"/>
      </w:divBdr>
    </w:div>
    <w:div w:id="1725829312">
      <w:bodyDiv w:val="1"/>
      <w:marLeft w:val="0"/>
      <w:marRight w:val="0"/>
      <w:marTop w:val="0"/>
      <w:marBottom w:val="0"/>
      <w:divBdr>
        <w:top w:val="none" w:sz="0" w:space="0" w:color="auto"/>
        <w:left w:val="none" w:sz="0" w:space="0" w:color="auto"/>
        <w:bottom w:val="none" w:sz="0" w:space="0" w:color="auto"/>
        <w:right w:val="none" w:sz="0" w:space="0" w:color="auto"/>
      </w:divBdr>
    </w:div>
    <w:div w:id="1734694567">
      <w:bodyDiv w:val="1"/>
      <w:marLeft w:val="0"/>
      <w:marRight w:val="0"/>
      <w:marTop w:val="0"/>
      <w:marBottom w:val="0"/>
      <w:divBdr>
        <w:top w:val="none" w:sz="0" w:space="0" w:color="auto"/>
        <w:left w:val="none" w:sz="0" w:space="0" w:color="auto"/>
        <w:bottom w:val="none" w:sz="0" w:space="0" w:color="auto"/>
        <w:right w:val="none" w:sz="0" w:space="0" w:color="auto"/>
      </w:divBdr>
    </w:div>
    <w:div w:id="1753119523">
      <w:bodyDiv w:val="1"/>
      <w:marLeft w:val="0"/>
      <w:marRight w:val="0"/>
      <w:marTop w:val="0"/>
      <w:marBottom w:val="0"/>
      <w:divBdr>
        <w:top w:val="none" w:sz="0" w:space="0" w:color="auto"/>
        <w:left w:val="none" w:sz="0" w:space="0" w:color="auto"/>
        <w:bottom w:val="none" w:sz="0" w:space="0" w:color="auto"/>
        <w:right w:val="none" w:sz="0" w:space="0" w:color="auto"/>
      </w:divBdr>
    </w:div>
    <w:div w:id="1755472465">
      <w:bodyDiv w:val="1"/>
      <w:marLeft w:val="0"/>
      <w:marRight w:val="0"/>
      <w:marTop w:val="0"/>
      <w:marBottom w:val="0"/>
      <w:divBdr>
        <w:top w:val="none" w:sz="0" w:space="0" w:color="auto"/>
        <w:left w:val="none" w:sz="0" w:space="0" w:color="auto"/>
        <w:bottom w:val="none" w:sz="0" w:space="0" w:color="auto"/>
        <w:right w:val="none" w:sz="0" w:space="0" w:color="auto"/>
      </w:divBdr>
    </w:div>
    <w:div w:id="1760297782">
      <w:bodyDiv w:val="1"/>
      <w:marLeft w:val="0"/>
      <w:marRight w:val="0"/>
      <w:marTop w:val="0"/>
      <w:marBottom w:val="0"/>
      <w:divBdr>
        <w:top w:val="none" w:sz="0" w:space="0" w:color="auto"/>
        <w:left w:val="none" w:sz="0" w:space="0" w:color="auto"/>
        <w:bottom w:val="none" w:sz="0" w:space="0" w:color="auto"/>
        <w:right w:val="none" w:sz="0" w:space="0" w:color="auto"/>
      </w:divBdr>
    </w:div>
    <w:div w:id="1774742063">
      <w:bodyDiv w:val="1"/>
      <w:marLeft w:val="0"/>
      <w:marRight w:val="0"/>
      <w:marTop w:val="0"/>
      <w:marBottom w:val="0"/>
      <w:divBdr>
        <w:top w:val="none" w:sz="0" w:space="0" w:color="auto"/>
        <w:left w:val="none" w:sz="0" w:space="0" w:color="auto"/>
        <w:bottom w:val="none" w:sz="0" w:space="0" w:color="auto"/>
        <w:right w:val="none" w:sz="0" w:space="0" w:color="auto"/>
      </w:divBdr>
    </w:div>
    <w:div w:id="1794250436">
      <w:bodyDiv w:val="1"/>
      <w:marLeft w:val="0"/>
      <w:marRight w:val="0"/>
      <w:marTop w:val="0"/>
      <w:marBottom w:val="0"/>
      <w:divBdr>
        <w:top w:val="none" w:sz="0" w:space="0" w:color="auto"/>
        <w:left w:val="none" w:sz="0" w:space="0" w:color="auto"/>
        <w:bottom w:val="none" w:sz="0" w:space="0" w:color="auto"/>
        <w:right w:val="none" w:sz="0" w:space="0" w:color="auto"/>
      </w:divBdr>
      <w:divsChild>
        <w:div w:id="1189487484">
          <w:marLeft w:val="0"/>
          <w:marRight w:val="0"/>
          <w:marTop w:val="0"/>
          <w:marBottom w:val="0"/>
          <w:divBdr>
            <w:top w:val="none" w:sz="0" w:space="0" w:color="auto"/>
            <w:left w:val="none" w:sz="0" w:space="0" w:color="auto"/>
            <w:bottom w:val="none" w:sz="0" w:space="0" w:color="auto"/>
            <w:right w:val="none" w:sz="0" w:space="0" w:color="auto"/>
          </w:divBdr>
          <w:divsChild>
            <w:div w:id="1401829839">
              <w:marLeft w:val="0"/>
              <w:marRight w:val="0"/>
              <w:marTop w:val="0"/>
              <w:marBottom w:val="0"/>
              <w:divBdr>
                <w:top w:val="none" w:sz="0" w:space="0" w:color="auto"/>
                <w:left w:val="none" w:sz="0" w:space="0" w:color="auto"/>
                <w:bottom w:val="none" w:sz="0" w:space="0" w:color="auto"/>
                <w:right w:val="none" w:sz="0" w:space="0" w:color="auto"/>
              </w:divBdr>
              <w:divsChild>
                <w:div w:id="1903828499">
                  <w:marLeft w:val="0"/>
                  <w:marRight w:val="0"/>
                  <w:marTop w:val="0"/>
                  <w:marBottom w:val="0"/>
                  <w:divBdr>
                    <w:top w:val="none" w:sz="0" w:space="0" w:color="auto"/>
                    <w:left w:val="none" w:sz="0" w:space="0" w:color="auto"/>
                    <w:bottom w:val="none" w:sz="0" w:space="0" w:color="auto"/>
                    <w:right w:val="none" w:sz="0" w:space="0" w:color="auto"/>
                  </w:divBdr>
                  <w:divsChild>
                    <w:div w:id="558516649">
                      <w:marLeft w:val="0"/>
                      <w:marRight w:val="0"/>
                      <w:marTop w:val="0"/>
                      <w:marBottom w:val="0"/>
                      <w:divBdr>
                        <w:top w:val="none" w:sz="0" w:space="0" w:color="auto"/>
                        <w:left w:val="none" w:sz="0" w:space="0" w:color="auto"/>
                        <w:bottom w:val="none" w:sz="0" w:space="0" w:color="auto"/>
                        <w:right w:val="none" w:sz="0" w:space="0" w:color="auto"/>
                      </w:divBdr>
                      <w:divsChild>
                        <w:div w:id="249853724">
                          <w:marLeft w:val="0"/>
                          <w:marRight w:val="0"/>
                          <w:marTop w:val="0"/>
                          <w:marBottom w:val="0"/>
                          <w:divBdr>
                            <w:top w:val="none" w:sz="0" w:space="0" w:color="auto"/>
                            <w:left w:val="none" w:sz="0" w:space="0" w:color="auto"/>
                            <w:bottom w:val="none" w:sz="0" w:space="0" w:color="auto"/>
                            <w:right w:val="none" w:sz="0" w:space="0" w:color="auto"/>
                          </w:divBdr>
                          <w:divsChild>
                            <w:div w:id="1336300010">
                              <w:marLeft w:val="0"/>
                              <w:marRight w:val="0"/>
                              <w:marTop w:val="0"/>
                              <w:marBottom w:val="0"/>
                              <w:divBdr>
                                <w:top w:val="none" w:sz="0" w:space="0" w:color="auto"/>
                                <w:left w:val="none" w:sz="0" w:space="0" w:color="auto"/>
                                <w:bottom w:val="none" w:sz="0" w:space="0" w:color="auto"/>
                                <w:right w:val="none" w:sz="0" w:space="0" w:color="auto"/>
                              </w:divBdr>
                              <w:divsChild>
                                <w:div w:id="1608386973">
                                  <w:marLeft w:val="0"/>
                                  <w:marRight w:val="0"/>
                                  <w:marTop w:val="0"/>
                                  <w:marBottom w:val="0"/>
                                  <w:divBdr>
                                    <w:top w:val="none" w:sz="0" w:space="0" w:color="auto"/>
                                    <w:left w:val="none" w:sz="0" w:space="0" w:color="auto"/>
                                    <w:bottom w:val="none" w:sz="0" w:space="0" w:color="auto"/>
                                    <w:right w:val="none" w:sz="0" w:space="0" w:color="auto"/>
                                  </w:divBdr>
                                  <w:divsChild>
                                    <w:div w:id="1662200143">
                                      <w:marLeft w:val="0"/>
                                      <w:marRight w:val="0"/>
                                      <w:marTop w:val="0"/>
                                      <w:marBottom w:val="0"/>
                                      <w:divBdr>
                                        <w:top w:val="none" w:sz="0" w:space="0" w:color="auto"/>
                                        <w:left w:val="none" w:sz="0" w:space="0" w:color="auto"/>
                                        <w:bottom w:val="none" w:sz="0" w:space="0" w:color="auto"/>
                                        <w:right w:val="none" w:sz="0" w:space="0" w:color="auto"/>
                                      </w:divBdr>
                                      <w:divsChild>
                                        <w:div w:id="551692280">
                                          <w:marLeft w:val="0"/>
                                          <w:marRight w:val="0"/>
                                          <w:marTop w:val="0"/>
                                          <w:marBottom w:val="0"/>
                                          <w:divBdr>
                                            <w:top w:val="none" w:sz="0" w:space="0" w:color="auto"/>
                                            <w:left w:val="none" w:sz="0" w:space="0" w:color="auto"/>
                                            <w:bottom w:val="none" w:sz="0" w:space="0" w:color="auto"/>
                                            <w:right w:val="none" w:sz="0" w:space="0" w:color="auto"/>
                                          </w:divBdr>
                                          <w:divsChild>
                                            <w:div w:id="2101830764">
                                              <w:marLeft w:val="0"/>
                                              <w:marRight w:val="0"/>
                                              <w:marTop w:val="0"/>
                                              <w:marBottom w:val="0"/>
                                              <w:divBdr>
                                                <w:top w:val="none" w:sz="0" w:space="0" w:color="auto"/>
                                                <w:left w:val="none" w:sz="0" w:space="0" w:color="auto"/>
                                                <w:bottom w:val="none" w:sz="0" w:space="0" w:color="auto"/>
                                                <w:right w:val="none" w:sz="0" w:space="0" w:color="auto"/>
                                              </w:divBdr>
                                              <w:divsChild>
                                                <w:div w:id="1328244756">
                                                  <w:marLeft w:val="0"/>
                                                  <w:marRight w:val="0"/>
                                                  <w:marTop w:val="0"/>
                                                  <w:marBottom w:val="0"/>
                                                  <w:divBdr>
                                                    <w:top w:val="single" w:sz="12" w:space="2" w:color="FFFFCC"/>
                                                    <w:left w:val="single" w:sz="12" w:space="2" w:color="FFFFCC"/>
                                                    <w:bottom w:val="single" w:sz="12" w:space="2" w:color="FFFFCC"/>
                                                    <w:right w:val="single" w:sz="12" w:space="0" w:color="FFFFCC"/>
                                                  </w:divBdr>
                                                  <w:divsChild>
                                                    <w:div w:id="802504984">
                                                      <w:marLeft w:val="0"/>
                                                      <w:marRight w:val="0"/>
                                                      <w:marTop w:val="0"/>
                                                      <w:marBottom w:val="0"/>
                                                      <w:divBdr>
                                                        <w:top w:val="none" w:sz="0" w:space="0" w:color="auto"/>
                                                        <w:left w:val="none" w:sz="0" w:space="0" w:color="auto"/>
                                                        <w:bottom w:val="none" w:sz="0" w:space="0" w:color="auto"/>
                                                        <w:right w:val="none" w:sz="0" w:space="0" w:color="auto"/>
                                                      </w:divBdr>
                                                      <w:divsChild>
                                                        <w:div w:id="1906450025">
                                                          <w:marLeft w:val="0"/>
                                                          <w:marRight w:val="0"/>
                                                          <w:marTop w:val="0"/>
                                                          <w:marBottom w:val="0"/>
                                                          <w:divBdr>
                                                            <w:top w:val="none" w:sz="0" w:space="0" w:color="auto"/>
                                                            <w:left w:val="none" w:sz="0" w:space="0" w:color="auto"/>
                                                            <w:bottom w:val="none" w:sz="0" w:space="0" w:color="auto"/>
                                                            <w:right w:val="none" w:sz="0" w:space="0" w:color="auto"/>
                                                          </w:divBdr>
                                                          <w:divsChild>
                                                            <w:div w:id="41098945">
                                                              <w:marLeft w:val="0"/>
                                                              <w:marRight w:val="0"/>
                                                              <w:marTop w:val="0"/>
                                                              <w:marBottom w:val="0"/>
                                                              <w:divBdr>
                                                                <w:top w:val="none" w:sz="0" w:space="0" w:color="auto"/>
                                                                <w:left w:val="none" w:sz="0" w:space="0" w:color="auto"/>
                                                                <w:bottom w:val="none" w:sz="0" w:space="0" w:color="auto"/>
                                                                <w:right w:val="none" w:sz="0" w:space="0" w:color="auto"/>
                                                              </w:divBdr>
                                                              <w:divsChild>
                                                                <w:div w:id="855579893">
                                                                  <w:marLeft w:val="0"/>
                                                                  <w:marRight w:val="0"/>
                                                                  <w:marTop w:val="0"/>
                                                                  <w:marBottom w:val="0"/>
                                                                  <w:divBdr>
                                                                    <w:top w:val="none" w:sz="0" w:space="0" w:color="auto"/>
                                                                    <w:left w:val="none" w:sz="0" w:space="0" w:color="auto"/>
                                                                    <w:bottom w:val="none" w:sz="0" w:space="0" w:color="auto"/>
                                                                    <w:right w:val="none" w:sz="0" w:space="0" w:color="auto"/>
                                                                  </w:divBdr>
                                                                  <w:divsChild>
                                                                    <w:div w:id="456416367">
                                                                      <w:marLeft w:val="0"/>
                                                                      <w:marRight w:val="0"/>
                                                                      <w:marTop w:val="0"/>
                                                                      <w:marBottom w:val="0"/>
                                                                      <w:divBdr>
                                                                        <w:top w:val="none" w:sz="0" w:space="0" w:color="auto"/>
                                                                        <w:left w:val="none" w:sz="0" w:space="0" w:color="auto"/>
                                                                        <w:bottom w:val="none" w:sz="0" w:space="0" w:color="auto"/>
                                                                        <w:right w:val="none" w:sz="0" w:space="0" w:color="auto"/>
                                                                      </w:divBdr>
                                                                      <w:divsChild>
                                                                        <w:div w:id="1611081243">
                                                                          <w:marLeft w:val="0"/>
                                                                          <w:marRight w:val="0"/>
                                                                          <w:marTop w:val="0"/>
                                                                          <w:marBottom w:val="0"/>
                                                                          <w:divBdr>
                                                                            <w:top w:val="none" w:sz="0" w:space="0" w:color="auto"/>
                                                                            <w:left w:val="none" w:sz="0" w:space="0" w:color="auto"/>
                                                                            <w:bottom w:val="none" w:sz="0" w:space="0" w:color="auto"/>
                                                                            <w:right w:val="none" w:sz="0" w:space="0" w:color="auto"/>
                                                                          </w:divBdr>
                                                                          <w:divsChild>
                                                                            <w:div w:id="300615956">
                                                                              <w:marLeft w:val="0"/>
                                                                              <w:marRight w:val="0"/>
                                                                              <w:marTop w:val="0"/>
                                                                              <w:marBottom w:val="0"/>
                                                                              <w:divBdr>
                                                                                <w:top w:val="none" w:sz="0" w:space="0" w:color="auto"/>
                                                                                <w:left w:val="none" w:sz="0" w:space="0" w:color="auto"/>
                                                                                <w:bottom w:val="none" w:sz="0" w:space="0" w:color="auto"/>
                                                                                <w:right w:val="none" w:sz="0" w:space="0" w:color="auto"/>
                                                                              </w:divBdr>
                                                                              <w:divsChild>
                                                                                <w:div w:id="1323386782">
                                                                                  <w:marLeft w:val="0"/>
                                                                                  <w:marRight w:val="0"/>
                                                                                  <w:marTop w:val="0"/>
                                                                                  <w:marBottom w:val="0"/>
                                                                                  <w:divBdr>
                                                                                    <w:top w:val="none" w:sz="0" w:space="0" w:color="auto"/>
                                                                                    <w:left w:val="none" w:sz="0" w:space="0" w:color="auto"/>
                                                                                    <w:bottom w:val="none" w:sz="0" w:space="0" w:color="auto"/>
                                                                                    <w:right w:val="none" w:sz="0" w:space="0" w:color="auto"/>
                                                                                  </w:divBdr>
                                                                                  <w:divsChild>
                                                                                    <w:div w:id="346640321">
                                                                                      <w:marLeft w:val="0"/>
                                                                                      <w:marRight w:val="0"/>
                                                                                      <w:marTop w:val="0"/>
                                                                                      <w:marBottom w:val="0"/>
                                                                                      <w:divBdr>
                                                                                        <w:top w:val="none" w:sz="0" w:space="0" w:color="auto"/>
                                                                                        <w:left w:val="none" w:sz="0" w:space="0" w:color="auto"/>
                                                                                        <w:bottom w:val="none" w:sz="0" w:space="0" w:color="auto"/>
                                                                                        <w:right w:val="none" w:sz="0" w:space="0" w:color="auto"/>
                                                                                      </w:divBdr>
                                                                                      <w:divsChild>
                                                                                        <w:div w:id="55250168">
                                                                                          <w:marLeft w:val="0"/>
                                                                                          <w:marRight w:val="0"/>
                                                                                          <w:marTop w:val="0"/>
                                                                                          <w:marBottom w:val="0"/>
                                                                                          <w:divBdr>
                                                                                            <w:top w:val="none" w:sz="0" w:space="0" w:color="auto"/>
                                                                                            <w:left w:val="none" w:sz="0" w:space="0" w:color="auto"/>
                                                                                            <w:bottom w:val="none" w:sz="0" w:space="0" w:color="auto"/>
                                                                                            <w:right w:val="none" w:sz="0" w:space="0" w:color="auto"/>
                                                                                          </w:divBdr>
                                                                                          <w:divsChild>
                                                                                            <w:div w:id="1522741421">
                                                                                              <w:marLeft w:val="0"/>
                                                                                              <w:marRight w:val="120"/>
                                                                                              <w:marTop w:val="0"/>
                                                                                              <w:marBottom w:val="150"/>
                                                                                              <w:divBdr>
                                                                                                <w:top w:val="single" w:sz="2" w:space="0" w:color="EFEFEF"/>
                                                                                                <w:left w:val="single" w:sz="6" w:space="0" w:color="EFEFEF"/>
                                                                                                <w:bottom w:val="single" w:sz="6" w:space="0" w:color="E2E2E2"/>
                                                                                                <w:right w:val="single" w:sz="6" w:space="0" w:color="EFEFEF"/>
                                                                                              </w:divBdr>
                                                                                              <w:divsChild>
                                                                                                <w:div w:id="996307234">
                                                                                                  <w:marLeft w:val="0"/>
                                                                                                  <w:marRight w:val="0"/>
                                                                                                  <w:marTop w:val="0"/>
                                                                                                  <w:marBottom w:val="0"/>
                                                                                                  <w:divBdr>
                                                                                                    <w:top w:val="none" w:sz="0" w:space="0" w:color="auto"/>
                                                                                                    <w:left w:val="none" w:sz="0" w:space="0" w:color="auto"/>
                                                                                                    <w:bottom w:val="none" w:sz="0" w:space="0" w:color="auto"/>
                                                                                                    <w:right w:val="none" w:sz="0" w:space="0" w:color="auto"/>
                                                                                                  </w:divBdr>
                                                                                                  <w:divsChild>
                                                                                                    <w:div w:id="1940024079">
                                                                                                      <w:marLeft w:val="0"/>
                                                                                                      <w:marRight w:val="0"/>
                                                                                                      <w:marTop w:val="0"/>
                                                                                                      <w:marBottom w:val="0"/>
                                                                                                      <w:divBdr>
                                                                                                        <w:top w:val="none" w:sz="0" w:space="0" w:color="auto"/>
                                                                                                        <w:left w:val="none" w:sz="0" w:space="0" w:color="auto"/>
                                                                                                        <w:bottom w:val="none" w:sz="0" w:space="0" w:color="auto"/>
                                                                                                        <w:right w:val="none" w:sz="0" w:space="0" w:color="auto"/>
                                                                                                      </w:divBdr>
                                                                                                      <w:divsChild>
                                                                                                        <w:div w:id="5987354">
                                                                                                          <w:marLeft w:val="0"/>
                                                                                                          <w:marRight w:val="0"/>
                                                                                                          <w:marTop w:val="0"/>
                                                                                                          <w:marBottom w:val="0"/>
                                                                                                          <w:divBdr>
                                                                                                            <w:top w:val="none" w:sz="0" w:space="0" w:color="auto"/>
                                                                                                            <w:left w:val="none" w:sz="0" w:space="0" w:color="auto"/>
                                                                                                            <w:bottom w:val="none" w:sz="0" w:space="0" w:color="auto"/>
                                                                                                            <w:right w:val="none" w:sz="0" w:space="0" w:color="auto"/>
                                                                                                          </w:divBdr>
                                                                                                          <w:divsChild>
                                                                                                            <w:div w:id="1800755680">
                                                                                                              <w:marLeft w:val="0"/>
                                                                                                              <w:marRight w:val="0"/>
                                                                                                              <w:marTop w:val="0"/>
                                                                                                              <w:marBottom w:val="0"/>
                                                                                                              <w:divBdr>
                                                                                                                <w:top w:val="none" w:sz="0" w:space="0" w:color="auto"/>
                                                                                                                <w:left w:val="none" w:sz="0" w:space="0" w:color="auto"/>
                                                                                                                <w:bottom w:val="none" w:sz="0" w:space="0" w:color="auto"/>
                                                                                                                <w:right w:val="none" w:sz="0" w:space="0" w:color="auto"/>
                                                                                                              </w:divBdr>
                                                                                                              <w:divsChild>
                                                                                                                <w:div w:id="1833718529">
                                                                                                                  <w:marLeft w:val="0"/>
                                                                                                                  <w:marRight w:val="0"/>
                                                                                                                  <w:marTop w:val="0"/>
                                                                                                                  <w:marBottom w:val="0"/>
                                                                                                                  <w:divBdr>
                                                                                                                    <w:top w:val="single" w:sz="2" w:space="4" w:color="D8D8D8"/>
                                                                                                                    <w:left w:val="single" w:sz="2" w:space="0" w:color="D8D8D8"/>
                                                                                                                    <w:bottom w:val="single" w:sz="2" w:space="4" w:color="D8D8D8"/>
                                                                                                                    <w:right w:val="single" w:sz="2" w:space="0" w:color="D8D8D8"/>
                                                                                                                  </w:divBdr>
                                                                                                                  <w:divsChild>
                                                                                                                    <w:div w:id="782072637">
                                                                                                                      <w:marLeft w:val="225"/>
                                                                                                                      <w:marRight w:val="225"/>
                                                                                                                      <w:marTop w:val="75"/>
                                                                                                                      <w:marBottom w:val="75"/>
                                                                                                                      <w:divBdr>
                                                                                                                        <w:top w:val="none" w:sz="0" w:space="0" w:color="auto"/>
                                                                                                                        <w:left w:val="none" w:sz="0" w:space="0" w:color="auto"/>
                                                                                                                        <w:bottom w:val="none" w:sz="0" w:space="0" w:color="auto"/>
                                                                                                                        <w:right w:val="none" w:sz="0" w:space="0" w:color="auto"/>
                                                                                                                      </w:divBdr>
                                                                                                                      <w:divsChild>
                                                                                                                        <w:div w:id="1691760131">
                                                                                                                          <w:marLeft w:val="0"/>
                                                                                                                          <w:marRight w:val="0"/>
                                                                                                                          <w:marTop w:val="0"/>
                                                                                                                          <w:marBottom w:val="0"/>
                                                                                                                          <w:divBdr>
                                                                                                                            <w:top w:val="single" w:sz="6" w:space="0" w:color="auto"/>
                                                                                                                            <w:left w:val="single" w:sz="6" w:space="0" w:color="auto"/>
                                                                                                                            <w:bottom w:val="single" w:sz="6" w:space="0" w:color="auto"/>
                                                                                                                            <w:right w:val="single" w:sz="6" w:space="0" w:color="auto"/>
                                                                                                                          </w:divBdr>
                                                                                                                          <w:divsChild>
                                                                                                                            <w:div w:id="1809123621">
                                                                                                                              <w:marLeft w:val="0"/>
                                                                                                                              <w:marRight w:val="0"/>
                                                                                                                              <w:marTop w:val="0"/>
                                                                                                                              <w:marBottom w:val="0"/>
                                                                                                                              <w:divBdr>
                                                                                                                                <w:top w:val="none" w:sz="0" w:space="0" w:color="auto"/>
                                                                                                                                <w:left w:val="none" w:sz="0" w:space="0" w:color="auto"/>
                                                                                                                                <w:bottom w:val="none" w:sz="0" w:space="0" w:color="auto"/>
                                                                                                                                <w:right w:val="none" w:sz="0" w:space="0" w:color="auto"/>
                                                                                                                              </w:divBdr>
                                                                                                                              <w:divsChild>
                                                                                                                                <w:div w:id="827593188">
                                                                                                                                  <w:marLeft w:val="0"/>
                                                                                                                                  <w:marRight w:val="0"/>
                                                                                                                                  <w:marTop w:val="0"/>
                                                                                                                                  <w:marBottom w:val="0"/>
                                                                                                                                  <w:divBdr>
                                                                                                                                    <w:top w:val="none" w:sz="0" w:space="0" w:color="auto"/>
                                                                                                                                    <w:left w:val="none" w:sz="0" w:space="0" w:color="auto"/>
                                                                                                                                    <w:bottom w:val="none" w:sz="0" w:space="0" w:color="auto"/>
                                                                                                                                    <w:right w:val="none" w:sz="0" w:space="0" w:color="auto"/>
                                                                                                                                  </w:divBdr>
                                                                                                                                  <w:divsChild>
                                                                                                                                    <w:div w:id="969700391">
                                                                                                                                      <w:marLeft w:val="0"/>
                                                                                                                                      <w:marRight w:val="0"/>
                                                                                                                                      <w:marTop w:val="0"/>
                                                                                                                                      <w:marBottom w:val="0"/>
                                                                                                                                      <w:divBdr>
                                                                                                                                        <w:top w:val="none" w:sz="0" w:space="0" w:color="auto"/>
                                                                                                                                        <w:left w:val="none" w:sz="0" w:space="0" w:color="auto"/>
                                                                                                                                        <w:bottom w:val="none" w:sz="0" w:space="0" w:color="auto"/>
                                                                                                                                        <w:right w:val="none" w:sz="0" w:space="0" w:color="auto"/>
                                                                                                                                      </w:divBdr>
                                                                                                                                      <w:divsChild>
                                                                                                                                        <w:div w:id="78988724">
                                                                                                                                          <w:marLeft w:val="0"/>
                                                                                                                                          <w:marRight w:val="0"/>
                                                                                                                                          <w:marTop w:val="0"/>
                                                                                                                                          <w:marBottom w:val="0"/>
                                                                                                                                          <w:divBdr>
                                                                                                                                            <w:top w:val="none" w:sz="0" w:space="0" w:color="auto"/>
                                                                                                                                            <w:left w:val="none" w:sz="0" w:space="0" w:color="auto"/>
                                                                                                                                            <w:bottom w:val="none" w:sz="0" w:space="0" w:color="auto"/>
                                                                                                                                            <w:right w:val="none" w:sz="0" w:space="0" w:color="auto"/>
                                                                                                                                          </w:divBdr>
                                                                                                                                        </w:div>
                                                                                                                                        <w:div w:id="97675168">
                                                                                                                                          <w:marLeft w:val="0"/>
                                                                                                                                          <w:marRight w:val="0"/>
                                                                                                                                          <w:marTop w:val="0"/>
                                                                                                                                          <w:marBottom w:val="0"/>
                                                                                                                                          <w:divBdr>
                                                                                                                                            <w:top w:val="none" w:sz="0" w:space="0" w:color="auto"/>
                                                                                                                                            <w:left w:val="none" w:sz="0" w:space="0" w:color="auto"/>
                                                                                                                                            <w:bottom w:val="none" w:sz="0" w:space="0" w:color="auto"/>
                                                                                                                                            <w:right w:val="none" w:sz="0" w:space="0" w:color="auto"/>
                                                                                                                                          </w:divBdr>
                                                                                                                                        </w:div>
                                                                                                                                        <w:div w:id="106121294">
                                                                                                                                          <w:marLeft w:val="0"/>
                                                                                                                                          <w:marRight w:val="0"/>
                                                                                                                                          <w:marTop w:val="0"/>
                                                                                                                                          <w:marBottom w:val="0"/>
                                                                                                                                          <w:divBdr>
                                                                                                                                            <w:top w:val="none" w:sz="0" w:space="0" w:color="auto"/>
                                                                                                                                            <w:left w:val="none" w:sz="0" w:space="0" w:color="auto"/>
                                                                                                                                            <w:bottom w:val="none" w:sz="0" w:space="0" w:color="auto"/>
                                                                                                                                            <w:right w:val="none" w:sz="0" w:space="0" w:color="auto"/>
                                                                                                                                          </w:divBdr>
                                                                                                                                        </w:div>
                                                                                                                                        <w:div w:id="501432870">
                                                                                                                                          <w:marLeft w:val="0"/>
                                                                                                                                          <w:marRight w:val="0"/>
                                                                                                                                          <w:marTop w:val="0"/>
                                                                                                                                          <w:marBottom w:val="0"/>
                                                                                                                                          <w:divBdr>
                                                                                                                                            <w:top w:val="none" w:sz="0" w:space="0" w:color="auto"/>
                                                                                                                                            <w:left w:val="none" w:sz="0" w:space="0" w:color="auto"/>
                                                                                                                                            <w:bottom w:val="none" w:sz="0" w:space="0" w:color="auto"/>
                                                                                                                                            <w:right w:val="none" w:sz="0" w:space="0" w:color="auto"/>
                                                                                                                                          </w:divBdr>
                                                                                                                                        </w:div>
                                                                                                                                        <w:div w:id="7164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046945">
      <w:bodyDiv w:val="1"/>
      <w:marLeft w:val="0"/>
      <w:marRight w:val="0"/>
      <w:marTop w:val="0"/>
      <w:marBottom w:val="0"/>
      <w:divBdr>
        <w:top w:val="none" w:sz="0" w:space="0" w:color="auto"/>
        <w:left w:val="none" w:sz="0" w:space="0" w:color="auto"/>
        <w:bottom w:val="none" w:sz="0" w:space="0" w:color="auto"/>
        <w:right w:val="none" w:sz="0" w:space="0" w:color="auto"/>
      </w:divBdr>
    </w:div>
    <w:div w:id="1813252429">
      <w:bodyDiv w:val="1"/>
      <w:marLeft w:val="0"/>
      <w:marRight w:val="0"/>
      <w:marTop w:val="0"/>
      <w:marBottom w:val="0"/>
      <w:divBdr>
        <w:top w:val="none" w:sz="0" w:space="0" w:color="auto"/>
        <w:left w:val="none" w:sz="0" w:space="0" w:color="auto"/>
        <w:bottom w:val="none" w:sz="0" w:space="0" w:color="auto"/>
        <w:right w:val="none" w:sz="0" w:space="0" w:color="auto"/>
      </w:divBdr>
    </w:div>
    <w:div w:id="1823616233">
      <w:bodyDiv w:val="1"/>
      <w:marLeft w:val="0"/>
      <w:marRight w:val="0"/>
      <w:marTop w:val="0"/>
      <w:marBottom w:val="0"/>
      <w:divBdr>
        <w:top w:val="none" w:sz="0" w:space="0" w:color="auto"/>
        <w:left w:val="none" w:sz="0" w:space="0" w:color="auto"/>
        <w:bottom w:val="none" w:sz="0" w:space="0" w:color="auto"/>
        <w:right w:val="none" w:sz="0" w:space="0" w:color="auto"/>
      </w:divBdr>
    </w:div>
    <w:div w:id="1828352870">
      <w:bodyDiv w:val="1"/>
      <w:marLeft w:val="0"/>
      <w:marRight w:val="0"/>
      <w:marTop w:val="0"/>
      <w:marBottom w:val="0"/>
      <w:divBdr>
        <w:top w:val="none" w:sz="0" w:space="0" w:color="auto"/>
        <w:left w:val="none" w:sz="0" w:space="0" w:color="auto"/>
        <w:bottom w:val="none" w:sz="0" w:space="0" w:color="auto"/>
        <w:right w:val="none" w:sz="0" w:space="0" w:color="auto"/>
      </w:divBdr>
    </w:div>
    <w:div w:id="1831673715">
      <w:bodyDiv w:val="1"/>
      <w:marLeft w:val="0"/>
      <w:marRight w:val="0"/>
      <w:marTop w:val="0"/>
      <w:marBottom w:val="0"/>
      <w:divBdr>
        <w:top w:val="none" w:sz="0" w:space="0" w:color="auto"/>
        <w:left w:val="none" w:sz="0" w:space="0" w:color="auto"/>
        <w:bottom w:val="none" w:sz="0" w:space="0" w:color="auto"/>
        <w:right w:val="none" w:sz="0" w:space="0" w:color="auto"/>
      </w:divBdr>
    </w:div>
    <w:div w:id="1857844836">
      <w:bodyDiv w:val="1"/>
      <w:marLeft w:val="0"/>
      <w:marRight w:val="0"/>
      <w:marTop w:val="0"/>
      <w:marBottom w:val="0"/>
      <w:divBdr>
        <w:top w:val="none" w:sz="0" w:space="0" w:color="auto"/>
        <w:left w:val="none" w:sz="0" w:space="0" w:color="auto"/>
        <w:bottom w:val="none" w:sz="0" w:space="0" w:color="auto"/>
        <w:right w:val="none" w:sz="0" w:space="0" w:color="auto"/>
      </w:divBdr>
    </w:div>
    <w:div w:id="1859997848">
      <w:bodyDiv w:val="1"/>
      <w:marLeft w:val="0"/>
      <w:marRight w:val="0"/>
      <w:marTop w:val="0"/>
      <w:marBottom w:val="0"/>
      <w:divBdr>
        <w:top w:val="none" w:sz="0" w:space="0" w:color="auto"/>
        <w:left w:val="none" w:sz="0" w:space="0" w:color="auto"/>
        <w:bottom w:val="none" w:sz="0" w:space="0" w:color="auto"/>
        <w:right w:val="none" w:sz="0" w:space="0" w:color="auto"/>
      </w:divBdr>
    </w:div>
    <w:div w:id="1882017688">
      <w:bodyDiv w:val="1"/>
      <w:marLeft w:val="0"/>
      <w:marRight w:val="0"/>
      <w:marTop w:val="0"/>
      <w:marBottom w:val="0"/>
      <w:divBdr>
        <w:top w:val="none" w:sz="0" w:space="0" w:color="auto"/>
        <w:left w:val="none" w:sz="0" w:space="0" w:color="auto"/>
        <w:bottom w:val="none" w:sz="0" w:space="0" w:color="auto"/>
        <w:right w:val="none" w:sz="0" w:space="0" w:color="auto"/>
      </w:divBdr>
    </w:div>
    <w:div w:id="1886136256">
      <w:bodyDiv w:val="1"/>
      <w:marLeft w:val="0"/>
      <w:marRight w:val="0"/>
      <w:marTop w:val="0"/>
      <w:marBottom w:val="0"/>
      <w:divBdr>
        <w:top w:val="none" w:sz="0" w:space="0" w:color="auto"/>
        <w:left w:val="none" w:sz="0" w:space="0" w:color="auto"/>
        <w:bottom w:val="none" w:sz="0" w:space="0" w:color="auto"/>
        <w:right w:val="none" w:sz="0" w:space="0" w:color="auto"/>
      </w:divBdr>
    </w:div>
    <w:div w:id="1889604290">
      <w:bodyDiv w:val="1"/>
      <w:marLeft w:val="0"/>
      <w:marRight w:val="0"/>
      <w:marTop w:val="0"/>
      <w:marBottom w:val="0"/>
      <w:divBdr>
        <w:top w:val="none" w:sz="0" w:space="0" w:color="auto"/>
        <w:left w:val="none" w:sz="0" w:space="0" w:color="auto"/>
        <w:bottom w:val="none" w:sz="0" w:space="0" w:color="auto"/>
        <w:right w:val="none" w:sz="0" w:space="0" w:color="auto"/>
      </w:divBdr>
    </w:div>
    <w:div w:id="1908687752">
      <w:bodyDiv w:val="1"/>
      <w:marLeft w:val="0"/>
      <w:marRight w:val="0"/>
      <w:marTop w:val="0"/>
      <w:marBottom w:val="0"/>
      <w:divBdr>
        <w:top w:val="none" w:sz="0" w:space="0" w:color="auto"/>
        <w:left w:val="none" w:sz="0" w:space="0" w:color="auto"/>
        <w:bottom w:val="none" w:sz="0" w:space="0" w:color="auto"/>
        <w:right w:val="none" w:sz="0" w:space="0" w:color="auto"/>
      </w:divBdr>
    </w:div>
    <w:div w:id="1921671824">
      <w:bodyDiv w:val="1"/>
      <w:marLeft w:val="0"/>
      <w:marRight w:val="0"/>
      <w:marTop w:val="0"/>
      <w:marBottom w:val="0"/>
      <w:divBdr>
        <w:top w:val="none" w:sz="0" w:space="0" w:color="auto"/>
        <w:left w:val="none" w:sz="0" w:space="0" w:color="auto"/>
        <w:bottom w:val="none" w:sz="0" w:space="0" w:color="auto"/>
        <w:right w:val="none" w:sz="0" w:space="0" w:color="auto"/>
      </w:divBdr>
    </w:div>
    <w:div w:id="1944260292">
      <w:bodyDiv w:val="1"/>
      <w:marLeft w:val="0"/>
      <w:marRight w:val="0"/>
      <w:marTop w:val="0"/>
      <w:marBottom w:val="0"/>
      <w:divBdr>
        <w:top w:val="none" w:sz="0" w:space="0" w:color="auto"/>
        <w:left w:val="none" w:sz="0" w:space="0" w:color="auto"/>
        <w:bottom w:val="none" w:sz="0" w:space="0" w:color="auto"/>
        <w:right w:val="none" w:sz="0" w:space="0" w:color="auto"/>
      </w:divBdr>
    </w:div>
    <w:div w:id="1950312481">
      <w:bodyDiv w:val="1"/>
      <w:marLeft w:val="0"/>
      <w:marRight w:val="0"/>
      <w:marTop w:val="0"/>
      <w:marBottom w:val="0"/>
      <w:divBdr>
        <w:top w:val="none" w:sz="0" w:space="0" w:color="auto"/>
        <w:left w:val="none" w:sz="0" w:space="0" w:color="auto"/>
        <w:bottom w:val="none" w:sz="0" w:space="0" w:color="auto"/>
        <w:right w:val="none" w:sz="0" w:space="0" w:color="auto"/>
      </w:divBdr>
    </w:div>
    <w:div w:id="2002078747">
      <w:bodyDiv w:val="1"/>
      <w:marLeft w:val="0"/>
      <w:marRight w:val="0"/>
      <w:marTop w:val="0"/>
      <w:marBottom w:val="0"/>
      <w:divBdr>
        <w:top w:val="none" w:sz="0" w:space="0" w:color="auto"/>
        <w:left w:val="none" w:sz="0" w:space="0" w:color="auto"/>
        <w:bottom w:val="none" w:sz="0" w:space="0" w:color="auto"/>
        <w:right w:val="none" w:sz="0" w:space="0" w:color="auto"/>
      </w:divBdr>
    </w:div>
    <w:div w:id="2004971723">
      <w:bodyDiv w:val="1"/>
      <w:marLeft w:val="0"/>
      <w:marRight w:val="0"/>
      <w:marTop w:val="0"/>
      <w:marBottom w:val="0"/>
      <w:divBdr>
        <w:top w:val="none" w:sz="0" w:space="0" w:color="auto"/>
        <w:left w:val="none" w:sz="0" w:space="0" w:color="auto"/>
        <w:bottom w:val="none" w:sz="0" w:space="0" w:color="auto"/>
        <w:right w:val="none" w:sz="0" w:space="0" w:color="auto"/>
      </w:divBdr>
    </w:div>
    <w:div w:id="2019193630">
      <w:bodyDiv w:val="1"/>
      <w:marLeft w:val="0"/>
      <w:marRight w:val="0"/>
      <w:marTop w:val="0"/>
      <w:marBottom w:val="0"/>
      <w:divBdr>
        <w:top w:val="none" w:sz="0" w:space="0" w:color="auto"/>
        <w:left w:val="none" w:sz="0" w:space="0" w:color="auto"/>
        <w:bottom w:val="none" w:sz="0" w:space="0" w:color="auto"/>
        <w:right w:val="none" w:sz="0" w:space="0" w:color="auto"/>
      </w:divBdr>
    </w:div>
    <w:div w:id="2021157053">
      <w:bodyDiv w:val="1"/>
      <w:marLeft w:val="0"/>
      <w:marRight w:val="0"/>
      <w:marTop w:val="0"/>
      <w:marBottom w:val="0"/>
      <w:divBdr>
        <w:top w:val="none" w:sz="0" w:space="0" w:color="auto"/>
        <w:left w:val="none" w:sz="0" w:space="0" w:color="auto"/>
        <w:bottom w:val="none" w:sz="0" w:space="0" w:color="auto"/>
        <w:right w:val="none" w:sz="0" w:space="0" w:color="auto"/>
      </w:divBdr>
    </w:div>
    <w:div w:id="2029526370">
      <w:bodyDiv w:val="1"/>
      <w:marLeft w:val="0"/>
      <w:marRight w:val="0"/>
      <w:marTop w:val="0"/>
      <w:marBottom w:val="0"/>
      <w:divBdr>
        <w:top w:val="none" w:sz="0" w:space="0" w:color="auto"/>
        <w:left w:val="none" w:sz="0" w:space="0" w:color="auto"/>
        <w:bottom w:val="none" w:sz="0" w:space="0" w:color="auto"/>
        <w:right w:val="none" w:sz="0" w:space="0" w:color="auto"/>
      </w:divBdr>
    </w:div>
    <w:div w:id="2046251927">
      <w:bodyDiv w:val="1"/>
      <w:marLeft w:val="0"/>
      <w:marRight w:val="0"/>
      <w:marTop w:val="0"/>
      <w:marBottom w:val="0"/>
      <w:divBdr>
        <w:top w:val="none" w:sz="0" w:space="0" w:color="auto"/>
        <w:left w:val="none" w:sz="0" w:space="0" w:color="auto"/>
        <w:bottom w:val="none" w:sz="0" w:space="0" w:color="auto"/>
        <w:right w:val="none" w:sz="0" w:space="0" w:color="auto"/>
      </w:divBdr>
    </w:div>
    <w:div w:id="2048333828">
      <w:bodyDiv w:val="1"/>
      <w:marLeft w:val="0"/>
      <w:marRight w:val="0"/>
      <w:marTop w:val="0"/>
      <w:marBottom w:val="0"/>
      <w:divBdr>
        <w:top w:val="none" w:sz="0" w:space="0" w:color="auto"/>
        <w:left w:val="none" w:sz="0" w:space="0" w:color="auto"/>
        <w:bottom w:val="none" w:sz="0" w:space="0" w:color="auto"/>
        <w:right w:val="none" w:sz="0" w:space="0" w:color="auto"/>
      </w:divBdr>
    </w:div>
    <w:div w:id="2049404979">
      <w:bodyDiv w:val="1"/>
      <w:marLeft w:val="0"/>
      <w:marRight w:val="0"/>
      <w:marTop w:val="0"/>
      <w:marBottom w:val="0"/>
      <w:divBdr>
        <w:top w:val="none" w:sz="0" w:space="0" w:color="auto"/>
        <w:left w:val="none" w:sz="0" w:space="0" w:color="auto"/>
        <w:bottom w:val="none" w:sz="0" w:space="0" w:color="auto"/>
        <w:right w:val="none" w:sz="0" w:space="0" w:color="auto"/>
      </w:divBdr>
    </w:div>
    <w:div w:id="2050836331">
      <w:bodyDiv w:val="1"/>
      <w:marLeft w:val="0"/>
      <w:marRight w:val="0"/>
      <w:marTop w:val="0"/>
      <w:marBottom w:val="0"/>
      <w:divBdr>
        <w:top w:val="none" w:sz="0" w:space="0" w:color="auto"/>
        <w:left w:val="none" w:sz="0" w:space="0" w:color="auto"/>
        <w:bottom w:val="none" w:sz="0" w:space="0" w:color="auto"/>
        <w:right w:val="none" w:sz="0" w:space="0" w:color="auto"/>
      </w:divBdr>
    </w:div>
    <w:div w:id="2065251159">
      <w:bodyDiv w:val="1"/>
      <w:marLeft w:val="0"/>
      <w:marRight w:val="0"/>
      <w:marTop w:val="0"/>
      <w:marBottom w:val="0"/>
      <w:divBdr>
        <w:top w:val="none" w:sz="0" w:space="0" w:color="auto"/>
        <w:left w:val="none" w:sz="0" w:space="0" w:color="auto"/>
        <w:bottom w:val="none" w:sz="0" w:space="0" w:color="auto"/>
        <w:right w:val="none" w:sz="0" w:space="0" w:color="auto"/>
      </w:divBdr>
    </w:div>
    <w:div w:id="2066104024">
      <w:bodyDiv w:val="1"/>
      <w:marLeft w:val="0"/>
      <w:marRight w:val="0"/>
      <w:marTop w:val="0"/>
      <w:marBottom w:val="0"/>
      <w:divBdr>
        <w:top w:val="none" w:sz="0" w:space="0" w:color="auto"/>
        <w:left w:val="none" w:sz="0" w:space="0" w:color="auto"/>
        <w:bottom w:val="none" w:sz="0" w:space="0" w:color="auto"/>
        <w:right w:val="none" w:sz="0" w:space="0" w:color="auto"/>
      </w:divBdr>
    </w:div>
    <w:div w:id="2068990431">
      <w:bodyDiv w:val="1"/>
      <w:marLeft w:val="0"/>
      <w:marRight w:val="0"/>
      <w:marTop w:val="0"/>
      <w:marBottom w:val="0"/>
      <w:divBdr>
        <w:top w:val="none" w:sz="0" w:space="0" w:color="auto"/>
        <w:left w:val="none" w:sz="0" w:space="0" w:color="auto"/>
        <w:bottom w:val="none" w:sz="0" w:space="0" w:color="auto"/>
        <w:right w:val="none" w:sz="0" w:space="0" w:color="auto"/>
      </w:divBdr>
    </w:div>
    <w:div w:id="2082630354">
      <w:bodyDiv w:val="1"/>
      <w:marLeft w:val="0"/>
      <w:marRight w:val="0"/>
      <w:marTop w:val="0"/>
      <w:marBottom w:val="0"/>
      <w:divBdr>
        <w:top w:val="none" w:sz="0" w:space="0" w:color="auto"/>
        <w:left w:val="none" w:sz="0" w:space="0" w:color="auto"/>
        <w:bottom w:val="none" w:sz="0" w:space="0" w:color="auto"/>
        <w:right w:val="none" w:sz="0" w:space="0" w:color="auto"/>
      </w:divBdr>
    </w:div>
    <w:div w:id="2103334736">
      <w:bodyDiv w:val="1"/>
      <w:marLeft w:val="0"/>
      <w:marRight w:val="0"/>
      <w:marTop w:val="0"/>
      <w:marBottom w:val="0"/>
      <w:divBdr>
        <w:top w:val="none" w:sz="0" w:space="0" w:color="auto"/>
        <w:left w:val="none" w:sz="0" w:space="0" w:color="auto"/>
        <w:bottom w:val="none" w:sz="0" w:space="0" w:color="auto"/>
        <w:right w:val="none" w:sz="0" w:space="0" w:color="auto"/>
      </w:divBdr>
    </w:div>
    <w:div w:id="2108307617">
      <w:bodyDiv w:val="1"/>
      <w:marLeft w:val="0"/>
      <w:marRight w:val="0"/>
      <w:marTop w:val="0"/>
      <w:marBottom w:val="0"/>
      <w:divBdr>
        <w:top w:val="none" w:sz="0" w:space="0" w:color="auto"/>
        <w:left w:val="none" w:sz="0" w:space="0" w:color="auto"/>
        <w:bottom w:val="none" w:sz="0" w:space="0" w:color="auto"/>
        <w:right w:val="none" w:sz="0" w:space="0" w:color="auto"/>
      </w:divBdr>
    </w:div>
    <w:div w:id="2109810467">
      <w:bodyDiv w:val="1"/>
      <w:marLeft w:val="0"/>
      <w:marRight w:val="0"/>
      <w:marTop w:val="0"/>
      <w:marBottom w:val="0"/>
      <w:divBdr>
        <w:top w:val="none" w:sz="0" w:space="0" w:color="auto"/>
        <w:left w:val="none" w:sz="0" w:space="0" w:color="auto"/>
        <w:bottom w:val="none" w:sz="0" w:space="0" w:color="auto"/>
        <w:right w:val="none" w:sz="0" w:space="0" w:color="auto"/>
      </w:divBdr>
    </w:div>
    <w:div w:id="2115975942">
      <w:bodyDiv w:val="1"/>
      <w:marLeft w:val="0"/>
      <w:marRight w:val="0"/>
      <w:marTop w:val="0"/>
      <w:marBottom w:val="0"/>
      <w:divBdr>
        <w:top w:val="none" w:sz="0" w:space="0" w:color="auto"/>
        <w:left w:val="none" w:sz="0" w:space="0" w:color="auto"/>
        <w:bottom w:val="none" w:sz="0" w:space="0" w:color="auto"/>
        <w:right w:val="none" w:sz="0" w:space="0" w:color="auto"/>
      </w:divBdr>
    </w:div>
    <w:div w:id="21417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lton-keynes.gov.uk/schoolad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queline\Application%20Data\Microsoft\Templates\The%20Willows\Willow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F6E94-24D7-4360-8F4F-8D4B9ED4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Willows Letterhead</Template>
  <TotalTime>207</TotalTime>
  <Pages>4</Pages>
  <Words>511</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Willows First School Fishermead Boulevard Fishermead</vt:lpstr>
    </vt:vector>
  </TitlesOfParts>
  <Company>The Willows First School</Company>
  <LinksUpToDate>false</LinksUpToDate>
  <CharactersWithSpaces>3281</CharactersWithSpaces>
  <SharedDoc>false</SharedDoc>
  <HLinks>
    <vt:vector size="18" baseType="variant">
      <vt:variant>
        <vt:i4>32</vt:i4>
      </vt:variant>
      <vt:variant>
        <vt:i4>-1</vt:i4>
      </vt:variant>
      <vt:variant>
        <vt:i4>1697</vt:i4>
      </vt:variant>
      <vt:variant>
        <vt:i4>4</vt:i4>
      </vt:variant>
      <vt:variant>
        <vt:lpwstr>https://www.netclipart.com/isee/bxRhTT_toast-clipart-breakfast-toast-and-coffee-cartoon/</vt:lpwstr>
      </vt:variant>
      <vt:variant>
        <vt:lpwstr/>
      </vt:variant>
      <vt:variant>
        <vt:i4>32</vt:i4>
      </vt:variant>
      <vt:variant>
        <vt:i4>-1</vt:i4>
      </vt:variant>
      <vt:variant>
        <vt:i4>1698</vt:i4>
      </vt:variant>
      <vt:variant>
        <vt:i4>4</vt:i4>
      </vt:variant>
      <vt:variant>
        <vt:lpwstr>https://www.netclipart.com/isee/bxRhTT_toast-clipart-breakfast-toast-and-coffee-cartoon/</vt:lpwstr>
      </vt:variant>
      <vt:variant>
        <vt:lpwstr/>
      </vt:variant>
      <vt:variant>
        <vt:i4>4653172</vt:i4>
      </vt:variant>
      <vt:variant>
        <vt:i4>-1</vt:i4>
      </vt:variant>
      <vt:variant>
        <vt:i4>1700</vt:i4>
      </vt:variant>
      <vt:variant>
        <vt:i4>1</vt:i4>
      </vt:variant>
      <vt:variant>
        <vt:lpwstr>https://lh6.googleusercontent.com/proxy/Zm-DpsAHktumtHXnAiyyW8I5dPnXRdGTJgKQO4BYyoz4_ytjgpOYK74uSucplF3-rKRy26sk9gvDsTBd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Willows First School Fishermead Boulevard Fishermead</dc:title>
  <dc:creator>jacqueline</dc:creator>
  <cp:lastModifiedBy>Louise Jones</cp:lastModifiedBy>
  <cp:revision>16</cp:revision>
  <cp:lastPrinted>2023-10-05T12:42:00Z</cp:lastPrinted>
  <dcterms:created xsi:type="dcterms:W3CDTF">2023-10-05T10:25:00Z</dcterms:created>
  <dcterms:modified xsi:type="dcterms:W3CDTF">2023-10-06T10:19:00Z</dcterms:modified>
</cp:coreProperties>
</file>